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3708"/>
        <w:gridCol w:w="1333"/>
        <w:gridCol w:w="341"/>
        <w:gridCol w:w="992"/>
        <w:gridCol w:w="709"/>
        <w:gridCol w:w="1447"/>
        <w:gridCol w:w="1608"/>
      </w:tblGrid>
      <w:tr w:rsidR="00C73AB2" w:rsidRPr="00BA016F" w14:paraId="7D39299E" w14:textId="77777777" w:rsidTr="001D526C">
        <w:trPr>
          <w:jc w:val="center"/>
        </w:trPr>
        <w:tc>
          <w:tcPr>
            <w:tcW w:w="10138" w:type="dxa"/>
            <w:gridSpan w:val="7"/>
            <w:shd w:val="clear" w:color="auto" w:fill="BDD6EE" w:themeFill="accent1" w:themeFillTint="66"/>
            <w:vAlign w:val="center"/>
          </w:tcPr>
          <w:p w14:paraId="06476D4F" w14:textId="05E7A2CB" w:rsidR="00C73AB2" w:rsidRPr="00BA016F" w:rsidRDefault="00060B70" w:rsidP="00973B9A">
            <w:pPr>
              <w:spacing w:before="120" w:after="120" w:line="276" w:lineRule="auto"/>
              <w:ind w:right="6"/>
              <w:jc w:val="center"/>
              <w:rPr>
                <w:rFonts w:cstheme="minorHAnsi"/>
                <w:sz w:val="28"/>
                <w:szCs w:val="28"/>
                <w:lang w:val="ka-GE"/>
              </w:rPr>
            </w:pPr>
            <w:bookmarkStart w:id="0" w:name="_GoBack"/>
            <w:bookmarkEnd w:id="0"/>
            <w:r>
              <w:rPr>
                <w:rFonts w:eastAsia="Helvetica" w:cstheme="minorHAnsi"/>
                <w:b/>
                <w:color w:val="000000" w:themeColor="text1"/>
                <w:sz w:val="28"/>
                <w:szCs w:val="28"/>
                <w:lang w:val="ka-GE"/>
              </w:rPr>
              <w:t>ინიციატივის</w:t>
            </w:r>
            <w:r w:rsidR="00BA016F" w:rsidRPr="00BA016F">
              <w:rPr>
                <w:rFonts w:eastAsia="Helvetica" w:cstheme="minorHAnsi"/>
                <w:b/>
                <w:color w:val="000000" w:themeColor="text1"/>
                <w:sz w:val="28"/>
                <w:szCs w:val="28"/>
                <w:lang w:val="ka-GE"/>
              </w:rPr>
              <w:t xml:space="preserve"> სათაური</w:t>
            </w:r>
          </w:p>
        </w:tc>
      </w:tr>
      <w:tr w:rsidR="00B874DC" w:rsidRPr="00BA016F" w14:paraId="218004EB" w14:textId="77777777" w:rsidTr="00973B9A">
        <w:trPr>
          <w:trHeight w:val="405"/>
          <w:jc w:val="center"/>
        </w:trPr>
        <w:tc>
          <w:tcPr>
            <w:tcW w:w="3708" w:type="dxa"/>
            <w:shd w:val="clear" w:color="auto" w:fill="BDD6EE" w:themeFill="accent1" w:themeFillTint="66"/>
            <w:vAlign w:val="center"/>
          </w:tcPr>
          <w:p w14:paraId="14FE7BE7" w14:textId="77777777" w:rsidR="00B874DC" w:rsidRPr="00CC1478" w:rsidRDefault="00BA016F" w:rsidP="00973B9A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  <w:lang w:val="ka-GE"/>
              </w:rPr>
            </w:pPr>
            <w:r w:rsidRPr="00CC1478">
              <w:rPr>
                <w:rFonts w:cstheme="minorHAnsi"/>
                <w:b/>
                <w:bCs/>
                <w:sz w:val="22"/>
                <w:szCs w:val="22"/>
                <w:lang w:val="ka-GE"/>
              </w:rPr>
              <w:t>ინიციატორი</w:t>
            </w:r>
          </w:p>
        </w:tc>
        <w:tc>
          <w:tcPr>
            <w:tcW w:w="6430" w:type="dxa"/>
            <w:gridSpan w:val="6"/>
          </w:tcPr>
          <w:p w14:paraId="01E3F6CF" w14:textId="3F7A1F87" w:rsidR="00B874DC" w:rsidRPr="00060B70" w:rsidRDefault="00BA016F" w:rsidP="00060B70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ka-GE"/>
              </w:rPr>
            </w:pPr>
            <w:r w:rsidRPr="00CC1478">
              <w:rPr>
                <w:rFonts w:cstheme="minorHAnsi"/>
                <w:i/>
                <w:iCs/>
                <w:sz w:val="22"/>
                <w:szCs w:val="22"/>
                <w:lang w:val="ka-GE"/>
              </w:rPr>
              <w:t xml:space="preserve">მიუთითეთ თქვენი სახელი, გვარი, </w:t>
            </w:r>
            <w:r w:rsidR="00060B70">
              <w:rPr>
                <w:rFonts w:cstheme="minorHAnsi"/>
                <w:i/>
                <w:iCs/>
                <w:sz w:val="22"/>
                <w:szCs w:val="22"/>
                <w:lang w:val="ka-GE"/>
              </w:rPr>
              <w:t xml:space="preserve">ორგანიზაცია/სასწავლო დაწესებულება, </w:t>
            </w:r>
            <w:r w:rsidR="002D1F25">
              <w:rPr>
                <w:rFonts w:cstheme="minorHAnsi"/>
                <w:i/>
                <w:iCs/>
                <w:sz w:val="22"/>
                <w:szCs w:val="22"/>
                <w:lang w:val="ka-GE"/>
              </w:rPr>
              <w:t>საკონტაქტო ინფორმაცია</w:t>
            </w:r>
            <w:r w:rsidR="00060B70">
              <w:rPr>
                <w:rFonts w:cstheme="minorHAnsi"/>
                <w:i/>
                <w:iCs/>
                <w:sz w:val="22"/>
                <w:szCs w:val="22"/>
                <w:lang w:val="ka-GE"/>
              </w:rPr>
              <w:t xml:space="preserve"> (ტელეფონი, </w:t>
            </w:r>
            <w:proofErr w:type="spellStart"/>
            <w:r w:rsidR="00060B70">
              <w:rPr>
                <w:rFonts w:cstheme="minorHAnsi"/>
                <w:i/>
                <w:iCs/>
                <w:sz w:val="22"/>
                <w:szCs w:val="22"/>
                <w:lang w:val="ka-GE"/>
              </w:rPr>
              <w:t>ელ.ფოსტა</w:t>
            </w:r>
            <w:proofErr w:type="spellEnd"/>
            <w:r w:rsidR="00060B70">
              <w:rPr>
                <w:rFonts w:cstheme="minorHAnsi"/>
                <w:i/>
                <w:iCs/>
                <w:sz w:val="22"/>
                <w:szCs w:val="22"/>
                <w:lang w:val="ka-GE"/>
              </w:rPr>
              <w:t>)</w:t>
            </w:r>
          </w:p>
        </w:tc>
      </w:tr>
      <w:tr w:rsidR="00C73AB2" w:rsidRPr="00BA016F" w14:paraId="02B006EC" w14:textId="77777777" w:rsidTr="001D526C">
        <w:trPr>
          <w:jc w:val="center"/>
        </w:trPr>
        <w:tc>
          <w:tcPr>
            <w:tcW w:w="3708" w:type="dxa"/>
            <w:shd w:val="clear" w:color="auto" w:fill="BDD6EE" w:themeFill="accent1" w:themeFillTint="66"/>
            <w:vAlign w:val="center"/>
          </w:tcPr>
          <w:p w14:paraId="47497B2C" w14:textId="77777777" w:rsidR="00C73AB2" w:rsidRPr="00CC1478" w:rsidRDefault="00C73AB2" w:rsidP="00CC1478">
            <w:pPr>
              <w:spacing w:after="120" w:line="276" w:lineRule="auto"/>
              <w:rPr>
                <w:rFonts w:cstheme="minorHAnsi"/>
                <w:b/>
                <w:sz w:val="22"/>
                <w:szCs w:val="22"/>
                <w:lang w:val="ka-GE"/>
              </w:rPr>
            </w:pPr>
            <w:r w:rsidRPr="00CC1478">
              <w:rPr>
                <w:rFonts w:eastAsia="Helvetica" w:cstheme="minorHAnsi"/>
                <w:b/>
                <w:sz w:val="22"/>
                <w:szCs w:val="22"/>
                <w:lang w:val="ka-GE"/>
              </w:rPr>
              <w:t>არსებული</w:t>
            </w:r>
            <w:r w:rsidRPr="00CC1478">
              <w:rPr>
                <w:rFonts w:cstheme="minorHAnsi"/>
                <w:b/>
                <w:sz w:val="22"/>
                <w:szCs w:val="22"/>
                <w:lang w:val="ka-GE"/>
              </w:rPr>
              <w:t xml:space="preserve"> </w:t>
            </w:r>
            <w:r w:rsidRPr="00CC1478">
              <w:rPr>
                <w:rFonts w:eastAsia="Helvetica" w:cstheme="minorHAnsi"/>
                <w:b/>
                <w:sz w:val="22"/>
                <w:szCs w:val="22"/>
                <w:lang w:val="ka-GE"/>
              </w:rPr>
              <w:t>მდგომარეობა</w:t>
            </w:r>
            <w:r w:rsidRPr="00CC1478">
              <w:rPr>
                <w:rFonts w:cstheme="minorHAnsi"/>
                <w:b/>
                <w:sz w:val="22"/>
                <w:szCs w:val="22"/>
                <w:lang w:val="ka-GE"/>
              </w:rPr>
              <w:t xml:space="preserve"> </w:t>
            </w:r>
            <w:r w:rsidRPr="00CC1478">
              <w:rPr>
                <w:rFonts w:eastAsia="Helvetica" w:cstheme="minorHAnsi"/>
                <w:b/>
                <w:sz w:val="22"/>
                <w:szCs w:val="22"/>
                <w:lang w:val="ka-GE"/>
              </w:rPr>
              <w:t>და</w:t>
            </w:r>
            <w:r w:rsidRPr="00CC1478">
              <w:rPr>
                <w:rFonts w:cstheme="minorHAnsi"/>
                <w:b/>
                <w:sz w:val="22"/>
                <w:szCs w:val="22"/>
                <w:lang w:val="ka-GE"/>
              </w:rPr>
              <w:t xml:space="preserve"> </w:t>
            </w:r>
            <w:r w:rsidRPr="00CC1478">
              <w:rPr>
                <w:rFonts w:eastAsia="Helvetica" w:cstheme="minorHAnsi"/>
                <w:b/>
                <w:sz w:val="22"/>
                <w:szCs w:val="22"/>
                <w:lang w:val="ka-GE"/>
              </w:rPr>
              <w:t>პრობლემის</w:t>
            </w:r>
            <w:r w:rsidRPr="00CC1478">
              <w:rPr>
                <w:rFonts w:cstheme="minorHAnsi"/>
                <w:b/>
                <w:sz w:val="22"/>
                <w:szCs w:val="22"/>
                <w:lang w:val="ka-GE"/>
              </w:rPr>
              <w:t xml:space="preserve"> </w:t>
            </w:r>
            <w:r w:rsidRPr="00CC1478">
              <w:rPr>
                <w:rFonts w:eastAsia="Helvetica" w:cstheme="minorHAnsi"/>
                <w:b/>
                <w:sz w:val="22"/>
                <w:szCs w:val="22"/>
                <w:lang w:val="ka-GE"/>
              </w:rPr>
              <w:t>აღწერა</w:t>
            </w:r>
          </w:p>
        </w:tc>
        <w:tc>
          <w:tcPr>
            <w:tcW w:w="6430" w:type="dxa"/>
            <w:gridSpan w:val="6"/>
            <w:vAlign w:val="center"/>
          </w:tcPr>
          <w:p w14:paraId="6907229F" w14:textId="77777777" w:rsidR="000749D0" w:rsidRPr="00CC1478" w:rsidRDefault="00BA016F" w:rsidP="004776D4">
            <w:pPr>
              <w:spacing w:line="276" w:lineRule="auto"/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ka-GE"/>
              </w:rPr>
            </w:pPr>
            <w:r w:rsidRPr="00CC1478">
              <w:rPr>
                <w:rFonts w:cstheme="minorHAnsi"/>
                <w:i/>
                <w:iCs/>
                <w:color w:val="000000"/>
                <w:sz w:val="22"/>
                <w:szCs w:val="22"/>
                <w:lang w:val="ka-GE"/>
              </w:rPr>
              <w:t>მოკლედ აღწერეთ რა არის პრობლემა, რომლის გამოც საჭიროა ამ ვალდებულების აღება (მაგალითად, უმაღლეს საბჭოში არ არსებობს პეტიციის ინსტიტუტი)</w:t>
            </w:r>
          </w:p>
          <w:p w14:paraId="51C80D38" w14:textId="77777777" w:rsidR="00EF04A9" w:rsidRPr="00CC1478" w:rsidRDefault="00EF04A9" w:rsidP="000749D0">
            <w:pPr>
              <w:spacing w:line="276" w:lineRule="auto"/>
              <w:jc w:val="both"/>
              <w:rPr>
                <w:rFonts w:cstheme="minorHAnsi"/>
                <w:color w:val="000000"/>
                <w:sz w:val="22"/>
                <w:szCs w:val="22"/>
                <w:lang w:val="ka-GE"/>
              </w:rPr>
            </w:pPr>
          </w:p>
        </w:tc>
      </w:tr>
      <w:tr w:rsidR="00CC1478" w:rsidRPr="00BA016F" w14:paraId="0110A91B" w14:textId="77777777" w:rsidTr="00973B9A">
        <w:trPr>
          <w:trHeight w:val="742"/>
          <w:jc w:val="center"/>
        </w:trPr>
        <w:tc>
          <w:tcPr>
            <w:tcW w:w="3708" w:type="dxa"/>
            <w:shd w:val="clear" w:color="auto" w:fill="BDD6EE" w:themeFill="accent1" w:themeFillTint="66"/>
            <w:vAlign w:val="center"/>
          </w:tcPr>
          <w:p w14:paraId="36063C97" w14:textId="77777777" w:rsidR="00CC1478" w:rsidRPr="00CC1478" w:rsidRDefault="00CC1478" w:rsidP="00CC1478">
            <w:pPr>
              <w:spacing w:after="120" w:line="276" w:lineRule="auto"/>
              <w:rPr>
                <w:rFonts w:eastAsia="Helvetica" w:cstheme="minorHAnsi"/>
                <w:b/>
                <w:sz w:val="22"/>
                <w:szCs w:val="22"/>
                <w:lang w:val="ka-GE"/>
              </w:rPr>
            </w:pPr>
            <w:r>
              <w:rPr>
                <w:rFonts w:eastAsia="Helvetica" w:cstheme="minorHAnsi"/>
                <w:b/>
                <w:sz w:val="22"/>
                <w:szCs w:val="22"/>
                <w:lang w:val="ka-GE"/>
              </w:rPr>
              <w:t>პრობლემის გადაწყვეტის გზა</w:t>
            </w:r>
          </w:p>
        </w:tc>
        <w:tc>
          <w:tcPr>
            <w:tcW w:w="6430" w:type="dxa"/>
            <w:gridSpan w:val="6"/>
            <w:vAlign w:val="center"/>
          </w:tcPr>
          <w:p w14:paraId="284F30D2" w14:textId="77777777" w:rsidR="00CC1478" w:rsidRPr="00CC1478" w:rsidRDefault="00CC1478" w:rsidP="004776D4">
            <w:pPr>
              <w:spacing w:line="276" w:lineRule="auto"/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ka-GE"/>
              </w:rPr>
            </w:pPr>
            <w:r>
              <w:rPr>
                <w:rFonts w:cstheme="minorHAnsi"/>
                <w:i/>
                <w:iCs/>
                <w:color w:val="000000"/>
                <w:sz w:val="22"/>
                <w:szCs w:val="22"/>
                <w:lang w:val="ka-GE"/>
              </w:rPr>
              <w:t>მოკლედ აღწერეთ, რას გულისხმობს აღებული ვალდებულება (მაგალითად, უნდა დაინერგოს პეტიციის ინსტიტუტი)</w:t>
            </w:r>
          </w:p>
        </w:tc>
      </w:tr>
      <w:tr w:rsidR="00C73AB2" w:rsidRPr="00BA016F" w14:paraId="32CD3623" w14:textId="77777777" w:rsidTr="00973B9A">
        <w:trPr>
          <w:trHeight w:val="1135"/>
          <w:jc w:val="center"/>
        </w:trPr>
        <w:tc>
          <w:tcPr>
            <w:tcW w:w="3708" w:type="dxa"/>
            <w:shd w:val="clear" w:color="auto" w:fill="BDD6EE" w:themeFill="accent1" w:themeFillTint="66"/>
            <w:vAlign w:val="center"/>
          </w:tcPr>
          <w:p w14:paraId="773428DA" w14:textId="77777777" w:rsidR="00C73AB2" w:rsidRPr="00CC1478" w:rsidRDefault="00C73AB2" w:rsidP="00CC1478">
            <w:pPr>
              <w:spacing w:after="120" w:line="276" w:lineRule="auto"/>
              <w:rPr>
                <w:rFonts w:cstheme="minorHAnsi"/>
                <w:b/>
                <w:sz w:val="22"/>
                <w:szCs w:val="22"/>
                <w:lang w:val="ka-GE"/>
              </w:rPr>
            </w:pPr>
            <w:r w:rsidRPr="00CC1478">
              <w:rPr>
                <w:rFonts w:eastAsia="Helvetica" w:cstheme="minorHAnsi"/>
                <w:b/>
                <w:sz w:val="22"/>
                <w:szCs w:val="22"/>
                <w:lang w:val="ka-GE"/>
              </w:rPr>
              <w:t>მთავარი</w:t>
            </w:r>
            <w:r w:rsidRPr="00CC1478">
              <w:rPr>
                <w:rFonts w:cstheme="minorHAnsi"/>
                <w:b/>
                <w:sz w:val="22"/>
                <w:szCs w:val="22"/>
                <w:lang w:val="ka-GE"/>
              </w:rPr>
              <w:t xml:space="preserve"> </w:t>
            </w:r>
            <w:r w:rsidRPr="00CC1478">
              <w:rPr>
                <w:rFonts w:eastAsia="Helvetica" w:cstheme="minorHAnsi"/>
                <w:b/>
                <w:sz w:val="22"/>
                <w:szCs w:val="22"/>
                <w:lang w:val="ka-GE"/>
              </w:rPr>
              <w:t>მიზანი</w:t>
            </w:r>
          </w:p>
        </w:tc>
        <w:tc>
          <w:tcPr>
            <w:tcW w:w="6430" w:type="dxa"/>
            <w:gridSpan w:val="6"/>
            <w:vAlign w:val="center"/>
          </w:tcPr>
          <w:p w14:paraId="27102E4E" w14:textId="77777777" w:rsidR="00C73AB2" w:rsidRPr="00CC1478" w:rsidRDefault="00BA016F" w:rsidP="0099225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ka-GE"/>
              </w:rPr>
            </w:pPr>
            <w:r w:rsidRPr="00CC147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ka-GE"/>
              </w:rPr>
              <w:t>მოკლედ დაასახელეთ, რა მიზანს ემსახურება შემოთავაზებული ვალდებულება (მაგ. მოქალაქეებს აქვთ შესაძლებლობა, პეტიციით მიმართონ უმაღლეს საბჭოს)</w:t>
            </w:r>
          </w:p>
        </w:tc>
      </w:tr>
      <w:tr w:rsidR="00C73AB2" w:rsidRPr="00BA016F" w14:paraId="4B263A4B" w14:textId="77777777" w:rsidTr="00CC1478">
        <w:trPr>
          <w:trHeight w:val="466"/>
          <w:jc w:val="center"/>
        </w:trPr>
        <w:tc>
          <w:tcPr>
            <w:tcW w:w="3708" w:type="dxa"/>
            <w:vMerge w:val="restart"/>
            <w:shd w:val="clear" w:color="auto" w:fill="BDD6EE" w:themeFill="accent1" w:themeFillTint="66"/>
            <w:vAlign w:val="center"/>
          </w:tcPr>
          <w:p w14:paraId="05A2A15A" w14:textId="2D9C0694" w:rsidR="00C73AB2" w:rsidRPr="00CC1478" w:rsidRDefault="00FE4E48" w:rsidP="00CC1478">
            <w:pPr>
              <w:spacing w:line="276" w:lineRule="auto"/>
              <w:rPr>
                <w:rFonts w:eastAsia="Helvetica" w:cstheme="minorHAnsi"/>
                <w:bCs/>
                <w:i/>
                <w:iCs/>
                <w:sz w:val="22"/>
                <w:szCs w:val="22"/>
                <w:lang w:val="ka-GE"/>
              </w:rPr>
            </w:pPr>
            <w:r>
              <w:rPr>
                <w:rFonts w:cstheme="minorHAnsi"/>
                <w:b/>
                <w:sz w:val="22"/>
                <w:szCs w:val="22"/>
                <w:lang w:val="ka-GE"/>
              </w:rPr>
              <w:t xml:space="preserve">ღია მმართველობის </w:t>
            </w:r>
            <w:r w:rsidR="00C73AB2" w:rsidRPr="00CC1478">
              <w:rPr>
                <w:rFonts w:eastAsia="Helvetica" w:cstheme="minorHAnsi"/>
                <w:b/>
                <w:sz w:val="22"/>
                <w:szCs w:val="22"/>
                <w:lang w:val="ka-GE"/>
              </w:rPr>
              <w:t>პრინციპები</w:t>
            </w:r>
            <w:r w:rsidR="00BA016F" w:rsidRPr="00CC1478">
              <w:rPr>
                <w:rFonts w:eastAsia="Helvetica" w:cstheme="minorHAnsi"/>
                <w:b/>
                <w:sz w:val="22"/>
                <w:szCs w:val="22"/>
                <w:lang w:val="ka-GE"/>
              </w:rPr>
              <w:t xml:space="preserve"> </w:t>
            </w:r>
          </w:p>
          <w:p w14:paraId="4B14BBDB" w14:textId="465FA752" w:rsidR="00BA016F" w:rsidRPr="00FE4E48" w:rsidRDefault="00BA016F" w:rsidP="00FE4E48">
            <w:pPr>
              <w:spacing w:after="120" w:line="240" w:lineRule="auto"/>
              <w:ind w:right="-86"/>
              <w:rPr>
                <w:rFonts w:cstheme="minorHAnsi"/>
                <w:bCs/>
                <w:i/>
                <w:iCs/>
                <w:spacing w:val="-6"/>
                <w:sz w:val="22"/>
                <w:szCs w:val="22"/>
                <w:lang w:val="ka-GE"/>
              </w:rPr>
            </w:pPr>
            <w:r w:rsidRPr="00FE4E48">
              <w:rPr>
                <w:rFonts w:eastAsia="Helvetica" w:cstheme="minorHAnsi"/>
                <w:bCs/>
                <w:i/>
                <w:iCs/>
                <w:spacing w:val="-6"/>
                <w:sz w:val="20"/>
                <w:szCs w:val="20"/>
                <w:lang w:val="ka-GE"/>
              </w:rPr>
              <w:t>მონიშნეთ ერთი ან რამდენიმე</w:t>
            </w:r>
            <w:r w:rsidR="00FE4E48" w:rsidRPr="00FE4E48">
              <w:rPr>
                <w:rFonts w:eastAsia="Helvetica" w:cstheme="minorHAnsi"/>
                <w:bCs/>
                <w:i/>
                <w:iCs/>
                <w:spacing w:val="-6"/>
                <w:sz w:val="20"/>
                <w:szCs w:val="20"/>
                <w:lang w:val="ka-GE"/>
              </w:rPr>
              <w:t xml:space="preserve">, ჩამოთვლილიდან რომელ პრინციპს შეესაბამება </w:t>
            </w:r>
            <w:r w:rsidR="00FE4E48">
              <w:rPr>
                <w:rFonts w:eastAsia="Helvetica" w:cstheme="minorHAnsi"/>
                <w:bCs/>
                <w:i/>
                <w:iCs/>
                <w:spacing w:val="-6"/>
                <w:sz w:val="20"/>
                <w:szCs w:val="20"/>
                <w:lang w:val="ka-GE"/>
              </w:rPr>
              <w:t xml:space="preserve">ეს </w:t>
            </w:r>
            <w:r w:rsidR="00FE4E48" w:rsidRPr="00FE4E48">
              <w:rPr>
                <w:rFonts w:eastAsia="Helvetica" w:cstheme="minorHAnsi"/>
                <w:bCs/>
                <w:i/>
                <w:iCs/>
                <w:spacing w:val="-6"/>
                <w:sz w:val="20"/>
                <w:szCs w:val="20"/>
                <w:lang w:val="ka-GE"/>
              </w:rPr>
              <w:t xml:space="preserve"> ვალდებულება</w:t>
            </w:r>
          </w:p>
        </w:tc>
        <w:tc>
          <w:tcPr>
            <w:tcW w:w="1674" w:type="dxa"/>
            <w:gridSpan w:val="2"/>
            <w:shd w:val="clear" w:color="auto" w:fill="BDD6EE" w:themeFill="accent1" w:themeFillTint="66"/>
            <w:vAlign w:val="center"/>
          </w:tcPr>
          <w:p w14:paraId="7577A94E" w14:textId="77777777" w:rsidR="00C73AB2" w:rsidRPr="00CC1478" w:rsidRDefault="00C73AB2" w:rsidP="00992250">
            <w:pPr>
              <w:spacing w:line="276" w:lineRule="auto"/>
              <w:rPr>
                <w:rFonts w:cstheme="minorHAnsi"/>
                <w:sz w:val="20"/>
                <w:szCs w:val="20"/>
                <w:lang w:val="ka-GE"/>
              </w:rPr>
            </w:pPr>
            <w:r w:rsidRPr="00CC1478">
              <w:rPr>
                <w:rFonts w:eastAsia="Helvetica" w:cstheme="minorHAnsi"/>
                <w:sz w:val="20"/>
                <w:szCs w:val="20"/>
                <w:lang w:val="ka-GE"/>
              </w:rPr>
              <w:t>გამჭვირვალობა</w:t>
            </w:r>
          </w:p>
        </w:tc>
        <w:tc>
          <w:tcPr>
            <w:tcW w:w="1701" w:type="dxa"/>
            <w:gridSpan w:val="2"/>
            <w:shd w:val="clear" w:color="auto" w:fill="BDD6EE" w:themeFill="accent1" w:themeFillTint="66"/>
            <w:vAlign w:val="center"/>
          </w:tcPr>
          <w:p w14:paraId="0AA712FF" w14:textId="77777777" w:rsidR="00C73AB2" w:rsidRPr="00CC1478" w:rsidRDefault="00C73AB2" w:rsidP="00992250">
            <w:pPr>
              <w:spacing w:line="276" w:lineRule="auto"/>
              <w:rPr>
                <w:rFonts w:cstheme="minorHAnsi"/>
                <w:sz w:val="20"/>
                <w:szCs w:val="20"/>
                <w:lang w:val="ka-GE"/>
              </w:rPr>
            </w:pPr>
            <w:r w:rsidRPr="00CC1478">
              <w:rPr>
                <w:rFonts w:eastAsia="Helvetica" w:cstheme="minorHAnsi"/>
                <w:sz w:val="20"/>
                <w:szCs w:val="20"/>
                <w:lang w:val="ka-GE"/>
              </w:rPr>
              <w:t>ანგარიშვალდე</w:t>
            </w:r>
            <w:r w:rsidR="00BA016F" w:rsidRPr="00CC1478">
              <w:rPr>
                <w:rFonts w:eastAsia="Helvetica" w:cstheme="minorHAnsi"/>
                <w:sz w:val="20"/>
                <w:szCs w:val="20"/>
                <w:lang w:val="ka-GE"/>
              </w:rPr>
              <w:softHyphen/>
            </w:r>
            <w:r w:rsidRPr="00CC1478">
              <w:rPr>
                <w:rFonts w:eastAsia="Helvetica" w:cstheme="minorHAnsi"/>
                <w:sz w:val="20"/>
                <w:szCs w:val="20"/>
                <w:lang w:val="ka-GE"/>
              </w:rPr>
              <w:t>ბულება</w:t>
            </w:r>
          </w:p>
        </w:tc>
        <w:tc>
          <w:tcPr>
            <w:tcW w:w="1447" w:type="dxa"/>
            <w:shd w:val="clear" w:color="auto" w:fill="BDD6EE" w:themeFill="accent1" w:themeFillTint="66"/>
            <w:vAlign w:val="center"/>
          </w:tcPr>
          <w:p w14:paraId="46906547" w14:textId="77777777" w:rsidR="00C73AB2" w:rsidRPr="00CC1478" w:rsidRDefault="00C73AB2" w:rsidP="00992250">
            <w:pPr>
              <w:spacing w:line="276" w:lineRule="auto"/>
              <w:rPr>
                <w:rFonts w:cstheme="minorHAnsi"/>
                <w:sz w:val="20"/>
                <w:szCs w:val="20"/>
                <w:lang w:val="ka-GE"/>
              </w:rPr>
            </w:pPr>
            <w:r w:rsidRPr="00CC1478">
              <w:rPr>
                <w:rFonts w:eastAsia="Helvetica" w:cstheme="minorHAnsi"/>
                <w:sz w:val="20"/>
                <w:szCs w:val="20"/>
                <w:lang w:val="ka-GE"/>
              </w:rPr>
              <w:t>სამოქალაქო</w:t>
            </w:r>
            <w:r w:rsidRPr="00CC1478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CC1478">
              <w:rPr>
                <w:rFonts w:eastAsia="Helvetica" w:cstheme="minorHAnsi"/>
                <w:sz w:val="20"/>
                <w:szCs w:val="20"/>
                <w:lang w:val="ka-GE"/>
              </w:rPr>
              <w:t>ჩართულობა</w:t>
            </w:r>
          </w:p>
        </w:tc>
        <w:tc>
          <w:tcPr>
            <w:tcW w:w="1608" w:type="dxa"/>
            <w:shd w:val="clear" w:color="auto" w:fill="BDD6EE" w:themeFill="accent1" w:themeFillTint="66"/>
            <w:vAlign w:val="center"/>
          </w:tcPr>
          <w:p w14:paraId="2C8A27D1" w14:textId="77777777" w:rsidR="00C73AB2" w:rsidRPr="00CC1478" w:rsidRDefault="00C73AB2" w:rsidP="00992250">
            <w:pPr>
              <w:spacing w:line="276" w:lineRule="auto"/>
              <w:rPr>
                <w:rFonts w:cstheme="minorHAnsi"/>
                <w:sz w:val="20"/>
                <w:szCs w:val="20"/>
                <w:lang w:val="ka-GE"/>
              </w:rPr>
            </w:pPr>
            <w:r w:rsidRPr="00CC1478">
              <w:rPr>
                <w:rFonts w:eastAsia="Helvetica" w:cstheme="minorHAnsi"/>
                <w:sz w:val="20"/>
                <w:szCs w:val="20"/>
                <w:lang w:val="ka-GE"/>
              </w:rPr>
              <w:t>ტექნოლოგია</w:t>
            </w:r>
            <w:r w:rsidRPr="00CC1478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CC1478">
              <w:rPr>
                <w:rFonts w:eastAsia="Helvetica" w:cstheme="minorHAnsi"/>
                <w:sz w:val="20"/>
                <w:szCs w:val="20"/>
                <w:lang w:val="ka-GE"/>
              </w:rPr>
              <w:t>და</w:t>
            </w:r>
            <w:r w:rsidRPr="00CC1478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CC1478">
              <w:rPr>
                <w:rFonts w:eastAsia="Helvetica" w:cstheme="minorHAnsi"/>
                <w:sz w:val="20"/>
                <w:szCs w:val="20"/>
                <w:lang w:val="ka-GE"/>
              </w:rPr>
              <w:t>ინოვაცია</w:t>
            </w:r>
          </w:p>
        </w:tc>
      </w:tr>
      <w:tr w:rsidR="00C73AB2" w:rsidRPr="00BA016F" w14:paraId="3A1786B1" w14:textId="77777777" w:rsidTr="00FE4E48">
        <w:trPr>
          <w:trHeight w:val="610"/>
          <w:jc w:val="center"/>
        </w:trPr>
        <w:tc>
          <w:tcPr>
            <w:tcW w:w="3708" w:type="dxa"/>
            <w:vMerge/>
            <w:shd w:val="clear" w:color="auto" w:fill="BDD6EE" w:themeFill="accent1" w:themeFillTint="66"/>
            <w:vAlign w:val="center"/>
          </w:tcPr>
          <w:p w14:paraId="14972006" w14:textId="77777777" w:rsidR="00C73AB2" w:rsidRPr="00CC1478" w:rsidRDefault="00C73AB2" w:rsidP="00CC1478">
            <w:pPr>
              <w:spacing w:after="120" w:line="276" w:lineRule="auto"/>
              <w:rPr>
                <w:rFonts w:cstheme="minorHAnsi"/>
                <w:sz w:val="22"/>
                <w:szCs w:val="22"/>
                <w:lang w:val="ka-GE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04B43251" w14:textId="77777777" w:rsidR="00C73AB2" w:rsidRPr="00BA016F" w:rsidRDefault="00C73AB2" w:rsidP="0099225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FB0061" w14:textId="77777777" w:rsidR="00C73AB2" w:rsidRPr="00BA016F" w:rsidRDefault="00C73AB2" w:rsidP="00992250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1447" w:type="dxa"/>
            <w:vAlign w:val="center"/>
          </w:tcPr>
          <w:p w14:paraId="2B4A507F" w14:textId="77777777" w:rsidR="00C73AB2" w:rsidRPr="00BA016F" w:rsidRDefault="00C73AB2" w:rsidP="0099225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5CFEE802" w14:textId="77777777" w:rsidR="00C73AB2" w:rsidRPr="00BA016F" w:rsidRDefault="00C73AB2" w:rsidP="0099225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B70" w:rsidRPr="00BA016F" w14:paraId="7D75BEEA" w14:textId="77777777" w:rsidTr="00A525F1">
        <w:trPr>
          <w:trHeight w:val="610"/>
          <w:jc w:val="center"/>
        </w:trPr>
        <w:tc>
          <w:tcPr>
            <w:tcW w:w="3708" w:type="dxa"/>
            <w:shd w:val="clear" w:color="auto" w:fill="BDD6EE" w:themeFill="accent1" w:themeFillTint="66"/>
            <w:vAlign w:val="center"/>
          </w:tcPr>
          <w:p w14:paraId="3EF91153" w14:textId="741A7364" w:rsidR="00060B70" w:rsidRPr="00060B70" w:rsidRDefault="00060B70" w:rsidP="00060B70">
            <w:pPr>
              <w:spacing w:line="276" w:lineRule="auto"/>
              <w:rPr>
                <w:rFonts w:eastAsia="Helvetica" w:cstheme="minorHAnsi"/>
                <w:b/>
                <w:sz w:val="22"/>
                <w:szCs w:val="22"/>
                <w:lang w:val="ka-GE"/>
              </w:rPr>
            </w:pPr>
            <w:r w:rsidRPr="00060B70">
              <w:rPr>
                <w:rFonts w:eastAsia="Helvetica" w:cstheme="minorHAnsi"/>
                <w:b/>
                <w:sz w:val="22"/>
                <w:szCs w:val="22"/>
                <w:lang w:val="ka-GE"/>
              </w:rPr>
              <w:t xml:space="preserve">შესაბამისი SDG მიზანი </w:t>
            </w:r>
          </w:p>
          <w:p w14:paraId="3A3E11F4" w14:textId="18C3A5B4" w:rsidR="00060B70" w:rsidRPr="00060B70" w:rsidRDefault="00060B70" w:rsidP="00060B70">
            <w:pPr>
              <w:spacing w:after="120" w:line="240" w:lineRule="auto"/>
              <w:ind w:right="-86"/>
              <w:rPr>
                <w:rFonts w:cstheme="minorHAnsi"/>
                <w:sz w:val="22"/>
                <w:szCs w:val="22"/>
                <w:lang w:val="ka-GE"/>
              </w:rPr>
            </w:pPr>
            <w:r w:rsidRPr="00060B70">
              <w:rPr>
                <w:rFonts w:eastAsia="Helvetica" w:cstheme="minorHAnsi"/>
                <w:bCs/>
                <w:i/>
                <w:iCs/>
                <w:spacing w:val="-6"/>
                <w:sz w:val="20"/>
                <w:szCs w:val="20"/>
                <w:lang w:val="ka-GE"/>
              </w:rPr>
              <w:t>არასავალდებულო ველი</w:t>
            </w:r>
          </w:p>
        </w:tc>
        <w:tc>
          <w:tcPr>
            <w:tcW w:w="6430" w:type="dxa"/>
            <w:gridSpan w:val="6"/>
            <w:vAlign w:val="center"/>
          </w:tcPr>
          <w:p w14:paraId="3E4523A8" w14:textId="77777777" w:rsidR="00060B70" w:rsidRPr="00BA016F" w:rsidRDefault="00060B70" w:rsidP="00060B7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16F" w:rsidRPr="00BA016F" w14:paraId="626DF51D" w14:textId="77777777" w:rsidTr="00295913">
        <w:trPr>
          <w:jc w:val="center"/>
        </w:trPr>
        <w:tc>
          <w:tcPr>
            <w:tcW w:w="3708" w:type="dxa"/>
            <w:shd w:val="clear" w:color="auto" w:fill="BDD6EE" w:themeFill="accent1" w:themeFillTint="66"/>
            <w:vAlign w:val="center"/>
          </w:tcPr>
          <w:p w14:paraId="339718B5" w14:textId="77777777" w:rsidR="00BA016F" w:rsidRPr="00CC1478" w:rsidRDefault="00BA016F" w:rsidP="00CC1478">
            <w:pPr>
              <w:autoSpaceDE w:val="0"/>
              <w:autoSpaceDN w:val="0"/>
              <w:adjustRightInd w:val="0"/>
              <w:spacing w:after="120" w:line="276" w:lineRule="auto"/>
              <w:rPr>
                <w:rFonts w:eastAsiaTheme="minorHAnsi" w:cstheme="minorHAnsi"/>
                <w:b/>
                <w:sz w:val="22"/>
                <w:szCs w:val="22"/>
                <w:lang w:val="ka-GE"/>
              </w:rPr>
            </w:pPr>
            <w:r w:rsidRPr="00CC1478">
              <w:rPr>
                <w:rFonts w:eastAsia="Helvetica" w:cstheme="minorHAnsi"/>
                <w:b/>
                <w:sz w:val="22"/>
                <w:szCs w:val="22"/>
                <w:lang w:val="ka-GE"/>
              </w:rPr>
              <w:t>განხორციელების</w:t>
            </w:r>
            <w:r w:rsidRPr="00CC1478">
              <w:rPr>
                <w:rFonts w:eastAsiaTheme="minorHAnsi" w:cstheme="minorHAnsi"/>
                <w:b/>
                <w:sz w:val="22"/>
                <w:szCs w:val="22"/>
                <w:lang w:val="ka-GE"/>
              </w:rPr>
              <w:t xml:space="preserve"> </w:t>
            </w:r>
            <w:r w:rsidRPr="00CC1478">
              <w:rPr>
                <w:rFonts w:eastAsia="Helvetica" w:cstheme="minorHAnsi"/>
                <w:b/>
                <w:sz w:val="22"/>
                <w:szCs w:val="22"/>
                <w:lang w:val="ka-GE"/>
              </w:rPr>
              <w:t>ეტაპები</w:t>
            </w:r>
          </w:p>
        </w:tc>
        <w:tc>
          <w:tcPr>
            <w:tcW w:w="1333" w:type="dxa"/>
            <w:shd w:val="clear" w:color="auto" w:fill="BDD6EE" w:themeFill="accent1" w:themeFillTint="66"/>
            <w:vAlign w:val="center"/>
          </w:tcPr>
          <w:p w14:paraId="469B9A84" w14:textId="77777777" w:rsidR="00BA016F" w:rsidRPr="00973B9A" w:rsidRDefault="00BA016F" w:rsidP="002959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2"/>
                <w:szCs w:val="22"/>
                <w:lang w:val="ka-GE"/>
              </w:rPr>
            </w:pPr>
            <w:r w:rsidRPr="00973B9A">
              <w:rPr>
                <w:rFonts w:eastAsia="Helvetica" w:cstheme="minorHAnsi"/>
                <w:b/>
                <w:bCs/>
                <w:sz w:val="22"/>
                <w:szCs w:val="22"/>
                <w:lang w:val="ka-GE"/>
              </w:rPr>
              <w:t>დაწყებ</w:t>
            </w:r>
            <w:r w:rsidR="00CC1478" w:rsidRPr="00973B9A">
              <w:rPr>
                <w:rFonts w:eastAsia="Helvetica" w:cstheme="minorHAnsi"/>
                <w:b/>
                <w:bCs/>
                <w:sz w:val="22"/>
                <w:szCs w:val="22"/>
                <w:lang w:val="ka-GE"/>
              </w:rPr>
              <w:t>ა</w:t>
            </w:r>
            <w:r w:rsidRPr="00973B9A">
              <w:rPr>
                <w:rFonts w:cstheme="minorHAnsi"/>
                <w:b/>
                <w:bCs/>
                <w:sz w:val="22"/>
                <w:szCs w:val="22"/>
                <w:lang w:val="ka-GE"/>
              </w:rPr>
              <w:t>:</w:t>
            </w:r>
          </w:p>
        </w:tc>
        <w:tc>
          <w:tcPr>
            <w:tcW w:w="1333" w:type="dxa"/>
            <w:gridSpan w:val="2"/>
            <w:shd w:val="clear" w:color="auto" w:fill="BDD6EE" w:themeFill="accent1" w:themeFillTint="66"/>
            <w:vAlign w:val="center"/>
          </w:tcPr>
          <w:p w14:paraId="5A838DB9" w14:textId="77777777" w:rsidR="00BA016F" w:rsidRPr="00973B9A" w:rsidRDefault="00CC1478" w:rsidP="00295913">
            <w:pPr>
              <w:spacing w:line="276" w:lineRule="auto"/>
              <w:ind w:left="-101" w:right="-251"/>
              <w:rPr>
                <w:rFonts w:cstheme="minorHAnsi"/>
                <w:b/>
                <w:bCs/>
                <w:sz w:val="22"/>
                <w:szCs w:val="22"/>
                <w:lang w:val="ka-GE"/>
              </w:rPr>
            </w:pPr>
            <w:r w:rsidRPr="00973B9A">
              <w:rPr>
                <w:rFonts w:eastAsia="Helvetica" w:cstheme="minorHAnsi"/>
                <w:b/>
                <w:bCs/>
                <w:sz w:val="22"/>
                <w:szCs w:val="22"/>
                <w:lang w:val="ka-GE"/>
              </w:rPr>
              <w:t>დასრულება:</w:t>
            </w:r>
          </w:p>
        </w:tc>
        <w:tc>
          <w:tcPr>
            <w:tcW w:w="3764" w:type="dxa"/>
            <w:gridSpan w:val="3"/>
            <w:shd w:val="clear" w:color="auto" w:fill="BDD6EE" w:themeFill="accent1" w:themeFillTint="66"/>
            <w:vAlign w:val="center"/>
          </w:tcPr>
          <w:p w14:paraId="03E0CEE6" w14:textId="77777777" w:rsidR="00BA016F" w:rsidRPr="00CC1478" w:rsidRDefault="00BA016F" w:rsidP="00BA016F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ka-GE"/>
              </w:rPr>
            </w:pPr>
            <w:r w:rsidRPr="00CC1478">
              <w:rPr>
                <w:rFonts w:cstheme="minorHAnsi"/>
                <w:b/>
                <w:bCs/>
                <w:sz w:val="22"/>
                <w:szCs w:val="22"/>
                <w:lang w:val="ka-GE"/>
              </w:rPr>
              <w:t>ინდიკატორი</w:t>
            </w:r>
          </w:p>
        </w:tc>
      </w:tr>
      <w:tr w:rsidR="00BA016F" w:rsidRPr="00BA016F" w14:paraId="20AC4978" w14:textId="77777777" w:rsidTr="00295913">
        <w:trPr>
          <w:trHeight w:val="356"/>
          <w:jc w:val="center"/>
        </w:trPr>
        <w:tc>
          <w:tcPr>
            <w:tcW w:w="3708" w:type="dxa"/>
            <w:vAlign w:val="center"/>
          </w:tcPr>
          <w:p w14:paraId="2F615624" w14:textId="77777777" w:rsidR="00BA016F" w:rsidRPr="00CC1478" w:rsidRDefault="00BA016F" w:rsidP="00BA016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szCs w:val="22"/>
                <w:lang w:val="ka-GE"/>
              </w:rPr>
            </w:pPr>
            <w:r w:rsidRPr="00CC1478">
              <w:rPr>
                <w:rFonts w:cstheme="minorHAnsi"/>
                <w:b/>
                <w:bCs/>
                <w:color w:val="000000"/>
                <w:sz w:val="22"/>
                <w:szCs w:val="22"/>
                <w:lang w:val="ka-GE"/>
              </w:rPr>
              <w:t>ეტაპი 1</w:t>
            </w:r>
          </w:p>
          <w:p w14:paraId="44327F8A" w14:textId="77777777" w:rsidR="00BA016F" w:rsidRPr="00CC1478" w:rsidRDefault="00BA016F" w:rsidP="00BA016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color w:val="000000"/>
                <w:sz w:val="22"/>
                <w:szCs w:val="22"/>
                <w:lang w:val="ka-GE"/>
              </w:rPr>
            </w:pPr>
            <w:r w:rsidRPr="00CC1478">
              <w:rPr>
                <w:rFonts w:cstheme="minorHAnsi"/>
                <w:i/>
                <w:iCs/>
                <w:color w:val="000000"/>
                <w:sz w:val="22"/>
                <w:szCs w:val="22"/>
                <w:lang w:val="ka-GE"/>
              </w:rPr>
              <w:t>მოკლედ აღწერეთ ვალდებულების შესასრულებ</w:t>
            </w:r>
            <w:r w:rsidR="00295913" w:rsidRPr="00CC1478">
              <w:rPr>
                <w:rFonts w:cstheme="minorHAnsi"/>
                <w:i/>
                <w:iCs/>
                <w:color w:val="000000"/>
                <w:sz w:val="22"/>
                <w:szCs w:val="22"/>
                <w:lang w:val="ka-GE"/>
              </w:rPr>
              <w:t>ლად საჭირო თითოეული ეტაპი, შეგიძლიათ ძალზედ დეტალურად მიუთითოთ თითოეული ნაბიჯი (მაგალითად, რეგლამენტში ცვლილების განხორციელება, შეხვედრა ამა თუ იმ მხარესთან და ა.შ.)</w:t>
            </w:r>
          </w:p>
        </w:tc>
        <w:tc>
          <w:tcPr>
            <w:tcW w:w="1333" w:type="dxa"/>
            <w:vAlign w:val="center"/>
          </w:tcPr>
          <w:p w14:paraId="6053B084" w14:textId="77777777" w:rsidR="00BA016F" w:rsidRPr="00CC1478" w:rsidRDefault="00295913" w:rsidP="002959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i/>
                <w:iCs/>
                <w:sz w:val="22"/>
                <w:szCs w:val="22"/>
                <w:lang w:val="ka-GE"/>
              </w:rPr>
            </w:pPr>
            <w:r w:rsidRPr="00CC1478">
              <w:rPr>
                <w:rFonts w:eastAsiaTheme="minorHAnsi" w:cstheme="minorHAnsi"/>
                <w:i/>
                <w:iCs/>
                <w:sz w:val="22"/>
                <w:szCs w:val="22"/>
                <w:lang w:val="ka-GE"/>
              </w:rPr>
              <w:t>მიუთითეთ თვე და წელი</w:t>
            </w:r>
          </w:p>
        </w:tc>
        <w:tc>
          <w:tcPr>
            <w:tcW w:w="1333" w:type="dxa"/>
            <w:gridSpan w:val="2"/>
            <w:vAlign w:val="center"/>
          </w:tcPr>
          <w:p w14:paraId="05A79A90" w14:textId="77777777" w:rsidR="00BA016F" w:rsidRPr="00CC1478" w:rsidRDefault="00295913" w:rsidP="00295913">
            <w:pPr>
              <w:spacing w:line="276" w:lineRule="auto"/>
              <w:rPr>
                <w:rFonts w:cstheme="minorHAnsi"/>
                <w:sz w:val="22"/>
                <w:szCs w:val="22"/>
                <w:lang w:val="ka-GE"/>
              </w:rPr>
            </w:pPr>
            <w:r w:rsidRPr="00CC1478">
              <w:rPr>
                <w:rFonts w:eastAsiaTheme="minorHAnsi" w:cstheme="minorHAnsi"/>
                <w:i/>
                <w:iCs/>
                <w:sz w:val="22"/>
                <w:szCs w:val="22"/>
                <w:lang w:val="ka-GE"/>
              </w:rPr>
              <w:t>მიუთითეთ თვე და წელი</w:t>
            </w:r>
          </w:p>
        </w:tc>
        <w:tc>
          <w:tcPr>
            <w:tcW w:w="3764" w:type="dxa"/>
            <w:gridSpan w:val="3"/>
            <w:vAlign w:val="center"/>
          </w:tcPr>
          <w:p w14:paraId="09E13B4A" w14:textId="77777777" w:rsidR="00BA016F" w:rsidRPr="00CC1478" w:rsidRDefault="00295913" w:rsidP="00BA016F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ka-GE"/>
              </w:rPr>
            </w:pPr>
            <w:r w:rsidRPr="00CC1478">
              <w:rPr>
                <w:rFonts w:cstheme="minorHAnsi"/>
                <w:i/>
                <w:iCs/>
                <w:sz w:val="22"/>
                <w:szCs w:val="22"/>
                <w:lang w:val="ka-GE"/>
              </w:rPr>
              <w:t>მიუთითეთ კონკრეტული, მაქსიმალურად დათვლადი და გაზომვადი ინდიკატორი, რომლითაც დადასტურდება/შემოწმდება ამ ეტაპის შესრულება (მაგ. რეგლამენტი ითვალისწინებს ამა და ამ საკითხს)</w:t>
            </w:r>
          </w:p>
        </w:tc>
      </w:tr>
      <w:tr w:rsidR="00BA016F" w:rsidRPr="00BA016F" w14:paraId="3D56D010" w14:textId="77777777" w:rsidTr="00FE4E48">
        <w:trPr>
          <w:trHeight w:val="416"/>
          <w:jc w:val="center"/>
        </w:trPr>
        <w:tc>
          <w:tcPr>
            <w:tcW w:w="3708" w:type="dxa"/>
            <w:vAlign w:val="center"/>
          </w:tcPr>
          <w:p w14:paraId="0C8B544B" w14:textId="77777777" w:rsidR="00BA016F" w:rsidRPr="00CC1478" w:rsidRDefault="00295913" w:rsidP="00BA016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szCs w:val="22"/>
                <w:lang w:val="ka-GE"/>
              </w:rPr>
            </w:pPr>
            <w:r w:rsidRPr="00CC1478">
              <w:rPr>
                <w:rFonts w:cstheme="minorHAnsi"/>
                <w:b/>
                <w:bCs/>
                <w:color w:val="000000"/>
                <w:sz w:val="22"/>
                <w:szCs w:val="22"/>
                <w:lang w:val="ka-GE"/>
              </w:rPr>
              <w:t>ეტაპი 2</w:t>
            </w:r>
          </w:p>
        </w:tc>
        <w:tc>
          <w:tcPr>
            <w:tcW w:w="1333" w:type="dxa"/>
            <w:vAlign w:val="center"/>
          </w:tcPr>
          <w:p w14:paraId="582D709A" w14:textId="77777777" w:rsidR="00BA016F" w:rsidRPr="00BA016F" w:rsidRDefault="00BA016F" w:rsidP="002959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0"/>
                <w:szCs w:val="20"/>
                <w:lang w:val="ka-GE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624595FD" w14:textId="77777777" w:rsidR="00BA016F" w:rsidRPr="00BA016F" w:rsidRDefault="00BA016F" w:rsidP="00295913">
            <w:pPr>
              <w:spacing w:line="276" w:lineRule="auto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3764" w:type="dxa"/>
            <w:gridSpan w:val="3"/>
            <w:vAlign w:val="center"/>
          </w:tcPr>
          <w:p w14:paraId="22980725" w14:textId="77777777" w:rsidR="00BA016F" w:rsidRPr="00BA016F" w:rsidRDefault="00BA016F" w:rsidP="00BA016F">
            <w:pPr>
              <w:spacing w:line="276" w:lineRule="auto"/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BA016F" w:rsidRPr="00BA016F" w14:paraId="7C78E5E3" w14:textId="77777777" w:rsidTr="00FE4E48">
        <w:trPr>
          <w:trHeight w:val="416"/>
          <w:jc w:val="center"/>
        </w:trPr>
        <w:tc>
          <w:tcPr>
            <w:tcW w:w="3708" w:type="dxa"/>
            <w:vAlign w:val="center"/>
          </w:tcPr>
          <w:p w14:paraId="4678C370" w14:textId="77777777" w:rsidR="00BA016F" w:rsidRPr="00CC1478" w:rsidRDefault="00295913" w:rsidP="00BA016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2"/>
                <w:szCs w:val="22"/>
                <w:lang w:val="ka-GE"/>
              </w:rPr>
            </w:pPr>
            <w:r w:rsidRPr="00CC1478">
              <w:rPr>
                <w:rFonts w:cstheme="minorHAnsi"/>
                <w:b/>
                <w:bCs/>
                <w:color w:val="000000"/>
                <w:sz w:val="22"/>
                <w:szCs w:val="22"/>
                <w:lang w:val="ka-GE"/>
              </w:rPr>
              <w:t>ეტაპი 3</w:t>
            </w:r>
          </w:p>
        </w:tc>
        <w:tc>
          <w:tcPr>
            <w:tcW w:w="1333" w:type="dxa"/>
            <w:vAlign w:val="center"/>
          </w:tcPr>
          <w:p w14:paraId="21EE806C" w14:textId="77777777" w:rsidR="00BA016F" w:rsidRPr="00BA016F" w:rsidRDefault="00BA016F" w:rsidP="002959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0"/>
                <w:szCs w:val="20"/>
                <w:lang w:val="ka-GE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55C175D1" w14:textId="77777777" w:rsidR="00BA016F" w:rsidRPr="00BA016F" w:rsidRDefault="00BA016F" w:rsidP="00295913">
            <w:pPr>
              <w:spacing w:line="276" w:lineRule="auto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3764" w:type="dxa"/>
            <w:gridSpan w:val="3"/>
            <w:vAlign w:val="center"/>
          </w:tcPr>
          <w:p w14:paraId="79D1B0CF" w14:textId="77777777" w:rsidR="00BA016F" w:rsidRPr="00BA016F" w:rsidRDefault="00BA016F" w:rsidP="00BA016F">
            <w:pPr>
              <w:spacing w:line="276" w:lineRule="auto"/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BA016F" w:rsidRPr="00BA016F" w14:paraId="592CFFEE" w14:textId="77777777" w:rsidTr="00295913">
        <w:trPr>
          <w:trHeight w:val="356"/>
          <w:jc w:val="center"/>
        </w:trPr>
        <w:tc>
          <w:tcPr>
            <w:tcW w:w="3708" w:type="dxa"/>
            <w:vAlign w:val="center"/>
          </w:tcPr>
          <w:p w14:paraId="45183CDC" w14:textId="77777777" w:rsidR="00BA016F" w:rsidRPr="00CC1478" w:rsidRDefault="00295913" w:rsidP="00BA016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color w:val="000000"/>
                <w:sz w:val="22"/>
                <w:szCs w:val="22"/>
                <w:lang w:val="ka-GE"/>
              </w:rPr>
            </w:pPr>
            <w:r w:rsidRPr="00CC1478">
              <w:rPr>
                <w:rFonts w:cstheme="minorHAnsi"/>
                <w:i/>
                <w:iCs/>
                <w:color w:val="000000"/>
                <w:sz w:val="22"/>
                <w:szCs w:val="22"/>
                <w:lang w:val="ka-GE"/>
              </w:rPr>
              <w:t>დაამატეთ რამდენი ეტაპიც მიგაჩნიათ საჭიროდ</w:t>
            </w:r>
          </w:p>
        </w:tc>
        <w:tc>
          <w:tcPr>
            <w:tcW w:w="1333" w:type="dxa"/>
            <w:vAlign w:val="center"/>
          </w:tcPr>
          <w:p w14:paraId="4DE3A674" w14:textId="77777777" w:rsidR="00BA016F" w:rsidRPr="00BA016F" w:rsidRDefault="00BA016F" w:rsidP="002959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sz w:val="20"/>
                <w:szCs w:val="20"/>
                <w:lang w:val="ka-GE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31758483" w14:textId="77777777" w:rsidR="00BA016F" w:rsidRPr="00BA016F" w:rsidRDefault="00BA016F" w:rsidP="00295913">
            <w:pPr>
              <w:spacing w:line="276" w:lineRule="auto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3764" w:type="dxa"/>
            <w:gridSpan w:val="3"/>
            <w:vAlign w:val="center"/>
          </w:tcPr>
          <w:p w14:paraId="04695D4D" w14:textId="77777777" w:rsidR="00BA016F" w:rsidRPr="00BA016F" w:rsidRDefault="00BA016F" w:rsidP="00BA016F">
            <w:pPr>
              <w:spacing w:line="276" w:lineRule="auto"/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</w:tbl>
    <w:p w14:paraId="643B8214" w14:textId="77777777" w:rsidR="00745B69" w:rsidRPr="0094264F" w:rsidRDefault="00745B69" w:rsidP="00973B9A">
      <w:pPr>
        <w:spacing w:line="276" w:lineRule="auto"/>
        <w:rPr>
          <w:rFonts w:ascii="Sylfaen" w:hAnsi="Sylfaen"/>
          <w:sz w:val="20"/>
          <w:szCs w:val="20"/>
          <w:lang w:val="ka-GE"/>
        </w:rPr>
      </w:pPr>
    </w:p>
    <w:sectPr w:rsidR="00745B69" w:rsidRPr="0094264F" w:rsidSect="00FE4E48">
      <w:pgSz w:w="11906" w:h="16838" w:code="9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06A5"/>
    <w:multiLevelType w:val="hybridMultilevel"/>
    <w:tmpl w:val="D2A806C4"/>
    <w:lvl w:ilvl="0" w:tplc="7E20385E">
      <w:start w:val="202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641"/>
    <w:multiLevelType w:val="hybridMultilevel"/>
    <w:tmpl w:val="E628106A"/>
    <w:lvl w:ilvl="0" w:tplc="17AC8EB0">
      <w:numFmt w:val="bullet"/>
      <w:lvlText w:val="-"/>
      <w:lvlJc w:val="left"/>
      <w:pPr>
        <w:ind w:left="360" w:hanging="360"/>
      </w:pPr>
      <w:rPr>
        <w:rFonts w:ascii="Sylfaen" w:eastAsia="Helvetica" w:hAnsi="Sylfaen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48"/>
    <w:rsid w:val="0000261B"/>
    <w:rsid w:val="00032A59"/>
    <w:rsid w:val="00060B70"/>
    <w:rsid w:val="000749D0"/>
    <w:rsid w:val="00140F0D"/>
    <w:rsid w:val="0018176A"/>
    <w:rsid w:val="001A79C2"/>
    <w:rsid w:val="001D526C"/>
    <w:rsid w:val="002776DC"/>
    <w:rsid w:val="00295913"/>
    <w:rsid w:val="00297DE1"/>
    <w:rsid w:val="002D1F25"/>
    <w:rsid w:val="002F1722"/>
    <w:rsid w:val="00321FD9"/>
    <w:rsid w:val="003719AC"/>
    <w:rsid w:val="00390EFA"/>
    <w:rsid w:val="003A6189"/>
    <w:rsid w:val="00423DD8"/>
    <w:rsid w:val="004776D4"/>
    <w:rsid w:val="0049339C"/>
    <w:rsid w:val="004E366A"/>
    <w:rsid w:val="004F38FB"/>
    <w:rsid w:val="005117FF"/>
    <w:rsid w:val="005E7D3A"/>
    <w:rsid w:val="006334BB"/>
    <w:rsid w:val="00664AEE"/>
    <w:rsid w:val="00740D25"/>
    <w:rsid w:val="00745B69"/>
    <w:rsid w:val="007A482F"/>
    <w:rsid w:val="007C4704"/>
    <w:rsid w:val="008B2292"/>
    <w:rsid w:val="008C4ECE"/>
    <w:rsid w:val="008D2AF0"/>
    <w:rsid w:val="008F45AD"/>
    <w:rsid w:val="0094264F"/>
    <w:rsid w:val="00970D9E"/>
    <w:rsid w:val="00973B9A"/>
    <w:rsid w:val="00982853"/>
    <w:rsid w:val="00992250"/>
    <w:rsid w:val="009D5A56"/>
    <w:rsid w:val="009F2063"/>
    <w:rsid w:val="00A75354"/>
    <w:rsid w:val="00AF7DD5"/>
    <w:rsid w:val="00B24412"/>
    <w:rsid w:val="00B361F2"/>
    <w:rsid w:val="00B740FE"/>
    <w:rsid w:val="00B874DC"/>
    <w:rsid w:val="00BA016F"/>
    <w:rsid w:val="00BF1A7A"/>
    <w:rsid w:val="00C73AB2"/>
    <w:rsid w:val="00CC1478"/>
    <w:rsid w:val="00CC1A2F"/>
    <w:rsid w:val="00CF203F"/>
    <w:rsid w:val="00D23F6A"/>
    <w:rsid w:val="00D60775"/>
    <w:rsid w:val="00DA5AB1"/>
    <w:rsid w:val="00EB5890"/>
    <w:rsid w:val="00EF04A9"/>
    <w:rsid w:val="00F33CAE"/>
    <w:rsid w:val="00F67C79"/>
    <w:rsid w:val="00FB0571"/>
    <w:rsid w:val="00FB158E"/>
    <w:rsid w:val="00FE4E48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79E0"/>
  <w15:chartTrackingRefBased/>
  <w15:docId w15:val="{907AFB85-DB2C-46AE-92CC-926C97B5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B2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commendation Char,List Paragraph1 Char,Dot pt Char,F5 List Paragraph Char,List Paragraph Char Char Char Char,Indicator Text Char,Numbered Para 1 Char,Bullet 1 Char,Bullet Points Char,List Paragraph2 Char,MAIN CONTENT Char,3 Char"/>
    <w:link w:val="ListParagraph"/>
    <w:uiPriority w:val="34"/>
    <w:locked/>
    <w:rsid w:val="00C73AB2"/>
  </w:style>
  <w:style w:type="paragraph" w:styleId="ListParagraph">
    <w:name w:val="List Paragraph"/>
    <w:aliases w:val="Recommendation,List Paragraph1,Dot pt,F5 List Paragraph,List Paragraph Char Char Char,Indicator Text,Numbered Para 1,Bullet 1,Bullet Points,List Paragraph2,MAIN CONTENT,Normal numbered,Issue Action POC,3,POCG Table Text"/>
    <w:basedOn w:val="Normal"/>
    <w:link w:val="ListParagraphChar"/>
    <w:uiPriority w:val="34"/>
    <w:qFormat/>
    <w:rsid w:val="00C73AB2"/>
    <w:pPr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C73A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A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73AB2"/>
  </w:style>
  <w:style w:type="character" w:customStyle="1" w:styleId="CommentTextChar">
    <w:name w:val="Comment Text Char"/>
    <w:basedOn w:val="DefaultParagraphFont"/>
    <w:link w:val="CommentText"/>
    <w:uiPriority w:val="99"/>
    <w:rsid w:val="00C73AB2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73A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3D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DD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0FE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0F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SCA ღიაობის ინიციატივის ნიმუში კონკურსისთვის.docx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Urushadze</dc:creator>
  <cp:keywords/>
  <dc:description/>
  <cp:lastModifiedBy>Nino Shainidze</cp:lastModifiedBy>
  <cp:revision>2</cp:revision>
  <dcterms:created xsi:type="dcterms:W3CDTF">2022-05-10T11:30:00Z</dcterms:created>
  <dcterms:modified xsi:type="dcterms:W3CDTF">2022-05-10T11:30:00Z</dcterms:modified>
</cp:coreProperties>
</file>