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ACF0" w14:textId="1CC748F9" w:rsidR="00303F01" w:rsidRPr="001C58DF" w:rsidRDefault="00303F01" w:rsidP="00303F01">
      <w:pPr>
        <w:pStyle w:val="Title"/>
        <w:jc w:val="center"/>
        <w:rPr>
          <w:rFonts w:asciiTheme="minorHAnsi" w:eastAsiaTheme="minorEastAsia" w:hAnsiTheme="minorHAnsi" w:cstheme="minorHAnsi"/>
          <w:lang w:val="ka-GE"/>
        </w:rPr>
      </w:pPr>
      <w:r w:rsidRPr="001C58DF">
        <w:rPr>
          <w:rFonts w:asciiTheme="minorHAnsi" w:eastAsiaTheme="minorEastAsia" w:hAnsiTheme="minorHAnsi" w:cstheme="minorHAnsi"/>
          <w:lang w:val="ka-GE"/>
        </w:rPr>
        <w:t>აჭარის უმაღლესი საბჭოს ღია</w:t>
      </w:r>
      <w:r w:rsidR="001825BB" w:rsidRPr="001C58DF">
        <w:rPr>
          <w:rFonts w:asciiTheme="minorHAnsi" w:eastAsiaTheme="minorEastAsia" w:hAnsiTheme="minorHAnsi" w:cstheme="minorHAnsi"/>
          <w:lang w:val="ka-GE"/>
        </w:rPr>
        <w:t xml:space="preserve"> მმართველობის</w:t>
      </w:r>
      <w:r w:rsidRPr="001C58DF">
        <w:rPr>
          <w:rFonts w:asciiTheme="minorHAnsi" w:eastAsiaTheme="minorEastAsia" w:hAnsiTheme="minorHAnsi" w:cstheme="minorHAnsi"/>
          <w:lang w:val="ka-GE"/>
        </w:rPr>
        <w:t xml:space="preserve"> 2022-2024 წლების სამოქმედო გეგმა</w:t>
      </w:r>
    </w:p>
    <w:p w14:paraId="2160B7BE" w14:textId="77777777" w:rsidR="00303F01" w:rsidRPr="001C58DF" w:rsidRDefault="00303F01" w:rsidP="00303F01">
      <w:pPr>
        <w:rPr>
          <w:rFonts w:cstheme="minorHAnsi"/>
          <w:sz w:val="18"/>
          <w:lang w:val="ka-GE"/>
        </w:rPr>
      </w:pPr>
    </w:p>
    <w:p w14:paraId="4D7D123E" w14:textId="77777777" w:rsidR="00303F01" w:rsidRPr="001C58DF" w:rsidRDefault="00303F01" w:rsidP="00303F01">
      <w:pPr>
        <w:rPr>
          <w:rFonts w:cstheme="minorHAnsi"/>
          <w:bCs/>
          <w:sz w:val="22"/>
          <w:lang w:val="ka-GE"/>
        </w:rPr>
      </w:pPr>
    </w:p>
    <w:sdt>
      <w:sdtPr>
        <w:rPr>
          <w:rFonts w:cstheme="minorHAnsi"/>
          <w:bCs/>
          <w:sz w:val="22"/>
          <w:lang w:val="ka-GE"/>
        </w:rPr>
        <w:id w:val="-1768689414"/>
        <w:docPartObj>
          <w:docPartGallery w:val="Table of Contents"/>
          <w:docPartUnique/>
        </w:docPartObj>
      </w:sdtPr>
      <w:sdtEndPr>
        <w:rPr>
          <w:b/>
          <w:bCs w:val="0"/>
        </w:rPr>
      </w:sdtEndPr>
      <w:sdtContent>
        <w:p w14:paraId="6DC2A32A" w14:textId="07192546" w:rsidR="00303F01" w:rsidRPr="001C58DF" w:rsidRDefault="00303F01" w:rsidP="00303F01">
          <w:pPr>
            <w:spacing w:after="0"/>
            <w:rPr>
              <w:rFonts w:cstheme="minorHAnsi"/>
              <w:b/>
              <w:bCs/>
              <w:sz w:val="28"/>
              <w:lang w:val="ka-GE"/>
            </w:rPr>
          </w:pPr>
          <w:r w:rsidRPr="001C58DF">
            <w:rPr>
              <w:rFonts w:cstheme="minorHAnsi"/>
              <w:b/>
              <w:bCs/>
              <w:sz w:val="28"/>
              <w:lang w:val="ka-GE"/>
            </w:rPr>
            <w:t>სარჩევი</w:t>
          </w:r>
        </w:p>
        <w:p w14:paraId="1333044D" w14:textId="1CAE7C4D" w:rsidR="006049A8" w:rsidRDefault="001A247E">
          <w:pPr>
            <w:pStyle w:val="TOC1"/>
            <w:rPr>
              <w:b w:val="0"/>
              <w:sz w:val="22"/>
              <w:szCs w:val="22"/>
              <w:lang w:val="ru-RU" w:eastAsia="ru-RU"/>
            </w:rPr>
          </w:pPr>
          <w:r w:rsidRPr="001C58DF">
            <w:rPr>
              <w:rFonts w:cstheme="minorHAnsi"/>
              <w:noProof w:val="0"/>
              <w:sz w:val="32"/>
              <w:lang w:val="ka-GE"/>
            </w:rPr>
            <w:fldChar w:fldCharType="begin"/>
          </w:r>
          <w:r w:rsidRPr="001C58DF">
            <w:rPr>
              <w:rFonts w:cstheme="minorHAnsi"/>
              <w:noProof w:val="0"/>
              <w:sz w:val="32"/>
              <w:lang w:val="ka-GE"/>
            </w:rPr>
            <w:instrText xml:space="preserve"> TOC \o "1-3" \h \z \u </w:instrText>
          </w:r>
          <w:r w:rsidRPr="001C58DF">
            <w:rPr>
              <w:rFonts w:cstheme="minorHAnsi"/>
              <w:noProof w:val="0"/>
              <w:sz w:val="32"/>
              <w:lang w:val="ka-GE"/>
            </w:rPr>
            <w:fldChar w:fldCharType="separate"/>
          </w:r>
          <w:hyperlink w:anchor="_Toc109744321" w:history="1">
            <w:r w:rsidR="006049A8" w:rsidRPr="00CB5CCD">
              <w:rPr>
                <w:rStyle w:val="Hyperlink"/>
              </w:rPr>
              <w:t>საზოგადოების მონაწილეობის გაზრდა საკანონმდებლო საქმიანობაში</w:t>
            </w:r>
            <w:r w:rsidR="006049A8">
              <w:rPr>
                <w:webHidden/>
              </w:rPr>
              <w:tab/>
            </w:r>
            <w:r w:rsidR="006049A8">
              <w:rPr>
                <w:webHidden/>
              </w:rPr>
              <w:fldChar w:fldCharType="begin"/>
            </w:r>
            <w:r w:rsidR="006049A8">
              <w:rPr>
                <w:webHidden/>
              </w:rPr>
              <w:instrText xml:space="preserve"> PAGEREF _Toc109744321 \h </w:instrText>
            </w:r>
            <w:r w:rsidR="006049A8">
              <w:rPr>
                <w:webHidden/>
              </w:rPr>
            </w:r>
            <w:r w:rsidR="006049A8">
              <w:rPr>
                <w:webHidden/>
              </w:rPr>
              <w:fldChar w:fldCharType="separate"/>
            </w:r>
            <w:r w:rsidR="00DB1739">
              <w:rPr>
                <w:webHidden/>
              </w:rPr>
              <w:t>2</w:t>
            </w:r>
            <w:r w:rsidR="006049A8">
              <w:rPr>
                <w:webHidden/>
              </w:rPr>
              <w:fldChar w:fldCharType="end"/>
            </w:r>
          </w:hyperlink>
        </w:p>
        <w:p w14:paraId="2738B259" w14:textId="5452D973" w:rsidR="006049A8" w:rsidRDefault="00000000">
          <w:pPr>
            <w:pStyle w:val="TOC2"/>
            <w:tabs>
              <w:tab w:val="left" w:pos="660"/>
              <w:tab w:val="right" w:leader="dot" w:pos="14418"/>
            </w:tabs>
            <w:rPr>
              <w:noProof/>
              <w:sz w:val="22"/>
              <w:szCs w:val="22"/>
              <w:lang w:val="ru-RU" w:eastAsia="ru-RU"/>
            </w:rPr>
          </w:pPr>
          <w:hyperlink w:anchor="_Toc109744322" w:history="1">
            <w:r w:rsidR="006049A8" w:rsidRPr="00CB5CCD">
              <w:rPr>
                <w:rStyle w:val="Hyperlink"/>
                <w:noProof/>
              </w:rPr>
              <w:t>1.</w:t>
            </w:r>
            <w:r w:rsidR="006049A8">
              <w:rPr>
                <w:noProof/>
                <w:sz w:val="22"/>
                <w:szCs w:val="22"/>
                <w:lang w:val="ru-RU" w:eastAsia="ru-RU"/>
              </w:rPr>
              <w:tab/>
            </w:r>
            <w:r w:rsidR="006049A8" w:rsidRPr="00CB5CCD">
              <w:rPr>
                <w:rStyle w:val="Hyperlink"/>
                <w:noProof/>
              </w:rPr>
              <w:t>საზოგადოების მონაწილეობის გაძლიერება ონლაინმექანიზმებით</w:t>
            </w:r>
            <w:r w:rsidR="006049A8">
              <w:rPr>
                <w:noProof/>
                <w:webHidden/>
              </w:rPr>
              <w:tab/>
            </w:r>
            <w:r w:rsidR="006049A8">
              <w:rPr>
                <w:noProof/>
                <w:webHidden/>
              </w:rPr>
              <w:fldChar w:fldCharType="begin"/>
            </w:r>
            <w:r w:rsidR="006049A8">
              <w:rPr>
                <w:noProof/>
                <w:webHidden/>
              </w:rPr>
              <w:instrText xml:space="preserve"> PAGEREF _Toc109744322 \h </w:instrText>
            </w:r>
            <w:r w:rsidR="006049A8">
              <w:rPr>
                <w:noProof/>
                <w:webHidden/>
              </w:rPr>
            </w:r>
            <w:r w:rsidR="006049A8">
              <w:rPr>
                <w:noProof/>
                <w:webHidden/>
              </w:rPr>
              <w:fldChar w:fldCharType="separate"/>
            </w:r>
            <w:r w:rsidR="00DB1739">
              <w:rPr>
                <w:noProof/>
                <w:webHidden/>
              </w:rPr>
              <w:t>2</w:t>
            </w:r>
            <w:r w:rsidR="006049A8">
              <w:rPr>
                <w:noProof/>
                <w:webHidden/>
              </w:rPr>
              <w:fldChar w:fldCharType="end"/>
            </w:r>
          </w:hyperlink>
        </w:p>
        <w:p w14:paraId="451ED8E6" w14:textId="4B5E4E2A" w:rsidR="006049A8" w:rsidRDefault="00000000">
          <w:pPr>
            <w:pStyle w:val="TOC2"/>
            <w:tabs>
              <w:tab w:val="left" w:pos="660"/>
              <w:tab w:val="right" w:leader="dot" w:pos="14418"/>
            </w:tabs>
            <w:rPr>
              <w:noProof/>
              <w:sz w:val="22"/>
              <w:szCs w:val="22"/>
              <w:lang w:val="ru-RU" w:eastAsia="ru-RU"/>
            </w:rPr>
          </w:pPr>
          <w:hyperlink w:anchor="_Toc109744323" w:history="1">
            <w:r w:rsidR="006049A8" w:rsidRPr="00CB5CCD">
              <w:rPr>
                <w:rStyle w:val="Hyperlink"/>
                <w:noProof/>
              </w:rPr>
              <w:t>2.</w:t>
            </w:r>
            <w:r w:rsidR="006049A8">
              <w:rPr>
                <w:noProof/>
                <w:sz w:val="22"/>
                <w:szCs w:val="22"/>
                <w:lang w:val="ru-RU" w:eastAsia="ru-RU"/>
              </w:rPr>
              <w:tab/>
            </w:r>
            <w:r w:rsidR="006049A8" w:rsidRPr="00CB5CCD">
              <w:rPr>
                <w:rStyle w:val="Hyperlink"/>
                <w:noProof/>
              </w:rPr>
              <w:t>ახალგაზრდების მონაწილეობის გაძლიერება უმაღლესი საბჭოს საქმიანობაში</w:t>
            </w:r>
            <w:r w:rsidR="006049A8">
              <w:rPr>
                <w:noProof/>
                <w:webHidden/>
              </w:rPr>
              <w:tab/>
            </w:r>
            <w:r w:rsidR="006049A8">
              <w:rPr>
                <w:noProof/>
                <w:webHidden/>
              </w:rPr>
              <w:fldChar w:fldCharType="begin"/>
            </w:r>
            <w:r w:rsidR="006049A8">
              <w:rPr>
                <w:noProof/>
                <w:webHidden/>
              </w:rPr>
              <w:instrText xml:space="preserve"> PAGEREF _Toc109744323 \h </w:instrText>
            </w:r>
            <w:r w:rsidR="006049A8">
              <w:rPr>
                <w:noProof/>
                <w:webHidden/>
              </w:rPr>
            </w:r>
            <w:r w:rsidR="006049A8">
              <w:rPr>
                <w:noProof/>
                <w:webHidden/>
              </w:rPr>
              <w:fldChar w:fldCharType="separate"/>
            </w:r>
            <w:r w:rsidR="00DB1739">
              <w:rPr>
                <w:noProof/>
                <w:webHidden/>
              </w:rPr>
              <w:t>4</w:t>
            </w:r>
            <w:r w:rsidR="006049A8">
              <w:rPr>
                <w:noProof/>
                <w:webHidden/>
              </w:rPr>
              <w:fldChar w:fldCharType="end"/>
            </w:r>
          </w:hyperlink>
        </w:p>
        <w:p w14:paraId="4B73BDDB" w14:textId="23AD05C6" w:rsidR="006049A8" w:rsidRDefault="00000000">
          <w:pPr>
            <w:pStyle w:val="TOC2"/>
            <w:tabs>
              <w:tab w:val="left" w:pos="660"/>
              <w:tab w:val="right" w:leader="dot" w:pos="14418"/>
            </w:tabs>
            <w:rPr>
              <w:noProof/>
              <w:sz w:val="22"/>
              <w:szCs w:val="22"/>
              <w:lang w:val="ru-RU" w:eastAsia="ru-RU"/>
            </w:rPr>
          </w:pPr>
          <w:hyperlink w:anchor="_Toc109744324" w:history="1">
            <w:r w:rsidR="006049A8" w:rsidRPr="00CB5CCD">
              <w:rPr>
                <w:rStyle w:val="Hyperlink"/>
                <w:noProof/>
              </w:rPr>
              <w:t>3.</w:t>
            </w:r>
            <w:r w:rsidR="006049A8">
              <w:rPr>
                <w:noProof/>
                <w:sz w:val="22"/>
                <w:szCs w:val="22"/>
                <w:lang w:val="ru-RU" w:eastAsia="ru-RU"/>
              </w:rPr>
              <w:tab/>
            </w:r>
            <w:r w:rsidR="006049A8" w:rsidRPr="00CB5CCD">
              <w:rPr>
                <w:rStyle w:val="Hyperlink"/>
                <w:noProof/>
              </w:rPr>
              <w:t>სამოქალაქო ჩართულობის სტრატეგიის განსაზღვრა</w:t>
            </w:r>
            <w:r w:rsidR="006049A8">
              <w:rPr>
                <w:noProof/>
                <w:webHidden/>
              </w:rPr>
              <w:tab/>
            </w:r>
            <w:r w:rsidR="006049A8">
              <w:rPr>
                <w:noProof/>
                <w:webHidden/>
              </w:rPr>
              <w:fldChar w:fldCharType="begin"/>
            </w:r>
            <w:r w:rsidR="006049A8">
              <w:rPr>
                <w:noProof/>
                <w:webHidden/>
              </w:rPr>
              <w:instrText xml:space="preserve"> PAGEREF _Toc109744324 \h </w:instrText>
            </w:r>
            <w:r w:rsidR="006049A8">
              <w:rPr>
                <w:noProof/>
                <w:webHidden/>
              </w:rPr>
            </w:r>
            <w:r w:rsidR="006049A8">
              <w:rPr>
                <w:noProof/>
                <w:webHidden/>
              </w:rPr>
              <w:fldChar w:fldCharType="separate"/>
            </w:r>
            <w:r w:rsidR="00DB1739">
              <w:rPr>
                <w:noProof/>
                <w:webHidden/>
              </w:rPr>
              <w:t>8</w:t>
            </w:r>
            <w:r w:rsidR="006049A8">
              <w:rPr>
                <w:noProof/>
                <w:webHidden/>
              </w:rPr>
              <w:fldChar w:fldCharType="end"/>
            </w:r>
          </w:hyperlink>
        </w:p>
        <w:p w14:paraId="32474D48" w14:textId="25908AC9" w:rsidR="006049A8" w:rsidRDefault="00000000">
          <w:pPr>
            <w:pStyle w:val="TOC1"/>
            <w:rPr>
              <w:b w:val="0"/>
              <w:sz w:val="22"/>
              <w:szCs w:val="22"/>
              <w:lang w:val="ru-RU" w:eastAsia="ru-RU"/>
            </w:rPr>
          </w:pPr>
          <w:hyperlink w:anchor="_Toc109744325" w:history="1">
            <w:r w:rsidR="006049A8" w:rsidRPr="00CB5CCD">
              <w:rPr>
                <w:rStyle w:val="Hyperlink"/>
              </w:rPr>
              <w:t>საზოგადოების მონაწილეობის გაზრდა საზედამხედველო საქმიანობაში</w:t>
            </w:r>
            <w:r w:rsidR="006049A8">
              <w:rPr>
                <w:webHidden/>
              </w:rPr>
              <w:tab/>
            </w:r>
            <w:r w:rsidR="006049A8">
              <w:rPr>
                <w:webHidden/>
              </w:rPr>
              <w:fldChar w:fldCharType="begin"/>
            </w:r>
            <w:r w:rsidR="006049A8">
              <w:rPr>
                <w:webHidden/>
              </w:rPr>
              <w:instrText xml:space="preserve"> PAGEREF _Toc109744325 \h </w:instrText>
            </w:r>
            <w:r w:rsidR="006049A8">
              <w:rPr>
                <w:webHidden/>
              </w:rPr>
            </w:r>
            <w:r w:rsidR="006049A8">
              <w:rPr>
                <w:webHidden/>
              </w:rPr>
              <w:fldChar w:fldCharType="separate"/>
            </w:r>
            <w:r w:rsidR="00DB1739">
              <w:rPr>
                <w:webHidden/>
              </w:rPr>
              <w:t>10</w:t>
            </w:r>
            <w:r w:rsidR="006049A8">
              <w:rPr>
                <w:webHidden/>
              </w:rPr>
              <w:fldChar w:fldCharType="end"/>
            </w:r>
          </w:hyperlink>
        </w:p>
        <w:p w14:paraId="746C8B02" w14:textId="390D0FB8" w:rsidR="006049A8" w:rsidRDefault="00000000">
          <w:pPr>
            <w:pStyle w:val="TOC2"/>
            <w:tabs>
              <w:tab w:val="left" w:pos="660"/>
              <w:tab w:val="right" w:leader="dot" w:pos="14418"/>
            </w:tabs>
            <w:rPr>
              <w:noProof/>
              <w:sz w:val="22"/>
              <w:szCs w:val="22"/>
              <w:lang w:val="ru-RU" w:eastAsia="ru-RU"/>
            </w:rPr>
          </w:pPr>
          <w:hyperlink w:anchor="_Toc109744326" w:history="1">
            <w:r w:rsidR="006049A8" w:rsidRPr="00CB5CCD">
              <w:rPr>
                <w:rStyle w:val="Hyperlink"/>
                <w:noProof/>
              </w:rPr>
              <w:t>4.</w:t>
            </w:r>
            <w:r w:rsidR="006049A8">
              <w:rPr>
                <w:noProof/>
                <w:sz w:val="22"/>
                <w:szCs w:val="22"/>
                <w:lang w:val="ru-RU" w:eastAsia="ru-RU"/>
              </w:rPr>
              <w:tab/>
            </w:r>
            <w:r w:rsidR="006049A8" w:rsidRPr="00CB5CCD">
              <w:rPr>
                <w:rStyle w:val="Hyperlink"/>
                <w:noProof/>
              </w:rPr>
              <w:t>თემატური მოკვლევის პრაქტიკის დანერგვა და ინსტიტუციონალიზაცია</w:t>
            </w:r>
            <w:r w:rsidR="006049A8">
              <w:rPr>
                <w:noProof/>
                <w:webHidden/>
              </w:rPr>
              <w:tab/>
            </w:r>
            <w:r w:rsidR="006049A8">
              <w:rPr>
                <w:noProof/>
                <w:webHidden/>
              </w:rPr>
              <w:fldChar w:fldCharType="begin"/>
            </w:r>
            <w:r w:rsidR="006049A8">
              <w:rPr>
                <w:noProof/>
                <w:webHidden/>
              </w:rPr>
              <w:instrText xml:space="preserve"> PAGEREF _Toc109744326 \h </w:instrText>
            </w:r>
            <w:r w:rsidR="006049A8">
              <w:rPr>
                <w:noProof/>
                <w:webHidden/>
              </w:rPr>
            </w:r>
            <w:r w:rsidR="006049A8">
              <w:rPr>
                <w:noProof/>
                <w:webHidden/>
              </w:rPr>
              <w:fldChar w:fldCharType="separate"/>
            </w:r>
            <w:r w:rsidR="00DB1739">
              <w:rPr>
                <w:noProof/>
                <w:webHidden/>
              </w:rPr>
              <w:t>10</w:t>
            </w:r>
            <w:r w:rsidR="006049A8">
              <w:rPr>
                <w:noProof/>
                <w:webHidden/>
              </w:rPr>
              <w:fldChar w:fldCharType="end"/>
            </w:r>
          </w:hyperlink>
        </w:p>
        <w:p w14:paraId="031DD35A" w14:textId="73F38C4D" w:rsidR="006049A8" w:rsidRDefault="00000000">
          <w:pPr>
            <w:pStyle w:val="TOC2"/>
            <w:tabs>
              <w:tab w:val="left" w:pos="660"/>
              <w:tab w:val="right" w:leader="dot" w:pos="14418"/>
            </w:tabs>
            <w:rPr>
              <w:noProof/>
              <w:sz w:val="22"/>
              <w:szCs w:val="22"/>
              <w:lang w:val="ru-RU" w:eastAsia="ru-RU"/>
            </w:rPr>
          </w:pPr>
          <w:hyperlink w:anchor="_Toc109744327" w:history="1">
            <w:r w:rsidR="006049A8" w:rsidRPr="00CB5CCD">
              <w:rPr>
                <w:rStyle w:val="Hyperlink"/>
                <w:noProof/>
              </w:rPr>
              <w:t>5.</w:t>
            </w:r>
            <w:r w:rsidR="006049A8">
              <w:rPr>
                <w:noProof/>
                <w:sz w:val="22"/>
                <w:szCs w:val="22"/>
                <w:lang w:val="ru-RU" w:eastAsia="ru-RU"/>
              </w:rPr>
              <w:tab/>
            </w:r>
            <w:r w:rsidR="006049A8" w:rsidRPr="00CB5CCD">
              <w:rPr>
                <w:rStyle w:val="Hyperlink"/>
                <w:noProof/>
              </w:rPr>
              <w:t>საზოგადოების მონაწილეობის გაზრდა საზედამხედველო საქმიანობაში, ონლაინმექანიზმების გამოყენებით</w:t>
            </w:r>
            <w:r w:rsidR="006049A8">
              <w:rPr>
                <w:noProof/>
                <w:webHidden/>
              </w:rPr>
              <w:tab/>
            </w:r>
            <w:r w:rsidR="006049A8">
              <w:rPr>
                <w:noProof/>
                <w:webHidden/>
              </w:rPr>
              <w:fldChar w:fldCharType="begin"/>
            </w:r>
            <w:r w:rsidR="006049A8">
              <w:rPr>
                <w:noProof/>
                <w:webHidden/>
              </w:rPr>
              <w:instrText xml:space="preserve"> PAGEREF _Toc109744327 \h </w:instrText>
            </w:r>
            <w:r w:rsidR="006049A8">
              <w:rPr>
                <w:noProof/>
                <w:webHidden/>
              </w:rPr>
            </w:r>
            <w:r w:rsidR="006049A8">
              <w:rPr>
                <w:noProof/>
                <w:webHidden/>
              </w:rPr>
              <w:fldChar w:fldCharType="separate"/>
            </w:r>
            <w:r w:rsidR="00DB1739">
              <w:rPr>
                <w:noProof/>
                <w:webHidden/>
              </w:rPr>
              <w:t>13</w:t>
            </w:r>
            <w:r w:rsidR="006049A8">
              <w:rPr>
                <w:noProof/>
                <w:webHidden/>
              </w:rPr>
              <w:fldChar w:fldCharType="end"/>
            </w:r>
          </w:hyperlink>
        </w:p>
        <w:p w14:paraId="2A41CE7B" w14:textId="5CBB4EC4" w:rsidR="006049A8" w:rsidRDefault="00000000">
          <w:pPr>
            <w:pStyle w:val="TOC1"/>
            <w:rPr>
              <w:b w:val="0"/>
              <w:sz w:val="22"/>
              <w:szCs w:val="22"/>
              <w:lang w:val="ru-RU" w:eastAsia="ru-RU"/>
            </w:rPr>
          </w:pPr>
          <w:hyperlink w:anchor="_Toc109744328" w:history="1">
            <w:r w:rsidR="006049A8" w:rsidRPr="00CB5CCD">
              <w:rPr>
                <w:rStyle w:val="Hyperlink"/>
              </w:rPr>
              <w:t>ცნობიერების ამაღლება და გამჭვირვალობა</w:t>
            </w:r>
            <w:r w:rsidR="006049A8">
              <w:rPr>
                <w:webHidden/>
              </w:rPr>
              <w:tab/>
            </w:r>
            <w:r w:rsidR="006049A8">
              <w:rPr>
                <w:webHidden/>
              </w:rPr>
              <w:fldChar w:fldCharType="begin"/>
            </w:r>
            <w:r w:rsidR="006049A8">
              <w:rPr>
                <w:webHidden/>
              </w:rPr>
              <w:instrText xml:space="preserve"> PAGEREF _Toc109744328 \h </w:instrText>
            </w:r>
            <w:r w:rsidR="006049A8">
              <w:rPr>
                <w:webHidden/>
              </w:rPr>
            </w:r>
            <w:r w:rsidR="006049A8">
              <w:rPr>
                <w:webHidden/>
              </w:rPr>
              <w:fldChar w:fldCharType="separate"/>
            </w:r>
            <w:r w:rsidR="00DB1739">
              <w:rPr>
                <w:webHidden/>
              </w:rPr>
              <w:t>17</w:t>
            </w:r>
            <w:r w:rsidR="006049A8">
              <w:rPr>
                <w:webHidden/>
              </w:rPr>
              <w:fldChar w:fldCharType="end"/>
            </w:r>
          </w:hyperlink>
        </w:p>
        <w:p w14:paraId="399B13A9" w14:textId="45A84CEC" w:rsidR="006049A8" w:rsidRDefault="00000000">
          <w:pPr>
            <w:pStyle w:val="TOC2"/>
            <w:tabs>
              <w:tab w:val="left" w:pos="660"/>
              <w:tab w:val="right" w:leader="dot" w:pos="14418"/>
            </w:tabs>
            <w:rPr>
              <w:noProof/>
              <w:sz w:val="22"/>
              <w:szCs w:val="22"/>
              <w:lang w:val="ru-RU" w:eastAsia="ru-RU"/>
            </w:rPr>
          </w:pPr>
          <w:hyperlink w:anchor="_Toc109744329" w:history="1">
            <w:r w:rsidR="006049A8" w:rsidRPr="00CB5CCD">
              <w:rPr>
                <w:rStyle w:val="Hyperlink"/>
                <w:noProof/>
              </w:rPr>
              <w:t>6.</w:t>
            </w:r>
            <w:r w:rsidR="006049A8">
              <w:rPr>
                <w:noProof/>
                <w:sz w:val="22"/>
                <w:szCs w:val="22"/>
                <w:lang w:val="ru-RU" w:eastAsia="ru-RU"/>
              </w:rPr>
              <w:tab/>
            </w:r>
            <w:r w:rsidR="006049A8" w:rsidRPr="00CB5CCD">
              <w:rPr>
                <w:rStyle w:val="Hyperlink"/>
                <w:noProof/>
              </w:rPr>
              <w:t>ღია მმართველობის რეგიონულ საკანონმდებლო ორგანოთა საერთაშორისო ქსელი</w:t>
            </w:r>
            <w:r w:rsidR="006049A8">
              <w:rPr>
                <w:noProof/>
                <w:webHidden/>
              </w:rPr>
              <w:tab/>
            </w:r>
            <w:r w:rsidR="006049A8">
              <w:rPr>
                <w:noProof/>
                <w:webHidden/>
              </w:rPr>
              <w:fldChar w:fldCharType="begin"/>
            </w:r>
            <w:r w:rsidR="006049A8">
              <w:rPr>
                <w:noProof/>
                <w:webHidden/>
              </w:rPr>
              <w:instrText xml:space="preserve"> PAGEREF _Toc109744329 \h </w:instrText>
            </w:r>
            <w:r w:rsidR="006049A8">
              <w:rPr>
                <w:noProof/>
                <w:webHidden/>
              </w:rPr>
            </w:r>
            <w:r w:rsidR="006049A8">
              <w:rPr>
                <w:noProof/>
                <w:webHidden/>
              </w:rPr>
              <w:fldChar w:fldCharType="separate"/>
            </w:r>
            <w:r w:rsidR="00DB1739">
              <w:rPr>
                <w:noProof/>
                <w:webHidden/>
              </w:rPr>
              <w:t>17</w:t>
            </w:r>
            <w:r w:rsidR="006049A8">
              <w:rPr>
                <w:noProof/>
                <w:webHidden/>
              </w:rPr>
              <w:fldChar w:fldCharType="end"/>
            </w:r>
          </w:hyperlink>
        </w:p>
        <w:p w14:paraId="0D4E161C" w14:textId="6D63E448" w:rsidR="006049A8" w:rsidRDefault="00000000">
          <w:pPr>
            <w:pStyle w:val="TOC2"/>
            <w:tabs>
              <w:tab w:val="left" w:pos="660"/>
              <w:tab w:val="right" w:leader="dot" w:pos="14418"/>
            </w:tabs>
            <w:rPr>
              <w:noProof/>
              <w:sz w:val="22"/>
              <w:szCs w:val="22"/>
              <w:lang w:val="ru-RU" w:eastAsia="ru-RU"/>
            </w:rPr>
          </w:pPr>
          <w:hyperlink w:anchor="_Toc109744330" w:history="1">
            <w:r w:rsidR="006049A8" w:rsidRPr="00CB5CCD">
              <w:rPr>
                <w:rStyle w:val="Hyperlink"/>
                <w:noProof/>
              </w:rPr>
              <w:t>7.</w:t>
            </w:r>
            <w:r w:rsidR="006049A8">
              <w:rPr>
                <w:noProof/>
                <w:sz w:val="22"/>
                <w:szCs w:val="22"/>
                <w:lang w:val="ru-RU" w:eastAsia="ru-RU"/>
              </w:rPr>
              <w:tab/>
            </w:r>
            <w:r w:rsidR="006049A8" w:rsidRPr="00CB5CCD">
              <w:rPr>
                <w:rStyle w:val="Hyperlink"/>
                <w:noProof/>
              </w:rPr>
              <w:t>უმაღლესი საბჭოს საქმიანობის გამჭვირვალობის გაზრდა</w:t>
            </w:r>
            <w:r w:rsidR="006049A8">
              <w:rPr>
                <w:noProof/>
                <w:webHidden/>
              </w:rPr>
              <w:tab/>
            </w:r>
            <w:r w:rsidR="006049A8">
              <w:rPr>
                <w:noProof/>
                <w:webHidden/>
              </w:rPr>
              <w:fldChar w:fldCharType="begin"/>
            </w:r>
            <w:r w:rsidR="006049A8">
              <w:rPr>
                <w:noProof/>
                <w:webHidden/>
              </w:rPr>
              <w:instrText xml:space="preserve"> PAGEREF _Toc109744330 \h </w:instrText>
            </w:r>
            <w:r w:rsidR="006049A8">
              <w:rPr>
                <w:noProof/>
                <w:webHidden/>
              </w:rPr>
            </w:r>
            <w:r w:rsidR="006049A8">
              <w:rPr>
                <w:noProof/>
                <w:webHidden/>
              </w:rPr>
              <w:fldChar w:fldCharType="separate"/>
            </w:r>
            <w:r w:rsidR="00DB1739">
              <w:rPr>
                <w:noProof/>
                <w:webHidden/>
              </w:rPr>
              <w:t>20</w:t>
            </w:r>
            <w:r w:rsidR="006049A8">
              <w:rPr>
                <w:noProof/>
                <w:webHidden/>
              </w:rPr>
              <w:fldChar w:fldCharType="end"/>
            </w:r>
          </w:hyperlink>
        </w:p>
        <w:p w14:paraId="07B2F03D" w14:textId="53057BD8" w:rsidR="006049A8" w:rsidRDefault="00000000">
          <w:pPr>
            <w:pStyle w:val="TOC2"/>
            <w:tabs>
              <w:tab w:val="left" w:pos="660"/>
              <w:tab w:val="right" w:leader="dot" w:pos="14418"/>
            </w:tabs>
            <w:rPr>
              <w:noProof/>
              <w:sz w:val="22"/>
              <w:szCs w:val="22"/>
              <w:lang w:val="ru-RU" w:eastAsia="ru-RU"/>
            </w:rPr>
          </w:pPr>
          <w:hyperlink w:anchor="_Toc109744331" w:history="1">
            <w:r w:rsidR="006049A8" w:rsidRPr="00CB5CCD">
              <w:rPr>
                <w:rStyle w:val="Hyperlink"/>
                <w:noProof/>
              </w:rPr>
              <w:t>8.</w:t>
            </w:r>
            <w:r w:rsidR="006049A8">
              <w:rPr>
                <w:noProof/>
                <w:sz w:val="22"/>
                <w:szCs w:val="22"/>
                <w:lang w:val="ru-RU" w:eastAsia="ru-RU"/>
              </w:rPr>
              <w:tab/>
            </w:r>
            <w:r w:rsidR="006049A8" w:rsidRPr="00CB5CCD">
              <w:rPr>
                <w:rStyle w:val="Hyperlink"/>
                <w:noProof/>
              </w:rPr>
              <w:t>საინფორმაციო კამპანია საზოგადოების მონაწილეობის მექანიზმებზე</w:t>
            </w:r>
            <w:r w:rsidR="006049A8">
              <w:rPr>
                <w:noProof/>
                <w:webHidden/>
              </w:rPr>
              <w:tab/>
            </w:r>
            <w:r w:rsidR="006049A8">
              <w:rPr>
                <w:noProof/>
                <w:webHidden/>
              </w:rPr>
              <w:fldChar w:fldCharType="begin"/>
            </w:r>
            <w:r w:rsidR="006049A8">
              <w:rPr>
                <w:noProof/>
                <w:webHidden/>
              </w:rPr>
              <w:instrText xml:space="preserve"> PAGEREF _Toc109744331 \h </w:instrText>
            </w:r>
            <w:r w:rsidR="006049A8">
              <w:rPr>
                <w:noProof/>
                <w:webHidden/>
              </w:rPr>
            </w:r>
            <w:r w:rsidR="006049A8">
              <w:rPr>
                <w:noProof/>
                <w:webHidden/>
              </w:rPr>
              <w:fldChar w:fldCharType="separate"/>
            </w:r>
            <w:r w:rsidR="00DB1739">
              <w:rPr>
                <w:noProof/>
                <w:webHidden/>
              </w:rPr>
              <w:t>22</w:t>
            </w:r>
            <w:r w:rsidR="006049A8">
              <w:rPr>
                <w:noProof/>
                <w:webHidden/>
              </w:rPr>
              <w:fldChar w:fldCharType="end"/>
            </w:r>
          </w:hyperlink>
        </w:p>
        <w:p w14:paraId="300805CD" w14:textId="76B7133F" w:rsidR="001A247E" w:rsidRPr="001C58DF" w:rsidRDefault="001A247E">
          <w:pPr>
            <w:rPr>
              <w:rFonts w:cstheme="minorHAnsi"/>
              <w:sz w:val="22"/>
              <w:lang w:val="ka-GE"/>
            </w:rPr>
          </w:pPr>
          <w:r w:rsidRPr="001C58DF">
            <w:rPr>
              <w:rFonts w:cstheme="minorHAnsi"/>
              <w:b/>
              <w:bCs/>
              <w:sz w:val="32"/>
              <w:lang w:val="ka-GE"/>
            </w:rPr>
            <w:fldChar w:fldCharType="end"/>
          </w:r>
        </w:p>
      </w:sdtContent>
    </w:sdt>
    <w:p w14:paraId="00AD33D3" w14:textId="247298C9" w:rsidR="001A247E" w:rsidRPr="001C58DF" w:rsidRDefault="001A247E" w:rsidP="00E26BFA">
      <w:pPr>
        <w:tabs>
          <w:tab w:val="right" w:pos="9026"/>
        </w:tabs>
        <w:rPr>
          <w:rFonts w:cstheme="minorHAnsi"/>
          <w:sz w:val="22"/>
          <w:lang w:val="ka-GE"/>
        </w:rPr>
      </w:pPr>
      <w:r w:rsidRPr="001C58DF">
        <w:rPr>
          <w:rFonts w:cstheme="minorHAnsi"/>
          <w:sz w:val="22"/>
          <w:lang w:val="ka-GE"/>
        </w:rPr>
        <w:br w:type="page"/>
      </w:r>
    </w:p>
    <w:p w14:paraId="5B5C1F19" w14:textId="072C877C" w:rsidR="00493D41" w:rsidRPr="001C58DF" w:rsidRDefault="00F56207" w:rsidP="008639B8">
      <w:pPr>
        <w:pStyle w:val="Heading1"/>
        <w:rPr>
          <w:sz w:val="36"/>
        </w:rPr>
      </w:pPr>
      <w:bookmarkStart w:id="0" w:name="_Toc109744321"/>
      <w:r w:rsidRPr="001C58DF">
        <w:rPr>
          <w:sz w:val="36"/>
        </w:rPr>
        <w:lastRenderedPageBreak/>
        <w:t xml:space="preserve">საზოგადოების </w:t>
      </w:r>
      <w:r w:rsidR="00AF4A00" w:rsidRPr="001C58DF">
        <w:rPr>
          <w:sz w:val="36"/>
        </w:rPr>
        <w:t>მონაწილეობის გ</w:t>
      </w:r>
      <w:r w:rsidR="008639B8" w:rsidRPr="001C58DF">
        <w:rPr>
          <w:sz w:val="36"/>
        </w:rPr>
        <w:t>ა</w:t>
      </w:r>
      <w:r w:rsidR="00AF4A00" w:rsidRPr="001C58DF">
        <w:rPr>
          <w:sz w:val="36"/>
        </w:rPr>
        <w:t>ზრდა</w:t>
      </w:r>
      <w:r w:rsidR="00D53993" w:rsidRPr="001C58DF">
        <w:rPr>
          <w:sz w:val="36"/>
        </w:rPr>
        <w:t xml:space="preserve"> საკანონმდებლო საქმიანობაში</w:t>
      </w:r>
      <w:bookmarkEnd w:id="0"/>
    </w:p>
    <w:tbl>
      <w:tblPr>
        <w:tblStyle w:val="TableGrid"/>
        <w:tblW w:w="13632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285"/>
        <w:gridCol w:w="1048"/>
        <w:gridCol w:w="147"/>
        <w:gridCol w:w="499"/>
        <w:gridCol w:w="147"/>
        <w:gridCol w:w="540"/>
        <w:gridCol w:w="147"/>
        <w:gridCol w:w="1719"/>
        <w:gridCol w:w="289"/>
        <w:gridCol w:w="1695"/>
        <w:gridCol w:w="564"/>
        <w:gridCol w:w="147"/>
        <w:gridCol w:w="429"/>
        <w:gridCol w:w="2262"/>
        <w:gridCol w:w="6"/>
        <w:gridCol w:w="23"/>
      </w:tblGrid>
      <w:tr w:rsidR="00493D41" w:rsidRPr="001C58DF" w14:paraId="4B418D34" w14:textId="77777777" w:rsidTr="00DB1739">
        <w:trPr>
          <w:jc w:val="center"/>
        </w:trPr>
        <w:tc>
          <w:tcPr>
            <w:tcW w:w="13632" w:type="dxa"/>
            <w:gridSpan w:val="17"/>
            <w:shd w:val="clear" w:color="auto" w:fill="BDD6EE" w:themeFill="accent1" w:themeFillTint="66"/>
            <w:vAlign w:val="center"/>
          </w:tcPr>
          <w:p w14:paraId="6B919658" w14:textId="74C4306C" w:rsidR="00493D41" w:rsidRPr="001C58DF" w:rsidRDefault="006A5E71" w:rsidP="008639B8">
            <w:pPr>
              <w:pStyle w:val="Heading2"/>
              <w:outlineLvl w:val="1"/>
              <w:rPr>
                <w:sz w:val="32"/>
              </w:rPr>
            </w:pPr>
            <w:bookmarkStart w:id="1" w:name="_Toc109744322"/>
            <w:r w:rsidRPr="001C58DF">
              <w:rPr>
                <w:sz w:val="32"/>
              </w:rPr>
              <w:t>საზოგადოების მონაწილეობის</w:t>
            </w:r>
            <w:r w:rsidR="00336AFB" w:rsidRPr="001C58DF">
              <w:rPr>
                <w:sz w:val="32"/>
              </w:rPr>
              <w:t xml:space="preserve"> გაძლიერება</w:t>
            </w:r>
            <w:r w:rsidR="00FF2AF7" w:rsidRPr="001C58DF">
              <w:rPr>
                <w:sz w:val="32"/>
              </w:rPr>
              <w:t xml:space="preserve"> ონლაინმექანიზმებით</w:t>
            </w:r>
            <w:bookmarkEnd w:id="1"/>
          </w:p>
        </w:tc>
      </w:tr>
      <w:tr w:rsidR="00493D41" w:rsidRPr="001C58DF" w14:paraId="501325AD" w14:textId="77777777" w:rsidTr="00DB1739">
        <w:trPr>
          <w:gridAfter w:val="1"/>
          <w:wAfter w:w="23" w:type="dxa"/>
          <w:trHeight w:val="405"/>
          <w:jc w:val="center"/>
        </w:trPr>
        <w:tc>
          <w:tcPr>
            <w:tcW w:w="3970" w:type="dxa"/>
            <w:gridSpan w:val="2"/>
            <w:shd w:val="clear" w:color="auto" w:fill="BDD6EE" w:themeFill="accent1" w:themeFillTint="66"/>
            <w:vAlign w:val="center"/>
          </w:tcPr>
          <w:p w14:paraId="2CD2EF90" w14:textId="77777777" w:rsidR="00493D41" w:rsidRPr="001C58DF" w:rsidRDefault="00493D41" w:rsidP="00477550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ინიციატორი</w:t>
            </w:r>
          </w:p>
        </w:tc>
        <w:tc>
          <w:tcPr>
            <w:tcW w:w="9639" w:type="dxa"/>
            <w:gridSpan w:val="14"/>
          </w:tcPr>
          <w:p w14:paraId="57660862" w14:textId="0B18E1EF" w:rsidR="00395E6E" w:rsidRPr="00236D31" w:rsidRDefault="001A465D" w:rsidP="00236D31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>ქალაქ ბათუმი</w:t>
            </w:r>
            <w:r w:rsidR="00FA2880" w:rsidRPr="00236D31">
              <w:rPr>
                <w:rFonts w:cstheme="minorHAnsi"/>
                <w:lang w:val="ka-GE"/>
              </w:rPr>
              <w:t>ს</w:t>
            </w:r>
            <w:r w:rsidRPr="00236D31">
              <w:rPr>
                <w:rFonts w:cstheme="minorHAnsi"/>
                <w:lang w:val="ka-GE"/>
              </w:rPr>
              <w:t xml:space="preserve"> N16 საჯარო სკოლა, მე-10 კლასის მოსწავლე</w:t>
            </w:r>
            <w:r w:rsidR="004976D9" w:rsidRPr="00236D31">
              <w:rPr>
                <w:rFonts w:cstheme="minorHAnsi"/>
                <w:lang w:val="ka-GE"/>
              </w:rPr>
              <w:t>,</w:t>
            </w:r>
            <w:r w:rsidRPr="00236D31">
              <w:rPr>
                <w:rFonts w:cstheme="minorHAnsi"/>
                <w:lang w:val="ka-GE"/>
              </w:rPr>
              <w:t xml:space="preserve"> ქეთევან მალაზონია</w:t>
            </w:r>
          </w:p>
          <w:p w14:paraId="089F01E2" w14:textId="66181EBF" w:rsidR="0093698A" w:rsidRPr="00236D31" w:rsidRDefault="00903856" w:rsidP="00236D31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 xml:space="preserve">ქალაქ </w:t>
            </w:r>
            <w:r w:rsidR="006B0D65" w:rsidRPr="00236D31">
              <w:rPr>
                <w:rFonts w:cstheme="minorHAnsi"/>
                <w:lang w:val="ka-GE"/>
              </w:rPr>
              <w:t>ბათუმის N4 საჯარო სკოლა, ლანა მუკუტაძე</w:t>
            </w:r>
          </w:p>
          <w:p w14:paraId="333D41D4" w14:textId="65F11E82" w:rsidR="00493D41" w:rsidRPr="00236D31" w:rsidRDefault="00603002" w:rsidP="00236D31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 xml:space="preserve">აჭარის უმაღლესი საბჭოს </w:t>
            </w:r>
            <w:r w:rsidRPr="001C58DF">
              <w:rPr>
                <w:rFonts w:cstheme="minorHAnsi"/>
                <w:lang w:val="ka-GE"/>
              </w:rPr>
              <w:t>მასმედი</w:t>
            </w:r>
            <w:r w:rsidRPr="00236D31">
              <w:rPr>
                <w:rFonts w:cstheme="minorHAnsi"/>
                <w:lang w:val="ka-GE"/>
              </w:rPr>
              <w:t>ასა და საზოგადოებასთან ურთიერთობის დეპარტამენტი</w:t>
            </w:r>
          </w:p>
        </w:tc>
      </w:tr>
      <w:tr w:rsidR="00DD71C2" w:rsidRPr="001C58DF" w14:paraId="20C0EB0D" w14:textId="77777777" w:rsidTr="00DB1739">
        <w:trPr>
          <w:gridAfter w:val="1"/>
          <w:wAfter w:w="23" w:type="dxa"/>
          <w:trHeight w:val="405"/>
          <w:jc w:val="center"/>
        </w:trPr>
        <w:tc>
          <w:tcPr>
            <w:tcW w:w="3970" w:type="dxa"/>
            <w:gridSpan w:val="2"/>
            <w:shd w:val="clear" w:color="auto" w:fill="BDD6EE" w:themeFill="accent1" w:themeFillTint="66"/>
            <w:vAlign w:val="center"/>
          </w:tcPr>
          <w:p w14:paraId="72D6C20E" w14:textId="39909ECC" w:rsidR="00DD71C2" w:rsidRPr="001C58DF" w:rsidRDefault="00DD71C2" w:rsidP="00477550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ღია მმართველობის საბჭოს წევრი</w:t>
            </w:r>
          </w:p>
        </w:tc>
        <w:tc>
          <w:tcPr>
            <w:tcW w:w="9639" w:type="dxa"/>
            <w:gridSpan w:val="14"/>
          </w:tcPr>
          <w:p w14:paraId="33DF8368" w14:textId="4A121D3A" w:rsidR="00DD71C2" w:rsidRPr="001C58DF" w:rsidRDefault="00B37314" w:rsidP="001A465D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lang w:val="ka-GE"/>
              </w:rPr>
              <w:t>ვლადიმერ მგალობლიშვილი</w:t>
            </w:r>
          </w:p>
        </w:tc>
      </w:tr>
      <w:tr w:rsidR="005C17BF" w:rsidRPr="001C58DF" w14:paraId="3D4B3284" w14:textId="77777777" w:rsidTr="00DB1739">
        <w:trPr>
          <w:gridAfter w:val="1"/>
          <w:wAfter w:w="23" w:type="dxa"/>
          <w:trHeight w:val="405"/>
          <w:jc w:val="center"/>
        </w:trPr>
        <w:tc>
          <w:tcPr>
            <w:tcW w:w="3970" w:type="dxa"/>
            <w:gridSpan w:val="2"/>
            <w:shd w:val="clear" w:color="auto" w:fill="BDD6EE" w:themeFill="accent1" w:themeFillTint="66"/>
            <w:vAlign w:val="center"/>
          </w:tcPr>
          <w:p w14:paraId="6C0D11FF" w14:textId="1893CDFE" w:rsidR="005C17BF" w:rsidRPr="001C58DF" w:rsidRDefault="005C17BF" w:rsidP="00477550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პოტენციური პარტნიორი ორგანიზაცია</w:t>
            </w:r>
          </w:p>
        </w:tc>
        <w:tc>
          <w:tcPr>
            <w:tcW w:w="9639" w:type="dxa"/>
            <w:gridSpan w:val="14"/>
          </w:tcPr>
          <w:p w14:paraId="0ACC0C8A" w14:textId="6DAB1715" w:rsidR="005C17BF" w:rsidRPr="00236D31" w:rsidRDefault="005C17BF" w:rsidP="00236D31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1C58DF">
              <w:rPr>
                <w:rFonts w:cstheme="minorHAnsi"/>
                <w:lang w:val="ka-GE"/>
              </w:rPr>
              <w:t xml:space="preserve">გაეროს განვითარების </w:t>
            </w:r>
            <w:r w:rsidRPr="00236D31">
              <w:rPr>
                <w:rFonts w:cstheme="minorHAnsi"/>
                <w:lang w:val="ka-GE"/>
              </w:rPr>
              <w:t>პროგრამა (UNDP)</w:t>
            </w:r>
          </w:p>
          <w:p w14:paraId="4C784711" w14:textId="57A17DC2" w:rsidR="005C17BF" w:rsidRPr="00236D31" w:rsidRDefault="005F7DC6" w:rsidP="00236D31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1C58DF">
              <w:rPr>
                <w:rFonts w:cstheme="minorHAnsi"/>
                <w:lang w:val="ka-GE"/>
              </w:rPr>
              <w:t>დემოკრატიის ინსტიტუტი</w:t>
            </w:r>
          </w:p>
        </w:tc>
      </w:tr>
      <w:tr w:rsidR="00493D41" w:rsidRPr="001C58DF" w14:paraId="3694C2DC" w14:textId="77777777" w:rsidTr="00DB1739">
        <w:trPr>
          <w:gridAfter w:val="1"/>
          <w:wAfter w:w="23" w:type="dxa"/>
          <w:jc w:val="center"/>
        </w:trPr>
        <w:tc>
          <w:tcPr>
            <w:tcW w:w="3970" w:type="dxa"/>
            <w:gridSpan w:val="2"/>
            <w:shd w:val="clear" w:color="auto" w:fill="BDD6EE" w:themeFill="accent1" w:themeFillTint="66"/>
            <w:vAlign w:val="center"/>
          </w:tcPr>
          <w:p w14:paraId="09993884" w14:textId="77777777" w:rsidR="00493D41" w:rsidRPr="001C58DF" w:rsidRDefault="00493D41" w:rsidP="00477550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არსებული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მდგომარეობა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აღწერა</w:t>
            </w:r>
          </w:p>
        </w:tc>
        <w:tc>
          <w:tcPr>
            <w:tcW w:w="9639" w:type="dxa"/>
            <w:gridSpan w:val="14"/>
            <w:vAlign w:val="center"/>
          </w:tcPr>
          <w:p w14:paraId="59C0501F" w14:textId="363F351B" w:rsidR="002F074F" w:rsidRPr="001C58DF" w:rsidRDefault="00EF4EE8" w:rsidP="00477550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ამჟამად უმაღლეს საბჭოში არ არსებობს</w:t>
            </w:r>
            <w:r w:rsidR="00F20818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ბერკეტი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="00F20818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რომელიც</w:t>
            </w:r>
            <w:r w:rsidR="00236D31">
              <w:rPr>
                <w:rFonts w:cstheme="minorHAnsi"/>
                <w:color w:val="000000"/>
                <w:sz w:val="22"/>
                <w:lang w:val="ka-GE"/>
              </w:rPr>
              <w:t xml:space="preserve"> გამოასწორებდა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საზოგადოების </w:t>
            </w:r>
            <w:r w:rsidR="00C06149" w:rsidRPr="001C58DF">
              <w:rPr>
                <w:rFonts w:cstheme="minorHAnsi"/>
                <w:color w:val="000000"/>
                <w:sz w:val="22"/>
                <w:lang w:val="ka-GE"/>
              </w:rPr>
              <w:t xml:space="preserve">დაბალ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ჩართულობას </w:t>
            </w:r>
            <w:r w:rsidR="00F20818" w:rsidRPr="001C58DF">
              <w:rPr>
                <w:rFonts w:cstheme="minorHAnsi"/>
                <w:color w:val="000000"/>
                <w:sz w:val="22"/>
                <w:lang w:val="ka-GE"/>
              </w:rPr>
              <w:t>კანონპროექტის შექმნის პროცესში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. </w:t>
            </w:r>
            <w:r w:rsidR="00561B7A" w:rsidRPr="001C58DF">
              <w:rPr>
                <w:rFonts w:cstheme="minorHAnsi"/>
                <w:color w:val="000000"/>
                <w:sz w:val="22"/>
                <w:lang w:val="ka-GE"/>
              </w:rPr>
              <w:t xml:space="preserve">ამ ეტაპისთვის არ მოქმედებს </w:t>
            </w:r>
            <w:r w:rsidR="00F67142" w:rsidRPr="001C58DF">
              <w:rPr>
                <w:rFonts w:cstheme="minorHAnsi"/>
                <w:color w:val="000000"/>
                <w:sz w:val="22"/>
                <w:lang w:val="ka-GE"/>
              </w:rPr>
              <w:t xml:space="preserve">მოსახერხებელი და </w:t>
            </w:r>
            <w:r w:rsidR="00A04035" w:rsidRPr="001C58DF">
              <w:rPr>
                <w:rFonts w:cstheme="minorHAnsi"/>
                <w:color w:val="000000"/>
                <w:sz w:val="22"/>
                <w:lang w:val="ka-GE"/>
              </w:rPr>
              <w:t xml:space="preserve">ყველასთვის ხელმისაწვდომი </w:t>
            </w:r>
            <w:r w:rsidR="00F67142" w:rsidRPr="001C58DF">
              <w:rPr>
                <w:rFonts w:cstheme="minorHAnsi"/>
                <w:color w:val="000000"/>
                <w:sz w:val="22"/>
                <w:lang w:val="ka-GE"/>
              </w:rPr>
              <w:t>ონლაინმექანიზმები</w:t>
            </w:r>
            <w:r w:rsidR="00561B7A" w:rsidRPr="001C58DF">
              <w:rPr>
                <w:rFonts w:cstheme="minorHAnsi"/>
                <w:color w:val="000000"/>
                <w:sz w:val="22"/>
                <w:lang w:val="ka-GE"/>
              </w:rPr>
              <w:t>, რომლებიც</w:t>
            </w:r>
            <w:r w:rsidR="00F67142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D839EB" w:rsidRPr="001C58DF">
              <w:rPr>
                <w:rFonts w:cstheme="minorHAnsi"/>
                <w:color w:val="000000"/>
                <w:sz w:val="22"/>
                <w:lang w:val="ka-GE"/>
              </w:rPr>
              <w:t>გაზრდიდა</w:t>
            </w:r>
            <w:r w:rsidR="00F67142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მოქალაქეთა </w:t>
            </w:r>
            <w:r w:rsidR="00D839EB" w:rsidRPr="001C58DF">
              <w:rPr>
                <w:rFonts w:cstheme="minorHAnsi"/>
                <w:color w:val="000000"/>
                <w:sz w:val="22"/>
                <w:lang w:val="ka-GE"/>
              </w:rPr>
              <w:t>დაინტერესებას</w:t>
            </w:r>
            <w:r w:rsidR="00561B7A" w:rsidRPr="001C58DF">
              <w:rPr>
                <w:rFonts w:cstheme="minorHAnsi"/>
                <w:color w:val="000000"/>
                <w:sz w:val="22"/>
                <w:lang w:val="ka-GE"/>
              </w:rPr>
              <w:t>ა</w:t>
            </w:r>
            <w:r w:rsidR="00D839EB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და აქტიურობას</w:t>
            </w:r>
            <w:r w:rsidR="00723264"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</w:p>
          <w:p w14:paraId="217452EC" w14:textId="488C2BEC" w:rsidR="00493D41" w:rsidRPr="001C58DF" w:rsidRDefault="002F074F" w:rsidP="00477550">
            <w:pPr>
              <w:spacing w:after="120" w:line="276" w:lineRule="auto"/>
              <w:jc w:val="both"/>
              <w:rPr>
                <w:rFonts w:cstheme="minorHAnsi"/>
                <w:i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რეგლამენტი ითვალისწინებს ინიცირებული სამართლებრივი აქტების საჯარო განხილვებ</w:t>
            </w:r>
            <w:r w:rsidR="003D2562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ს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მოსახლეობასთან</w:t>
            </w:r>
            <w:r w:rsidR="0043072A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ერთად</w:t>
            </w:r>
            <w:r w:rsidR="00845172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-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</w:t>
            </w:r>
            <w:r w:rsidR="003D2562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კერძოდ, 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ვებგვერდზე </w:t>
            </w:r>
            <w:r w:rsidRPr="00236D31">
              <w:rPr>
                <w:rFonts w:cstheme="minorHAnsi"/>
                <w:i/>
                <w:color w:val="000000"/>
                <w:sz w:val="22"/>
                <w:lang w:val="ka-GE"/>
              </w:rPr>
              <w:t>chaerte.sca.ge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</w:t>
            </w:r>
            <w:r w:rsidR="003D2562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შესაძლებელია 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კომენტარების გაკეთებ</w:t>
            </w:r>
            <w:r w:rsidR="003D2562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ა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. საჯაროა ბიუროს, </w:t>
            </w:r>
            <w:r w:rsidR="00973493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სა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კომიტეტ</w:t>
            </w:r>
            <w:r w:rsidR="00973493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ო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და პლენარული სხდომებიც. თუმცა მოქალაქეთა ჩართულობ</w:t>
            </w:r>
            <w:r w:rsidR="00973493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ა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განხილვებში ძალიან დაბალია</w:t>
            </w:r>
            <w:r w:rsidR="00723264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.</w:t>
            </w:r>
          </w:p>
          <w:p w14:paraId="5619CB30" w14:textId="5ABF63A8" w:rsidR="002F074F" w:rsidRPr="001C58DF" w:rsidRDefault="005D0900" w:rsidP="005D0900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რეგლამენტი</w:t>
            </w:r>
            <w:r w:rsidR="00333AEE" w:rsidRPr="001C58DF">
              <w:rPr>
                <w:rFonts w:cstheme="minorHAnsi"/>
                <w:color w:val="000000"/>
                <w:sz w:val="22"/>
                <w:lang w:val="ka-GE"/>
              </w:rPr>
              <w:t>თ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ასევე </w:t>
            </w:r>
            <w:r w:rsidR="00333AEE" w:rsidRPr="001C58DF">
              <w:rPr>
                <w:rFonts w:cstheme="minorHAnsi"/>
                <w:color w:val="000000"/>
                <w:sz w:val="22"/>
                <w:lang w:val="ka-GE"/>
              </w:rPr>
              <w:t>გათვალისწინებულია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საკანონმდებლო წინადადების </w:t>
            </w:r>
            <w:r w:rsidR="00333AEE" w:rsidRPr="001C58DF">
              <w:rPr>
                <w:rFonts w:cstheme="minorHAnsi"/>
                <w:color w:val="000000"/>
                <w:sz w:val="22"/>
                <w:lang w:val="ka-GE"/>
              </w:rPr>
              <w:t xml:space="preserve">წარდგენა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უმაღლესი საბჭოსთვის</w:t>
            </w:r>
            <w:r w:rsidR="00333AEE"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მატერიალურად ან ელექტრონულად (ელფოსტაზე გაგზავნი</w:t>
            </w:r>
            <w:r w:rsidR="00333AEE" w:rsidRPr="001C58DF">
              <w:rPr>
                <w:rFonts w:cstheme="minorHAnsi"/>
                <w:color w:val="000000"/>
                <w:sz w:val="22"/>
                <w:lang w:val="ka-GE"/>
              </w:rPr>
              <w:t>თ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), თუმცა საბჭოს ვებპლატფორმებზე არ არის ელექტრონული საკანონმდებლო წინადადების სპეციალური  მოდული (მაგ</w:t>
            </w:r>
            <w:r w:rsidR="00AA77EA" w:rsidRPr="001C58DF">
              <w:rPr>
                <w:rFonts w:cstheme="minorHAnsi"/>
                <w:color w:val="000000"/>
                <w:sz w:val="22"/>
                <w:lang w:val="ka-GE"/>
              </w:rPr>
              <w:t>: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როგორიცაა ელ</w:t>
            </w:r>
            <w:r w:rsidR="00467EB5" w:rsidRPr="001C58DF">
              <w:rPr>
                <w:rFonts w:cstheme="minorHAnsi"/>
                <w:color w:val="000000"/>
                <w:sz w:val="22"/>
                <w:lang w:val="ka-GE"/>
              </w:rPr>
              <w:t>ექტრონული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პეტიცია).</w:t>
            </w:r>
          </w:p>
        </w:tc>
      </w:tr>
      <w:tr w:rsidR="00493D41" w:rsidRPr="001C58DF" w14:paraId="115CBA23" w14:textId="77777777" w:rsidTr="00DB1739">
        <w:trPr>
          <w:gridAfter w:val="1"/>
          <w:wAfter w:w="23" w:type="dxa"/>
          <w:trHeight w:val="742"/>
          <w:jc w:val="center"/>
        </w:trPr>
        <w:tc>
          <w:tcPr>
            <w:tcW w:w="3970" w:type="dxa"/>
            <w:gridSpan w:val="2"/>
            <w:shd w:val="clear" w:color="auto" w:fill="BDD6EE" w:themeFill="accent1" w:themeFillTint="66"/>
            <w:vAlign w:val="center"/>
          </w:tcPr>
          <w:p w14:paraId="04044446" w14:textId="77777777" w:rsidR="00493D41" w:rsidRPr="001C58DF" w:rsidRDefault="00493D41" w:rsidP="00477550">
            <w:pPr>
              <w:spacing w:after="120" w:line="276" w:lineRule="auto"/>
              <w:rPr>
                <w:rFonts w:eastAsia="Helvetica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 გადაწყვეტის გზა</w:t>
            </w:r>
          </w:p>
        </w:tc>
        <w:tc>
          <w:tcPr>
            <w:tcW w:w="9639" w:type="dxa"/>
            <w:gridSpan w:val="14"/>
            <w:vAlign w:val="center"/>
          </w:tcPr>
          <w:p w14:paraId="7B27015F" w14:textId="3422FBEB" w:rsidR="00BF3565" w:rsidRPr="001C58DF" w:rsidRDefault="005D0900" w:rsidP="00477550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ონლაინმექანიზმების მეშვეობით</w:t>
            </w:r>
            <w:r w:rsidR="00AA77EA" w:rsidRPr="001C58DF">
              <w:rPr>
                <w:rFonts w:cstheme="minorHAnsi"/>
                <w:color w:val="000000"/>
                <w:sz w:val="22"/>
                <w:lang w:val="ka-GE"/>
              </w:rPr>
              <w:t xml:space="preserve">, საბჭომ მეტი შესაძლებლობა </w:t>
            </w:r>
            <w:r w:rsidR="009E1A3E" w:rsidRPr="001C58DF">
              <w:rPr>
                <w:rFonts w:cstheme="minorHAnsi"/>
                <w:color w:val="000000"/>
                <w:sz w:val="22"/>
                <w:lang w:val="ka-GE"/>
              </w:rPr>
              <w:t>შექმნას</w:t>
            </w:r>
            <w:r w:rsidR="00312ED2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8C0855" w:rsidRPr="001C58DF">
              <w:rPr>
                <w:rFonts w:cstheme="minorHAnsi"/>
                <w:color w:val="000000"/>
                <w:sz w:val="22"/>
                <w:lang w:val="ka-GE"/>
              </w:rPr>
              <w:t>სა</w:t>
            </w:r>
            <w:r w:rsidR="00312ED2" w:rsidRPr="001C58DF">
              <w:rPr>
                <w:rFonts w:cstheme="minorHAnsi"/>
                <w:color w:val="000000"/>
                <w:sz w:val="22"/>
                <w:lang w:val="ka-GE"/>
              </w:rPr>
              <w:t xml:space="preserve">კანონმდებლო პროცესში </w:t>
            </w:r>
            <w:r w:rsidR="00FA31B6" w:rsidRPr="001C58DF">
              <w:rPr>
                <w:rFonts w:cstheme="minorHAnsi"/>
                <w:color w:val="000000"/>
                <w:sz w:val="22"/>
                <w:lang w:val="ka-GE"/>
              </w:rPr>
              <w:t>საზოგადოების მონაწილეობის</w:t>
            </w:r>
            <w:r w:rsidR="008C0855" w:rsidRPr="001C58DF">
              <w:rPr>
                <w:rFonts w:cstheme="minorHAnsi"/>
                <w:color w:val="000000"/>
                <w:sz w:val="22"/>
                <w:lang w:val="ka-GE"/>
              </w:rPr>
              <w:t>ა</w:t>
            </w:r>
            <w:r w:rsidR="009E1A3E" w:rsidRPr="001C58DF">
              <w:rPr>
                <w:rFonts w:cstheme="minorHAnsi"/>
                <w:color w:val="000000"/>
                <w:sz w:val="22"/>
                <w:lang w:val="ka-GE"/>
              </w:rPr>
              <w:t>თვის</w:t>
            </w:r>
            <w:r w:rsidR="00687D95"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  <w:r w:rsidR="00D839EB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</w:p>
          <w:p w14:paraId="6B1EA2E9" w14:textId="4619DF3D" w:rsidR="00493D41" w:rsidRPr="001C58DF" w:rsidRDefault="008C0855" w:rsidP="00477550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კანონ</w:t>
            </w:r>
            <w:r w:rsidR="00D839EB" w:rsidRPr="001C58DF">
              <w:rPr>
                <w:rFonts w:cstheme="minorHAnsi"/>
                <w:color w:val="000000"/>
                <w:sz w:val="22"/>
                <w:lang w:val="ka-GE"/>
              </w:rPr>
              <w:t>პროექტებ</w:t>
            </w:r>
            <w:r w:rsidR="009E1A3E" w:rsidRPr="001C58DF">
              <w:rPr>
                <w:rFonts w:cstheme="minorHAnsi"/>
                <w:color w:val="000000"/>
                <w:sz w:val="22"/>
                <w:lang w:val="ka-GE"/>
              </w:rPr>
              <w:t>თან მიმართებით, დაინერგოს</w:t>
            </w:r>
            <w:r w:rsidR="00D839EB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9E1A3E" w:rsidRPr="001C58DF">
              <w:rPr>
                <w:rFonts w:cstheme="minorHAnsi"/>
                <w:color w:val="000000"/>
                <w:sz w:val="22"/>
                <w:lang w:val="ka-GE"/>
              </w:rPr>
              <w:t xml:space="preserve">ხმის </w:t>
            </w:r>
            <w:r w:rsidR="00D839EB" w:rsidRPr="001C58DF">
              <w:rPr>
                <w:rFonts w:cstheme="minorHAnsi"/>
                <w:color w:val="000000"/>
                <w:sz w:val="22"/>
                <w:lang w:val="ka-GE"/>
              </w:rPr>
              <w:t>ონლაინ მიცე</w:t>
            </w:r>
            <w:r w:rsidR="009E1A3E" w:rsidRPr="001C58DF">
              <w:rPr>
                <w:rFonts w:cstheme="minorHAnsi"/>
                <w:color w:val="000000"/>
                <w:sz w:val="22"/>
                <w:lang w:val="ka-GE"/>
              </w:rPr>
              <w:t>მ</w:t>
            </w:r>
            <w:r w:rsidR="0093216B" w:rsidRPr="001C58DF">
              <w:rPr>
                <w:rFonts w:cstheme="minorHAnsi"/>
                <w:color w:val="000000"/>
                <w:sz w:val="22"/>
                <w:lang w:val="ka-GE"/>
              </w:rPr>
              <w:t>ის სისტემა</w:t>
            </w:r>
            <w:r w:rsidR="00223445" w:rsidRPr="001C58DF">
              <w:rPr>
                <w:rFonts w:cstheme="minorHAnsi"/>
                <w:color w:val="000000"/>
                <w:sz w:val="22"/>
                <w:lang w:val="ka-GE"/>
              </w:rPr>
              <w:t>;</w:t>
            </w:r>
            <w:r w:rsidR="00D839EB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223445" w:rsidRPr="001C58DF">
              <w:rPr>
                <w:rFonts w:cstheme="minorHAnsi"/>
                <w:color w:val="000000"/>
                <w:sz w:val="22"/>
                <w:lang w:val="ka-GE"/>
              </w:rPr>
              <w:t xml:space="preserve">შემუშავდეს </w:t>
            </w:r>
            <w:r w:rsidR="00D839EB" w:rsidRPr="001C58DF">
              <w:rPr>
                <w:rFonts w:cstheme="minorHAnsi"/>
                <w:color w:val="000000"/>
                <w:sz w:val="22"/>
                <w:lang w:val="ka-GE"/>
              </w:rPr>
              <w:t xml:space="preserve">ელექტრონული საკანონმდებლო წინადადების </w:t>
            </w:r>
            <w:r w:rsidR="00312ED2" w:rsidRPr="001C58DF">
              <w:rPr>
                <w:rFonts w:cstheme="minorHAnsi"/>
                <w:color w:val="000000"/>
                <w:sz w:val="22"/>
                <w:lang w:val="ka-GE"/>
              </w:rPr>
              <w:t>მოდული.</w:t>
            </w:r>
          </w:p>
        </w:tc>
      </w:tr>
      <w:tr w:rsidR="00493D41" w:rsidRPr="001C58DF" w14:paraId="3A00CED8" w14:textId="77777777" w:rsidTr="00DB1739">
        <w:trPr>
          <w:gridAfter w:val="1"/>
          <w:wAfter w:w="23" w:type="dxa"/>
          <w:trHeight w:val="491"/>
          <w:jc w:val="center"/>
        </w:trPr>
        <w:tc>
          <w:tcPr>
            <w:tcW w:w="3970" w:type="dxa"/>
            <w:gridSpan w:val="2"/>
            <w:shd w:val="clear" w:color="auto" w:fill="BDD6EE" w:themeFill="accent1" w:themeFillTint="66"/>
            <w:vAlign w:val="center"/>
          </w:tcPr>
          <w:p w14:paraId="2D5D7D00" w14:textId="77777777" w:rsidR="00493D41" w:rsidRPr="001C58DF" w:rsidRDefault="00493D41" w:rsidP="00477550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მთავარი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მიზანი</w:t>
            </w:r>
          </w:p>
        </w:tc>
        <w:tc>
          <w:tcPr>
            <w:tcW w:w="9639" w:type="dxa"/>
            <w:gridSpan w:val="14"/>
            <w:vAlign w:val="center"/>
          </w:tcPr>
          <w:p w14:paraId="769129E3" w14:textId="1EED9ED4" w:rsidR="00493D41" w:rsidRPr="001C58DF" w:rsidRDefault="00AF7730" w:rsidP="00DB173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1"/>
                <w:lang w:val="ka-GE"/>
              </w:rPr>
            </w:pPr>
            <w:r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საკანონმდებლო საქმიანობაში </w:t>
            </w:r>
            <w:r w:rsidR="001171A7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საზოგადოების მონაწილეობის</w:t>
            </w:r>
            <w:r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 გაზრდა და ელექტრონული </w:t>
            </w:r>
            <w:r w:rsidR="00A04035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მექანიზმების </w:t>
            </w:r>
            <w:r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განვითარება</w:t>
            </w:r>
            <w:r w:rsidR="008B40E3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.</w:t>
            </w:r>
          </w:p>
        </w:tc>
      </w:tr>
      <w:tr w:rsidR="00AF7730" w:rsidRPr="001C58DF" w14:paraId="66FD558E" w14:textId="77777777" w:rsidTr="00DB1739">
        <w:trPr>
          <w:gridAfter w:val="1"/>
          <w:wAfter w:w="23" w:type="dxa"/>
          <w:trHeight w:val="466"/>
          <w:jc w:val="center"/>
        </w:trPr>
        <w:tc>
          <w:tcPr>
            <w:tcW w:w="3970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4C0C052B" w14:textId="77777777" w:rsidR="00493D41" w:rsidRPr="001C58DF" w:rsidRDefault="00493D41" w:rsidP="00477550">
            <w:pPr>
              <w:spacing w:line="276" w:lineRule="auto"/>
              <w:rPr>
                <w:rFonts w:eastAsia="Helvetica" w:cstheme="minorHAnsi"/>
                <w:bCs/>
                <w:i/>
                <w:iCs/>
                <w:sz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lang w:val="ka-GE"/>
              </w:rPr>
              <w:t xml:space="preserve">ღია მმართველობის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 xml:space="preserve">პრინციპები </w:t>
            </w:r>
          </w:p>
        </w:tc>
        <w:tc>
          <w:tcPr>
            <w:tcW w:w="1841" w:type="dxa"/>
            <w:gridSpan w:val="4"/>
            <w:shd w:val="clear" w:color="auto" w:fill="BDD6EE" w:themeFill="accent1" w:themeFillTint="66"/>
            <w:vAlign w:val="center"/>
          </w:tcPr>
          <w:p w14:paraId="042F0E27" w14:textId="77777777" w:rsidR="00493D41" w:rsidRPr="001C58DF" w:rsidRDefault="00493D41" w:rsidP="00477550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eastAsia="Helvetica" w:cstheme="minorHAnsi"/>
                <w:sz w:val="22"/>
                <w:szCs w:val="20"/>
                <w:lang w:val="ka-GE"/>
              </w:rPr>
              <w:t>გამჭვირვალობა</w:t>
            </w:r>
          </w:p>
        </w:tc>
        <w:tc>
          <w:tcPr>
            <w:tcW w:w="2695" w:type="dxa"/>
            <w:gridSpan w:val="4"/>
            <w:shd w:val="clear" w:color="auto" w:fill="BDD6EE" w:themeFill="accent1" w:themeFillTint="66"/>
            <w:vAlign w:val="center"/>
          </w:tcPr>
          <w:p w14:paraId="1C3EA53E" w14:textId="77777777" w:rsidR="00493D41" w:rsidRPr="001C58DF" w:rsidRDefault="00493D41" w:rsidP="0047755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ანგარიშვალდე</w:t>
            </w:r>
            <w:r w:rsidRPr="001C58DF">
              <w:rPr>
                <w:rFonts w:eastAsia="Helvetica" w:cstheme="minorHAnsi"/>
                <w:sz w:val="22"/>
                <w:lang w:val="ka-GE"/>
              </w:rPr>
              <w:softHyphen/>
              <w:t>ბულება</w:t>
            </w:r>
          </w:p>
        </w:tc>
        <w:tc>
          <w:tcPr>
            <w:tcW w:w="2406" w:type="dxa"/>
            <w:gridSpan w:val="3"/>
            <w:shd w:val="clear" w:color="auto" w:fill="BDD6EE" w:themeFill="accent1" w:themeFillTint="66"/>
            <w:vAlign w:val="center"/>
          </w:tcPr>
          <w:p w14:paraId="2A560268" w14:textId="77777777" w:rsidR="00493D41" w:rsidRPr="001C58DF" w:rsidRDefault="00493D41" w:rsidP="0047755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სამოქალაქო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ჩართულობა</w:t>
            </w:r>
          </w:p>
        </w:tc>
        <w:tc>
          <w:tcPr>
            <w:tcW w:w="2697" w:type="dxa"/>
            <w:gridSpan w:val="3"/>
            <w:shd w:val="clear" w:color="auto" w:fill="BDD6EE" w:themeFill="accent1" w:themeFillTint="66"/>
            <w:vAlign w:val="center"/>
          </w:tcPr>
          <w:p w14:paraId="40A7232D" w14:textId="77777777" w:rsidR="00493D41" w:rsidRPr="001C58DF" w:rsidRDefault="00493D41" w:rsidP="0047755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ტექნოლოგია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ინოვაცია</w:t>
            </w:r>
          </w:p>
        </w:tc>
      </w:tr>
      <w:tr w:rsidR="00AF7730" w:rsidRPr="001C58DF" w14:paraId="4CBA9110" w14:textId="77777777" w:rsidTr="00DB1739">
        <w:trPr>
          <w:gridAfter w:val="1"/>
          <w:wAfter w:w="23" w:type="dxa"/>
          <w:trHeight w:val="353"/>
          <w:jc w:val="center"/>
        </w:trPr>
        <w:tc>
          <w:tcPr>
            <w:tcW w:w="3970" w:type="dxa"/>
            <w:gridSpan w:val="2"/>
            <w:vMerge/>
            <w:shd w:val="clear" w:color="auto" w:fill="BDD6EE" w:themeFill="accent1" w:themeFillTint="66"/>
            <w:vAlign w:val="center"/>
          </w:tcPr>
          <w:p w14:paraId="1FC80B1E" w14:textId="77777777" w:rsidR="00493D41" w:rsidRPr="001C58DF" w:rsidRDefault="00493D41" w:rsidP="00477550">
            <w:pPr>
              <w:spacing w:after="120" w:line="276" w:lineRule="auto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585F5244" w14:textId="67B69DD8" w:rsidR="00493D41" w:rsidRPr="001C58DF" w:rsidRDefault="00493D41" w:rsidP="00477550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5BE3E8C5" w14:textId="0FE70C47" w:rsidR="00493D41" w:rsidRPr="001C58DF" w:rsidRDefault="00493D41" w:rsidP="00477550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5165C740" w14:textId="77777777" w:rsidR="00493D41" w:rsidRPr="001C58DF" w:rsidRDefault="00493D41" w:rsidP="00477550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697" w:type="dxa"/>
            <w:gridSpan w:val="3"/>
            <w:vAlign w:val="center"/>
          </w:tcPr>
          <w:p w14:paraId="4899BB7D" w14:textId="2DCEBC69" w:rsidR="00493D41" w:rsidRPr="001C58DF" w:rsidRDefault="00AF7730" w:rsidP="00477550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</w:tr>
      <w:tr w:rsidR="00493D41" w:rsidRPr="001C58DF" w14:paraId="41DD6386" w14:textId="77777777" w:rsidTr="00DB1739">
        <w:trPr>
          <w:gridAfter w:val="1"/>
          <w:wAfter w:w="23" w:type="dxa"/>
          <w:jc w:val="center"/>
        </w:trPr>
        <w:tc>
          <w:tcPr>
            <w:tcW w:w="3970" w:type="dxa"/>
            <w:gridSpan w:val="2"/>
            <w:shd w:val="clear" w:color="auto" w:fill="BDD6EE" w:themeFill="accent1" w:themeFillTint="66"/>
            <w:vAlign w:val="center"/>
          </w:tcPr>
          <w:p w14:paraId="2C5BE6CF" w14:textId="77777777" w:rsidR="00493D41" w:rsidRPr="001C58DF" w:rsidRDefault="00493D41" w:rsidP="00477550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Helvetica" w:cstheme="minorHAnsi"/>
                <w:b/>
                <w:i/>
                <w:i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i/>
                <w:iCs/>
                <w:sz w:val="22"/>
                <w:lang w:val="ka-GE"/>
              </w:rPr>
              <w:t>მდგრადი განვითარების მიზანი</w:t>
            </w:r>
          </w:p>
        </w:tc>
        <w:tc>
          <w:tcPr>
            <w:tcW w:w="9639" w:type="dxa"/>
            <w:gridSpan w:val="14"/>
            <w:shd w:val="clear" w:color="auto" w:fill="BDD6EE" w:themeFill="accent1" w:themeFillTint="66"/>
            <w:vAlign w:val="center"/>
          </w:tcPr>
          <w:p w14:paraId="5CB25E6D" w14:textId="4DEA1581" w:rsidR="00493D41" w:rsidRPr="001C58DF" w:rsidRDefault="00AF7730" w:rsidP="00477550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მე-</w:t>
            </w:r>
            <w:r w:rsidR="00493D41" w:rsidRPr="001C58DF">
              <w:rPr>
                <w:rFonts w:cstheme="minorHAnsi"/>
                <w:b/>
                <w:bCs/>
                <w:sz w:val="22"/>
                <w:lang w:val="ka-GE"/>
              </w:rPr>
              <w:t>1</w:t>
            </w: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6</w:t>
            </w:r>
            <w:r w:rsidR="00493D41"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 მიზანი</w:t>
            </w:r>
          </w:p>
        </w:tc>
      </w:tr>
      <w:tr w:rsidR="00C213A5" w:rsidRPr="001C58DF" w14:paraId="0F3B701B" w14:textId="77777777" w:rsidTr="00DB1739">
        <w:trPr>
          <w:gridAfter w:val="1"/>
          <w:wAfter w:w="23" w:type="dxa"/>
          <w:jc w:val="center"/>
        </w:trPr>
        <w:tc>
          <w:tcPr>
            <w:tcW w:w="3970" w:type="dxa"/>
            <w:gridSpan w:val="2"/>
            <w:shd w:val="clear" w:color="auto" w:fill="BDD6EE" w:themeFill="accent1" w:themeFillTint="66"/>
            <w:vAlign w:val="center"/>
          </w:tcPr>
          <w:p w14:paraId="653FE30B" w14:textId="77777777" w:rsidR="00C213A5" w:rsidRPr="001C58DF" w:rsidRDefault="00C213A5" w:rsidP="00477550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განხორციელების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ეტაპები</w:t>
            </w:r>
          </w:p>
        </w:tc>
        <w:tc>
          <w:tcPr>
            <w:tcW w:w="1195" w:type="dxa"/>
            <w:gridSpan w:val="2"/>
            <w:shd w:val="clear" w:color="auto" w:fill="BDD6EE" w:themeFill="accent1" w:themeFillTint="66"/>
            <w:vAlign w:val="center"/>
          </w:tcPr>
          <w:p w14:paraId="5EF61541" w14:textId="77777777" w:rsidR="00C213A5" w:rsidRPr="001C58DF" w:rsidRDefault="00C213A5" w:rsidP="004775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დაწყება</w:t>
            </w: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:</w:t>
            </w:r>
          </w:p>
        </w:tc>
        <w:tc>
          <w:tcPr>
            <w:tcW w:w="1333" w:type="dxa"/>
            <w:gridSpan w:val="4"/>
            <w:shd w:val="clear" w:color="auto" w:fill="BDD6EE" w:themeFill="accent1" w:themeFillTint="66"/>
            <w:vAlign w:val="center"/>
          </w:tcPr>
          <w:p w14:paraId="219A4CE9" w14:textId="77777777" w:rsidR="00C213A5" w:rsidRPr="001C58DF" w:rsidRDefault="00C213A5" w:rsidP="00477550">
            <w:pPr>
              <w:spacing w:line="276" w:lineRule="auto"/>
              <w:ind w:left="-101" w:right="-251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დასრულება:</w:t>
            </w:r>
          </w:p>
        </w:tc>
        <w:tc>
          <w:tcPr>
            <w:tcW w:w="4843" w:type="dxa"/>
            <w:gridSpan w:val="6"/>
            <w:shd w:val="clear" w:color="auto" w:fill="BDD6EE" w:themeFill="accent1" w:themeFillTint="66"/>
            <w:vAlign w:val="center"/>
          </w:tcPr>
          <w:p w14:paraId="1B95413B" w14:textId="77777777" w:rsidR="00C213A5" w:rsidRPr="001C58DF" w:rsidRDefault="00C213A5" w:rsidP="00477550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ინდიკატორი</w:t>
            </w:r>
          </w:p>
        </w:tc>
        <w:tc>
          <w:tcPr>
            <w:tcW w:w="2268" w:type="dxa"/>
            <w:gridSpan w:val="2"/>
            <w:shd w:val="clear" w:color="auto" w:fill="BDD6EE" w:themeFill="accent1" w:themeFillTint="66"/>
            <w:vAlign w:val="center"/>
          </w:tcPr>
          <w:p w14:paraId="47F435EC" w14:textId="25E9EED3" w:rsidR="00C213A5" w:rsidRPr="001C58DF" w:rsidRDefault="00C213A5" w:rsidP="00477550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პასუხისმგებელი ერთეული</w:t>
            </w:r>
          </w:p>
        </w:tc>
      </w:tr>
      <w:tr w:rsidR="00C157A5" w:rsidRPr="001C58DF" w14:paraId="2A5E4FE2" w14:textId="77777777" w:rsidTr="00DB1739">
        <w:trPr>
          <w:gridAfter w:val="1"/>
          <w:wAfter w:w="23" w:type="dxa"/>
          <w:trHeight w:val="356"/>
          <w:jc w:val="center"/>
        </w:trPr>
        <w:tc>
          <w:tcPr>
            <w:tcW w:w="3970" w:type="dxa"/>
            <w:gridSpan w:val="2"/>
            <w:vAlign w:val="center"/>
          </w:tcPr>
          <w:p w14:paraId="76487D38" w14:textId="77777777" w:rsidR="00C157A5" w:rsidRPr="001C58DF" w:rsidRDefault="00C157A5" w:rsidP="00C157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1</w:t>
            </w:r>
          </w:p>
          <w:p w14:paraId="55F8BD23" w14:textId="6AB93600" w:rsidR="00C157A5" w:rsidRPr="001C58DF" w:rsidRDefault="00C157A5" w:rsidP="00C157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აჭარის უმაღლესი საბჭოს ვებგვერდზე: </w:t>
            </w:r>
            <w:hyperlink r:id="rId8" w:history="1">
              <w:r w:rsidRPr="00236D31">
                <w:rPr>
                  <w:rStyle w:val="Hyperlink"/>
                  <w:rFonts w:cstheme="minorHAnsi"/>
                  <w:i/>
                  <w:iCs/>
                  <w:sz w:val="22"/>
                  <w:lang w:val="ka-GE"/>
                </w:rPr>
                <w:t>www.chaerte.sca.ge</w:t>
              </w:r>
            </w:hyperlink>
            <w:r w:rsidRPr="00236D31">
              <w:rPr>
                <w:rFonts w:cstheme="minorHAnsi"/>
                <w:i/>
                <w:iCs/>
                <w:color w:val="000000"/>
                <w:sz w:val="22"/>
                <w:lang w:val="ka-GE"/>
              </w:rPr>
              <w:t xml:space="preserve">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სპეციალური ველის ჩაშენება, რომელშიც ნებისმიერ მოქალაქეს შეეძლება ხმის მიცემა და საინტერესო კანონპროექტების მხარდაჭერა.</w:t>
            </w:r>
          </w:p>
        </w:tc>
        <w:tc>
          <w:tcPr>
            <w:tcW w:w="1195" w:type="dxa"/>
            <w:gridSpan w:val="2"/>
            <w:vAlign w:val="center"/>
          </w:tcPr>
          <w:p w14:paraId="427CC1DB" w14:textId="7E73B9A9" w:rsidR="00C157A5" w:rsidRPr="001C58DF" w:rsidRDefault="00C157A5" w:rsidP="00C157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09.2022</w:t>
            </w:r>
          </w:p>
        </w:tc>
        <w:tc>
          <w:tcPr>
            <w:tcW w:w="1333" w:type="dxa"/>
            <w:gridSpan w:val="4"/>
            <w:vAlign w:val="center"/>
          </w:tcPr>
          <w:p w14:paraId="4725B5BE" w14:textId="689B6764" w:rsidR="00C157A5" w:rsidRPr="001C58DF" w:rsidRDefault="00C157A5" w:rsidP="00C157A5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05.2023</w:t>
            </w:r>
          </w:p>
        </w:tc>
        <w:tc>
          <w:tcPr>
            <w:tcW w:w="4843" w:type="dxa"/>
            <w:gridSpan w:val="6"/>
            <w:vAlign w:val="center"/>
          </w:tcPr>
          <w:p w14:paraId="1DB12DF5" w14:textId="5E598CD1" w:rsidR="00C157A5" w:rsidRPr="001C58DF" w:rsidRDefault="00C157A5" w:rsidP="00C157A5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ვებგვერდზე დამატებულია ველი.</w:t>
            </w:r>
          </w:p>
          <w:p w14:paraId="495875B0" w14:textId="77777777" w:rsidR="00C157A5" w:rsidRPr="001C58DF" w:rsidRDefault="00C157A5" w:rsidP="00C157A5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76D55472" w14:textId="57F67025" w:rsidR="00C157A5" w:rsidRPr="001C58DF" w:rsidRDefault="00C157A5" w:rsidP="00C157A5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2023 წლის 1 ივნისიდან განთავსებულ ყველა კანონპროექტზე შესაძლებელია ხმის მიცემა.</w:t>
            </w:r>
          </w:p>
        </w:tc>
        <w:tc>
          <w:tcPr>
            <w:tcW w:w="2268" w:type="dxa"/>
            <w:gridSpan w:val="2"/>
            <w:vAlign w:val="center"/>
          </w:tcPr>
          <w:p w14:paraId="7115969E" w14:textId="5C22E11B" w:rsidR="00C157A5" w:rsidRPr="001C58DF" w:rsidRDefault="00C157A5" w:rsidP="00DB173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B7095B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</w:tc>
      </w:tr>
      <w:tr w:rsidR="00C157A5" w:rsidRPr="001C58DF" w14:paraId="18DD276D" w14:textId="77777777" w:rsidTr="00DB1739">
        <w:trPr>
          <w:gridAfter w:val="1"/>
          <w:wAfter w:w="23" w:type="dxa"/>
          <w:trHeight w:val="416"/>
          <w:jc w:val="center"/>
        </w:trPr>
        <w:tc>
          <w:tcPr>
            <w:tcW w:w="3970" w:type="dxa"/>
            <w:gridSpan w:val="2"/>
            <w:vAlign w:val="center"/>
          </w:tcPr>
          <w:p w14:paraId="7F2B537C" w14:textId="77777777" w:rsidR="00C157A5" w:rsidRPr="001C58DF" w:rsidRDefault="00C157A5" w:rsidP="00C157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2</w:t>
            </w:r>
          </w:p>
          <w:p w14:paraId="3C2EB9B4" w14:textId="30FA3112" w:rsidR="00C157A5" w:rsidRPr="001C58DF" w:rsidRDefault="00C157A5" w:rsidP="00C157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კანონპროექტთა ონლაინ საჯარო განხილვების ორგანიზება/დაგეგმვა.</w:t>
            </w:r>
          </w:p>
        </w:tc>
        <w:tc>
          <w:tcPr>
            <w:tcW w:w="1195" w:type="dxa"/>
            <w:gridSpan w:val="2"/>
            <w:vAlign w:val="center"/>
          </w:tcPr>
          <w:p w14:paraId="6796F964" w14:textId="1A960F2C" w:rsidR="00C157A5" w:rsidRPr="001C58DF" w:rsidRDefault="00C157A5" w:rsidP="00C157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05.2023</w:t>
            </w:r>
          </w:p>
        </w:tc>
        <w:tc>
          <w:tcPr>
            <w:tcW w:w="1333" w:type="dxa"/>
            <w:gridSpan w:val="4"/>
            <w:vAlign w:val="center"/>
          </w:tcPr>
          <w:p w14:paraId="25EA6AB7" w14:textId="153BEB81" w:rsidR="00C157A5" w:rsidRPr="001C58DF" w:rsidRDefault="00C157A5" w:rsidP="00C157A5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09.2024</w:t>
            </w:r>
          </w:p>
        </w:tc>
        <w:tc>
          <w:tcPr>
            <w:tcW w:w="4843" w:type="dxa"/>
            <w:gridSpan w:val="6"/>
            <w:vAlign w:val="center"/>
          </w:tcPr>
          <w:p w14:paraId="13D9E0EA" w14:textId="495397A4" w:rsidR="00C157A5" w:rsidRPr="001C58DF" w:rsidRDefault="00C157A5" w:rsidP="00C157A5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ჩატარდა წელიწადში, სულ მცირე, 2 კანონპროექტის ონლაინ საჯარო განხილვა.</w:t>
            </w:r>
          </w:p>
        </w:tc>
        <w:tc>
          <w:tcPr>
            <w:tcW w:w="2268" w:type="dxa"/>
            <w:gridSpan w:val="2"/>
            <w:vAlign w:val="center"/>
          </w:tcPr>
          <w:p w14:paraId="289639CD" w14:textId="4122B66E" w:rsidR="00C157A5" w:rsidRPr="001C58DF" w:rsidRDefault="00C157A5" w:rsidP="00DB173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B7095B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</w:tc>
      </w:tr>
      <w:tr w:rsidR="00C157A5" w:rsidRPr="001C58DF" w14:paraId="5AB3177B" w14:textId="77777777" w:rsidTr="00DB1739">
        <w:trPr>
          <w:gridAfter w:val="1"/>
          <w:wAfter w:w="23" w:type="dxa"/>
          <w:trHeight w:val="356"/>
          <w:jc w:val="center"/>
        </w:trPr>
        <w:tc>
          <w:tcPr>
            <w:tcW w:w="3970" w:type="dxa"/>
            <w:gridSpan w:val="2"/>
            <w:vAlign w:val="center"/>
          </w:tcPr>
          <w:p w14:paraId="4B70BFE1" w14:textId="3103D299" w:rsidR="00C157A5" w:rsidRPr="00DB1739" w:rsidRDefault="00C157A5" w:rsidP="00C157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 xml:space="preserve">ეტაპი </w:t>
            </w:r>
            <w:r w:rsidR="00DB1739">
              <w:rPr>
                <w:rFonts w:cstheme="minorHAnsi"/>
                <w:b/>
                <w:bCs/>
                <w:color w:val="000000"/>
                <w:sz w:val="22"/>
              </w:rPr>
              <w:t>3</w:t>
            </w:r>
          </w:p>
          <w:p w14:paraId="3F7DFE9E" w14:textId="2D1B450C" w:rsidR="00C157A5" w:rsidRPr="001C58DF" w:rsidRDefault="00C157A5" w:rsidP="00C157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უმაღლესი საბჭოს ვებგვერდთა  მობილურ</w:t>
            </w:r>
            <w:r>
              <w:rPr>
                <w:rFonts w:cstheme="minorHAnsi"/>
                <w:color w:val="000000"/>
                <w:sz w:val="22"/>
                <w:lang w:val="ka-GE"/>
              </w:rPr>
              <w:t xml:space="preserve"> მოწყობილობა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ზე მორგებული ვერსიის შექმნა.</w:t>
            </w:r>
          </w:p>
        </w:tc>
        <w:tc>
          <w:tcPr>
            <w:tcW w:w="1195" w:type="dxa"/>
            <w:gridSpan w:val="2"/>
            <w:vAlign w:val="center"/>
          </w:tcPr>
          <w:p w14:paraId="5F9DD21B" w14:textId="48736740" w:rsidR="00C157A5" w:rsidRPr="001C58DF" w:rsidRDefault="00C157A5" w:rsidP="00C157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01.2024</w:t>
            </w:r>
          </w:p>
        </w:tc>
        <w:tc>
          <w:tcPr>
            <w:tcW w:w="1333" w:type="dxa"/>
            <w:gridSpan w:val="4"/>
            <w:vAlign w:val="center"/>
          </w:tcPr>
          <w:p w14:paraId="4492466D" w14:textId="233E1B5E" w:rsidR="00C157A5" w:rsidRPr="001C58DF" w:rsidRDefault="00C157A5" w:rsidP="00C157A5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09.2024</w:t>
            </w:r>
          </w:p>
        </w:tc>
        <w:tc>
          <w:tcPr>
            <w:tcW w:w="4843" w:type="dxa"/>
            <w:gridSpan w:val="6"/>
            <w:vAlign w:val="center"/>
          </w:tcPr>
          <w:p w14:paraId="01F1B0EC" w14:textId="4E855E7A" w:rsidR="00C157A5" w:rsidRPr="001C58DF" w:rsidRDefault="00C157A5" w:rsidP="00C157A5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შექმნილია მობილური აპლიკაცია ან ვებგვერდთა მობილურ</w:t>
            </w:r>
            <w:r>
              <w:rPr>
                <w:rFonts w:cstheme="minorHAnsi"/>
                <w:sz w:val="22"/>
                <w:lang w:val="ka-GE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lang w:val="ka-GE"/>
              </w:rPr>
              <w:t>მოწყობილობა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ზე </w:t>
            </w:r>
            <w:r w:rsidRPr="001C58DF">
              <w:rPr>
                <w:rFonts w:cstheme="minorHAnsi"/>
                <w:sz w:val="22"/>
                <w:lang w:val="ka-GE"/>
              </w:rPr>
              <w:t>მორგებული ვერსია.</w:t>
            </w:r>
          </w:p>
        </w:tc>
        <w:tc>
          <w:tcPr>
            <w:tcW w:w="2268" w:type="dxa"/>
            <w:gridSpan w:val="2"/>
            <w:vAlign w:val="center"/>
          </w:tcPr>
          <w:p w14:paraId="301D05DB" w14:textId="3A21A995" w:rsidR="00C157A5" w:rsidRPr="001C58DF" w:rsidRDefault="00C157A5" w:rsidP="00C157A5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B7095B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</w:tc>
      </w:tr>
      <w:tr w:rsidR="00C157A5" w:rsidRPr="001C58DF" w14:paraId="415D19F1" w14:textId="77777777" w:rsidTr="00DB1739">
        <w:trPr>
          <w:gridAfter w:val="1"/>
          <w:wAfter w:w="23" w:type="dxa"/>
          <w:trHeight w:val="77"/>
          <w:jc w:val="center"/>
        </w:trPr>
        <w:tc>
          <w:tcPr>
            <w:tcW w:w="3970" w:type="dxa"/>
            <w:gridSpan w:val="2"/>
            <w:shd w:val="clear" w:color="auto" w:fill="BDD6EE"/>
            <w:vAlign w:val="center"/>
          </w:tcPr>
          <w:p w14:paraId="2398BF66" w14:textId="77777777" w:rsidR="00C157A5" w:rsidRPr="001C58DF" w:rsidRDefault="00C157A5" w:rsidP="00C157A5">
            <w:pPr>
              <w:spacing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რისკები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შემცირების გზები</w:t>
            </w:r>
          </w:p>
        </w:tc>
        <w:tc>
          <w:tcPr>
            <w:tcW w:w="9639" w:type="dxa"/>
            <w:gridSpan w:val="14"/>
            <w:vAlign w:val="center"/>
          </w:tcPr>
          <w:p w14:paraId="58A4D15D" w14:textId="77777777" w:rsidR="00C157A5" w:rsidRPr="001C58DF" w:rsidRDefault="00C157A5" w:rsidP="00C157A5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რისკი 1: </w:t>
            </w:r>
            <w:r w:rsidRPr="001C58DF">
              <w:rPr>
                <w:rFonts w:cstheme="minorHAnsi"/>
                <w:sz w:val="22"/>
                <w:lang w:val="ka-GE"/>
              </w:rPr>
              <w:t>მოდულების დამზადება საჭიროებს დიდ ფინანსურ რესურსს.</w:t>
            </w:r>
          </w:p>
          <w:p w14:paraId="3C5ECB4E" w14:textId="77777777" w:rsidR="00C157A5" w:rsidRPr="001C58DF" w:rsidRDefault="00C157A5" w:rsidP="00C157A5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შემცირების გზა:</w:t>
            </w:r>
            <w:r w:rsidRPr="001C58DF">
              <w:rPr>
                <w:rFonts w:cstheme="minorHAnsi"/>
                <w:sz w:val="22"/>
                <w:lang w:val="ka-GE"/>
              </w:rPr>
              <w:t xml:space="preserve"> გარე რესურსების (დონორთა და სხვა პარტნიორთა) მოძიება; </w:t>
            </w:r>
          </w:p>
          <w:p w14:paraId="3628A4DB" w14:textId="43041A67" w:rsidR="00C157A5" w:rsidRPr="001C58DF" w:rsidRDefault="00C157A5" w:rsidP="00C157A5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პოლიტიკურ ჯგუფებთან კომუნიკაცია 2024 წლის ბიუჯეტში თანხის გასათვალისწინებლად. </w:t>
            </w:r>
          </w:p>
          <w:p w14:paraId="24BEA17B" w14:textId="77777777" w:rsidR="00C157A5" w:rsidRPr="001C58DF" w:rsidRDefault="00C157A5" w:rsidP="00C157A5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</w:p>
          <w:p w14:paraId="05F7557F" w14:textId="25B14973" w:rsidR="00C157A5" w:rsidRPr="001C58DF" w:rsidRDefault="00C157A5" w:rsidP="00C157A5">
            <w:pPr>
              <w:spacing w:line="276" w:lineRule="auto"/>
              <w:rPr>
                <w:rFonts w:cstheme="minorHAnsi"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რისკი 2: </w:t>
            </w:r>
            <w:r w:rsidRPr="001C58DF">
              <w:rPr>
                <w:rFonts w:cstheme="minorHAnsi"/>
                <w:bCs/>
                <w:sz w:val="22"/>
                <w:lang w:val="ka-GE"/>
              </w:rPr>
              <w:t>მოქალაქეთა დაბალი ინტერესი.</w:t>
            </w:r>
          </w:p>
          <w:p w14:paraId="496EF941" w14:textId="25E13E92" w:rsidR="00C157A5" w:rsidRPr="001C58DF" w:rsidRDefault="00C157A5" w:rsidP="00C157A5">
            <w:pPr>
              <w:spacing w:line="276" w:lineRule="auto"/>
              <w:rPr>
                <w:rFonts w:cstheme="minorHAnsi"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შემცირების გზა:</w:t>
            </w:r>
            <w:r w:rsidRPr="001C58DF">
              <w:rPr>
                <w:rFonts w:cstheme="minorHAnsi"/>
                <w:bCs/>
                <w:sz w:val="22"/>
                <w:lang w:val="ka-GE"/>
              </w:rPr>
              <w:t xml:space="preserve"> კამპანიის წარმოება და საინფორმაციო მასალის გავრცელება.</w:t>
            </w:r>
          </w:p>
        </w:tc>
      </w:tr>
      <w:tr w:rsidR="0033596C" w:rsidRPr="001C58DF" w14:paraId="1DA97375" w14:textId="77777777" w:rsidTr="00DB1739">
        <w:trPr>
          <w:gridAfter w:val="2"/>
          <w:wAfter w:w="29" w:type="dxa"/>
          <w:jc w:val="center"/>
        </w:trPr>
        <w:tc>
          <w:tcPr>
            <w:tcW w:w="13603" w:type="dxa"/>
            <w:gridSpan w:val="15"/>
            <w:shd w:val="clear" w:color="auto" w:fill="BDD6EE" w:themeFill="accent1" w:themeFillTint="66"/>
            <w:vAlign w:val="center"/>
          </w:tcPr>
          <w:p w14:paraId="50E288DD" w14:textId="5E718E41" w:rsidR="0033596C" w:rsidRPr="001C58DF" w:rsidRDefault="00974172" w:rsidP="00477550">
            <w:pPr>
              <w:pStyle w:val="Heading2"/>
              <w:outlineLvl w:val="1"/>
              <w:rPr>
                <w:sz w:val="32"/>
              </w:rPr>
            </w:pPr>
            <w:bookmarkStart w:id="2" w:name="_Toc109744323"/>
            <w:r w:rsidRPr="001C58DF">
              <w:rPr>
                <w:sz w:val="32"/>
              </w:rPr>
              <w:t xml:space="preserve">ახალგაზრდების მონაწილეობის </w:t>
            </w:r>
            <w:r w:rsidR="0033596C" w:rsidRPr="001C58DF">
              <w:rPr>
                <w:sz w:val="32"/>
              </w:rPr>
              <w:t>გაძლიერება</w:t>
            </w:r>
            <w:r w:rsidRPr="001C58DF">
              <w:rPr>
                <w:sz w:val="32"/>
              </w:rPr>
              <w:t xml:space="preserve"> უმაღლესი საბჭოს საქმიანობაში</w:t>
            </w:r>
            <w:bookmarkEnd w:id="2"/>
          </w:p>
        </w:tc>
      </w:tr>
      <w:tr w:rsidR="0033596C" w:rsidRPr="001C58DF" w14:paraId="2290E07E" w14:textId="77777777" w:rsidTr="00DB1739">
        <w:trPr>
          <w:gridAfter w:val="2"/>
          <w:wAfter w:w="29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08BF1BEF" w14:textId="77777777" w:rsidR="0033596C" w:rsidRPr="001C58DF" w:rsidRDefault="0033596C" w:rsidP="00477550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ინიციატორი</w:t>
            </w:r>
          </w:p>
        </w:tc>
        <w:tc>
          <w:tcPr>
            <w:tcW w:w="9918" w:type="dxa"/>
            <w:gridSpan w:val="14"/>
          </w:tcPr>
          <w:p w14:paraId="269F5DCB" w14:textId="057FC956" w:rsidR="0033596C" w:rsidRPr="00236D31" w:rsidRDefault="0033596C" w:rsidP="00236D31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>ქალაქ ბათუმი</w:t>
            </w:r>
            <w:r w:rsidR="004976D9" w:rsidRPr="00236D31">
              <w:rPr>
                <w:rFonts w:cstheme="minorHAnsi"/>
                <w:lang w:val="ka-GE"/>
              </w:rPr>
              <w:t>ს</w:t>
            </w:r>
            <w:r w:rsidRPr="00236D31">
              <w:rPr>
                <w:rFonts w:cstheme="minorHAnsi"/>
                <w:lang w:val="ka-GE"/>
              </w:rPr>
              <w:t xml:space="preserve"> N16 საჯარო სკოლა, მე-10 კლასის მოსწავლე</w:t>
            </w:r>
            <w:r w:rsidR="004976D9" w:rsidRPr="00236D31">
              <w:rPr>
                <w:rFonts w:cstheme="minorHAnsi"/>
                <w:lang w:val="ka-GE"/>
              </w:rPr>
              <w:t>,</w:t>
            </w:r>
            <w:r w:rsidRPr="00236D31">
              <w:rPr>
                <w:rFonts w:cstheme="minorHAnsi"/>
                <w:lang w:val="ka-GE"/>
              </w:rPr>
              <w:t xml:space="preserve"> </w:t>
            </w:r>
            <w:r w:rsidR="0048509C" w:rsidRPr="00236D31">
              <w:rPr>
                <w:rFonts w:cstheme="minorHAnsi"/>
                <w:lang w:val="ka-GE"/>
              </w:rPr>
              <w:t>ანა მოგელაძე</w:t>
            </w:r>
          </w:p>
          <w:p w14:paraId="5464D72C" w14:textId="313934B0" w:rsidR="009F6965" w:rsidRPr="00236D31" w:rsidRDefault="009F6965" w:rsidP="00236D31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rPr>
                <w:rFonts w:cstheme="minorHAnsi"/>
                <w:bCs/>
                <w:iCs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 xml:space="preserve">აჭარის უმაღლესი საბჭოს </w:t>
            </w:r>
            <w:r w:rsidRPr="00236D31">
              <w:rPr>
                <w:rFonts w:cstheme="minorHAnsi"/>
                <w:bCs/>
                <w:iCs/>
                <w:lang w:val="ka-GE"/>
              </w:rPr>
              <w:t>საერთაშორისო ურთიერთობებისა და სტრატეგიული განვითარების დეპარტამენტის პრაქტიკანტი, სალომე მიქაძე</w:t>
            </w:r>
          </w:p>
          <w:p w14:paraId="4E25C3C5" w14:textId="7AA70340" w:rsidR="009F6965" w:rsidRPr="00236D31" w:rsidRDefault="009F6965" w:rsidP="00236D31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rPr>
                <w:rFonts w:cstheme="minorHAnsi"/>
                <w:bCs/>
                <w:iCs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 xml:space="preserve">აჭარის უმაღლესი საბჭოს </w:t>
            </w:r>
            <w:r w:rsidRPr="00236D31">
              <w:rPr>
                <w:rFonts w:cstheme="minorHAnsi"/>
                <w:bCs/>
                <w:iCs/>
                <w:lang w:val="ka-GE"/>
              </w:rPr>
              <w:t>საერთაშორისო ურთიერთობებისა და სტრატეგიული განვითარების დეპარტამენტი</w:t>
            </w:r>
          </w:p>
          <w:p w14:paraId="5EA31F80" w14:textId="74349ABE" w:rsidR="0033596C" w:rsidRPr="00236D31" w:rsidRDefault="0033596C" w:rsidP="00236D31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>აჭარის უმაღლესი საბჭოს მასმედიასა და საზოგადოებასთან ურთიერთობის დეპარტამენტი</w:t>
            </w:r>
          </w:p>
          <w:p w14:paraId="3F61B606" w14:textId="21216BD4" w:rsidR="007A589A" w:rsidRPr="00236D31" w:rsidRDefault="007A589A" w:rsidP="00236D31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>მწვანე სექტორი</w:t>
            </w:r>
          </w:p>
        </w:tc>
      </w:tr>
      <w:tr w:rsidR="00DD71C2" w:rsidRPr="001C58DF" w14:paraId="7F43468A" w14:textId="77777777" w:rsidTr="00DB1739">
        <w:trPr>
          <w:gridAfter w:val="2"/>
          <w:wAfter w:w="29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6FFA6570" w14:textId="63634C7F" w:rsidR="00DD71C2" w:rsidRPr="001C58DF" w:rsidRDefault="00DD71C2" w:rsidP="00477550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საბჭოს წევრი</w:t>
            </w:r>
          </w:p>
        </w:tc>
        <w:tc>
          <w:tcPr>
            <w:tcW w:w="9918" w:type="dxa"/>
            <w:gridSpan w:val="14"/>
          </w:tcPr>
          <w:p w14:paraId="74125B3E" w14:textId="7DA5A44D" w:rsidR="00DD71C2" w:rsidRPr="001C58DF" w:rsidRDefault="00B37314" w:rsidP="00477550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lang w:val="ka-GE"/>
              </w:rPr>
              <w:t>დავით ბაციკაძე</w:t>
            </w:r>
          </w:p>
        </w:tc>
      </w:tr>
      <w:tr w:rsidR="005F7DC6" w:rsidRPr="001C58DF" w14:paraId="5709D6B5" w14:textId="77777777" w:rsidTr="00DB1739">
        <w:trPr>
          <w:gridAfter w:val="2"/>
          <w:wAfter w:w="29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4E19F9A6" w14:textId="68CD4F63" w:rsidR="005F7DC6" w:rsidRPr="001C58DF" w:rsidRDefault="005F7DC6" w:rsidP="00477550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პოტენციური პარტნიორი ორგანიზაციები</w:t>
            </w:r>
          </w:p>
        </w:tc>
        <w:tc>
          <w:tcPr>
            <w:tcW w:w="9918" w:type="dxa"/>
            <w:gridSpan w:val="14"/>
          </w:tcPr>
          <w:p w14:paraId="5217E829" w14:textId="33855B69" w:rsidR="005F7DC6" w:rsidRPr="00236D31" w:rsidRDefault="005F7DC6" w:rsidP="00236D31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1C58DF">
              <w:rPr>
                <w:rFonts w:cstheme="minorHAnsi"/>
                <w:lang w:val="ka-GE"/>
              </w:rPr>
              <w:t>მწვანე სექტორი</w:t>
            </w:r>
          </w:p>
          <w:p w14:paraId="5E710325" w14:textId="1E10A775" w:rsidR="005F7DC6" w:rsidRPr="00236D31" w:rsidRDefault="005F7DC6" w:rsidP="00236D31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 xml:space="preserve">ახალგაზრდული ორგანიზაცია </w:t>
            </w:r>
            <w:r w:rsidR="004976D9" w:rsidRPr="00236D31">
              <w:rPr>
                <w:rFonts w:cstheme="minorHAnsi"/>
                <w:lang w:val="ka-GE"/>
              </w:rPr>
              <w:t>„</w:t>
            </w:r>
            <w:r w:rsidRPr="00236D31">
              <w:rPr>
                <w:rFonts w:cstheme="minorHAnsi"/>
                <w:lang w:val="ka-GE"/>
              </w:rPr>
              <w:t>ცვლილებები თანაბარი უფლებებისთვის</w:t>
            </w:r>
            <w:r w:rsidR="004976D9" w:rsidRPr="00236D31">
              <w:rPr>
                <w:rFonts w:cstheme="minorHAnsi"/>
                <w:lang w:val="ka-GE"/>
              </w:rPr>
              <w:t>“</w:t>
            </w:r>
          </w:p>
          <w:p w14:paraId="558B2B52" w14:textId="7FF504F3" w:rsidR="006E2409" w:rsidRPr="00236D31" w:rsidRDefault="006E2409" w:rsidP="00236D31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>დემოკრატიის ინსტიტუტი</w:t>
            </w:r>
          </w:p>
        </w:tc>
      </w:tr>
      <w:tr w:rsidR="0033596C" w:rsidRPr="001C58DF" w14:paraId="4219CB8C" w14:textId="77777777" w:rsidTr="00DB1739">
        <w:trPr>
          <w:gridAfter w:val="2"/>
          <w:wAfter w:w="29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2B011339" w14:textId="77777777" w:rsidR="0033596C" w:rsidRPr="001C58DF" w:rsidRDefault="0033596C" w:rsidP="00477550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არსებული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მდგომარეობა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აღწერა</w:t>
            </w:r>
          </w:p>
        </w:tc>
        <w:tc>
          <w:tcPr>
            <w:tcW w:w="9918" w:type="dxa"/>
            <w:gridSpan w:val="14"/>
            <w:vAlign w:val="center"/>
          </w:tcPr>
          <w:p w14:paraId="25059ECE" w14:textId="309F888F" w:rsidR="00F4318A" w:rsidRPr="001C58DF" w:rsidRDefault="00B270C8" w:rsidP="00477550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ახალგაზრდები</w:t>
            </w:r>
            <w:r w:rsidR="0068361D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ნაკლებად ინტერესდებიან</w:t>
            </w:r>
            <w:r w:rsidR="00425292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უმაღლესი საბჭოს საქმიანობით</w:t>
            </w:r>
            <w:r w:rsidR="00723264"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</w:p>
          <w:p w14:paraId="28755445" w14:textId="6750BE91" w:rsidR="0033596C" w:rsidRPr="001C58DF" w:rsidRDefault="00954669" w:rsidP="00477550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იშვიათია კონკურსები, რომლებიც გაზრდიდა მათ </w:t>
            </w:r>
            <w:r w:rsidR="002666AE" w:rsidRPr="001C58DF">
              <w:rPr>
                <w:rFonts w:cstheme="minorHAnsi"/>
                <w:color w:val="000000"/>
                <w:sz w:val="22"/>
                <w:lang w:val="ka-GE"/>
              </w:rPr>
              <w:t>მონაწილეობასა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F66AD2" w:rsidRPr="001C58DF">
              <w:rPr>
                <w:rFonts w:cstheme="minorHAnsi"/>
                <w:color w:val="000000"/>
                <w:sz w:val="22"/>
                <w:lang w:val="ka-GE"/>
              </w:rPr>
              <w:t>თუ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ინფორმირების დონეს</w:t>
            </w:r>
            <w:r w:rsidR="00790A18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და მოიზიდავდა გარე ცოდნას</w:t>
            </w:r>
            <w:r w:rsidR="00723264"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</w:p>
          <w:p w14:paraId="19397DAD" w14:textId="39B38192" w:rsidR="00954669" w:rsidRPr="001C58DF" w:rsidRDefault="00954669" w:rsidP="00477550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უმაღლესი საბჭო პრაქტიკაში </w:t>
            </w:r>
            <w:r w:rsidR="0057200D" w:rsidRPr="001C58DF">
              <w:rPr>
                <w:rFonts w:cstheme="minorHAnsi"/>
                <w:color w:val="000000"/>
                <w:sz w:val="22"/>
                <w:lang w:val="ka-GE"/>
              </w:rPr>
              <w:t>იშვიათად სთავაზობ</w:t>
            </w:r>
            <w:r w:rsidR="008F44AB" w:rsidRPr="001C58DF">
              <w:rPr>
                <w:rFonts w:cstheme="minorHAnsi"/>
                <w:color w:val="000000"/>
                <w:sz w:val="22"/>
                <w:lang w:val="ka-GE"/>
              </w:rPr>
              <w:t>ს</w:t>
            </w:r>
            <w:r w:rsidR="0057200D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ცალკეულ აქტივობებ</w:t>
            </w:r>
            <w:r w:rsidR="0057200D" w:rsidRPr="001C58DF">
              <w:rPr>
                <w:rFonts w:cstheme="minorHAnsi"/>
                <w:color w:val="000000"/>
                <w:sz w:val="22"/>
                <w:lang w:val="ka-GE"/>
              </w:rPr>
              <w:t>ს</w:t>
            </w:r>
            <w:r w:rsidR="008F44AB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სკოლის მოსწავლეებს</w:t>
            </w:r>
            <w:r w:rsidR="00987162"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D35B8A" w:rsidRPr="001C58DF">
              <w:rPr>
                <w:rFonts w:cstheme="minorHAnsi"/>
                <w:color w:val="000000"/>
                <w:sz w:val="22"/>
                <w:lang w:val="ka-GE"/>
              </w:rPr>
              <w:t xml:space="preserve">თუმცა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ექსკურსიების დანერგვამ </w:t>
            </w:r>
            <w:r w:rsidR="001034B4" w:rsidRPr="001C58DF">
              <w:rPr>
                <w:rFonts w:cstheme="minorHAnsi"/>
                <w:color w:val="000000"/>
                <w:sz w:val="22"/>
                <w:lang w:val="ka-GE"/>
              </w:rPr>
              <w:t>აჩვენა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, რომ ინტერესი საკმაოდ დიდია და ასეთი აქტივობები საჭიროა</w:t>
            </w:r>
            <w:r w:rsidR="00723264"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</w:p>
          <w:p w14:paraId="5D2BC757" w14:textId="6F9CD562" w:rsidR="00954669" w:rsidRPr="001C58DF" w:rsidRDefault="00BE713B" w:rsidP="00477550">
            <w:pPr>
              <w:spacing w:after="120" w:line="276" w:lineRule="auto"/>
              <w:jc w:val="both"/>
              <w:rPr>
                <w:rFonts w:cstheme="minorHAnsi"/>
                <w:i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აჭარის ავტონომიური რესპუბლიკის უმაღლესი საბჭოს 2021-2024 წლების სტრატეგი</w:t>
            </w:r>
            <w:r w:rsidR="00DF23B0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ით გათვალისწინებულია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გარე საკომუნიკაციო სისტემის ჩამოყალიბება</w:t>
            </w:r>
            <w:r w:rsidR="00DF23B0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-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</w:t>
            </w:r>
            <w:r w:rsidR="006F3573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საზოგადოების მონაწილეობის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ინტერაქციული მექანიზმების შემუშავება, დანერგვა</w:t>
            </w:r>
            <w:r w:rsidR="00DF23B0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და </w:t>
            </w:r>
            <w:r w:rsidR="00DF23B0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შესაბამისი 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უკუკავშირ</w:t>
            </w:r>
            <w:r w:rsidR="00DF23B0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ის წარდგენა</w:t>
            </w:r>
            <w:r w:rsidR="00723264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.</w:t>
            </w:r>
          </w:p>
          <w:p w14:paraId="404771E3" w14:textId="525CE85C" w:rsidR="00F4318A" w:rsidRPr="001C58DF" w:rsidRDefault="00F4318A" w:rsidP="00477550">
            <w:pPr>
              <w:spacing w:after="120" w:line="276" w:lineRule="auto"/>
              <w:jc w:val="both"/>
              <w:rPr>
                <w:rFonts w:cstheme="minorHAnsi"/>
                <w:i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უმაღლესი საბჭოს კვლევითი საქმიანობა კვლავ </w:t>
            </w:r>
            <w:r w:rsidR="00497914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გამოწვევად რჩება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და ვერ ხერხდება </w:t>
            </w:r>
            <w:r w:rsidR="004B2220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კვლევების ჩატარება 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გარე თუ შიდა რესურსით</w:t>
            </w:r>
            <w:r w:rsidR="00723264"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.</w:t>
            </w:r>
          </w:p>
          <w:p w14:paraId="37C956F5" w14:textId="3DF64624" w:rsidR="0063376B" w:rsidRPr="001C58DF" w:rsidRDefault="0063376B" w:rsidP="00477550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საქართველო</w:t>
            </w:r>
            <w:r w:rsidR="006B6019" w:rsidRPr="001C58DF">
              <w:rPr>
                <w:rFonts w:cstheme="minorHAnsi"/>
                <w:color w:val="000000"/>
                <w:sz w:val="22"/>
                <w:lang w:val="ka-GE"/>
              </w:rPr>
              <w:t>ს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ზოგადსაგანმანათლებლო სკოლებში ისწავლება </w:t>
            </w:r>
            <w:r w:rsidR="006B6019" w:rsidRPr="001C58DF">
              <w:rPr>
                <w:rFonts w:cstheme="minorHAnsi"/>
                <w:color w:val="000000"/>
                <w:sz w:val="22"/>
                <w:lang w:val="ka-GE"/>
              </w:rPr>
              <w:t>„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სამოქალაქო განათლება</w:t>
            </w:r>
            <w:r w:rsidR="006B6019" w:rsidRPr="001C58DF">
              <w:rPr>
                <w:rFonts w:cstheme="minorHAnsi"/>
                <w:color w:val="000000"/>
                <w:sz w:val="22"/>
                <w:lang w:val="ka-GE"/>
              </w:rPr>
              <w:t>“</w:t>
            </w:r>
            <w:r w:rsidR="006222B5" w:rsidRPr="001C58DF">
              <w:rPr>
                <w:rFonts w:cstheme="minorHAnsi"/>
                <w:color w:val="000000"/>
                <w:sz w:val="22"/>
                <w:lang w:val="ka-GE"/>
              </w:rPr>
              <w:t>. ამ საგნის მიზანია</w:t>
            </w:r>
            <w:r w:rsidR="00B1027A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მოსწავლ</w:t>
            </w:r>
            <w:r w:rsidR="00C87AE5" w:rsidRPr="001C58DF">
              <w:rPr>
                <w:rFonts w:cstheme="minorHAnsi"/>
                <w:color w:val="000000"/>
                <w:sz w:val="22"/>
                <w:lang w:val="ka-GE"/>
              </w:rPr>
              <w:t xml:space="preserve">ის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სამოქალაქო ცნობიერების </w:t>
            </w:r>
            <w:r w:rsidR="00C87AE5" w:rsidRPr="001C58DF">
              <w:rPr>
                <w:rFonts w:cstheme="minorHAnsi"/>
                <w:color w:val="000000"/>
                <w:sz w:val="22"/>
                <w:lang w:val="ka-GE"/>
              </w:rPr>
              <w:t>ჩამოყალიბება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და შესაბამისი კომპეტენციები</w:t>
            </w:r>
            <w:r w:rsidR="00C87AE5" w:rsidRPr="001C58DF">
              <w:rPr>
                <w:rFonts w:cstheme="minorHAnsi"/>
                <w:color w:val="000000"/>
                <w:sz w:val="22"/>
                <w:lang w:val="ka-GE"/>
              </w:rPr>
              <w:t>ს განვითარება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დემოკრატიულ პროცესებში მონაწილეობ</w:t>
            </w:r>
            <w:r w:rsidR="00C87AE5" w:rsidRPr="001C58DF">
              <w:rPr>
                <w:rFonts w:cstheme="minorHAnsi"/>
                <w:color w:val="000000"/>
                <w:sz w:val="22"/>
                <w:lang w:val="ka-GE"/>
              </w:rPr>
              <w:t>ისათვის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  <w:r w:rsidR="0083212A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აჭარის ავტონომიურ რესპუბლიკაში უმაღლესი სასწავლებლები მეტ-ნაკლები წარმატებით ცდილობენ</w:t>
            </w:r>
            <w:r w:rsidR="00A46198"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="00EE1877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რომ</w:t>
            </w:r>
            <w:r w:rsidR="0083212A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თეორიულ სწავლებასთან ერთად</w:t>
            </w:r>
            <w:r w:rsidR="00A46198" w:rsidRPr="001C58DF">
              <w:rPr>
                <w:rFonts w:cstheme="minorHAnsi"/>
                <w:color w:val="000000"/>
                <w:sz w:val="22"/>
                <w:lang w:val="ka-GE"/>
              </w:rPr>
              <w:t>, სხვადასხვა მეთოდი</w:t>
            </w:r>
            <w:r w:rsidR="001D2E7B" w:rsidRPr="001C58DF">
              <w:rPr>
                <w:rFonts w:cstheme="minorHAnsi"/>
                <w:color w:val="000000"/>
                <w:sz w:val="22"/>
                <w:lang w:val="ka-GE"/>
              </w:rPr>
              <w:t>ც</w:t>
            </w:r>
            <w:r w:rsidR="00A46198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გამოიყენონ</w:t>
            </w:r>
            <w:r w:rsidR="0083212A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ცოდნის პრაქტიკაში რეალიზების</w:t>
            </w:r>
            <w:r w:rsidR="00797B84" w:rsidRPr="001C58DF">
              <w:rPr>
                <w:rFonts w:cstheme="minorHAnsi"/>
                <w:color w:val="000000"/>
                <w:sz w:val="22"/>
                <w:lang w:val="ka-GE"/>
              </w:rPr>
              <w:t>თვის</w:t>
            </w:r>
            <w:r w:rsidR="0083212A" w:rsidRPr="001C58DF">
              <w:rPr>
                <w:rFonts w:cstheme="minorHAnsi"/>
                <w:color w:val="000000"/>
                <w:sz w:val="22"/>
                <w:lang w:val="ka-GE"/>
              </w:rPr>
              <w:t xml:space="preserve">, თუმცა ამ მიმართულებით ჯერ კიდევ არ არის ბოლომდე ათვისებული რეგიონში არსებული ყველა რესურსი. </w:t>
            </w:r>
            <w:r w:rsidR="00664EA5" w:rsidRPr="001C58DF">
              <w:rPr>
                <w:rFonts w:cstheme="minorHAnsi"/>
                <w:color w:val="000000"/>
                <w:sz w:val="22"/>
                <w:lang w:val="ka-GE"/>
              </w:rPr>
              <w:t>მნიშვნელოვანი იქნება, შესაბამისი სპეციალობის სტუდენტები</w:t>
            </w:r>
            <w:r w:rsidR="00EE1877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აქტიურად ჩაერთონ</w:t>
            </w:r>
            <w:r w:rsidR="00664EA5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83212A" w:rsidRPr="001C58DF">
              <w:rPr>
                <w:rFonts w:cstheme="minorHAnsi"/>
                <w:color w:val="000000"/>
                <w:sz w:val="22"/>
                <w:lang w:val="ka-GE"/>
              </w:rPr>
              <w:t>აჭარის ავტონომიური რესპუბლიკის უმაღლეს</w:t>
            </w:r>
            <w:r w:rsidR="00EC2F37" w:rsidRPr="001C58DF">
              <w:rPr>
                <w:rFonts w:cstheme="minorHAnsi"/>
                <w:color w:val="000000"/>
                <w:sz w:val="22"/>
                <w:lang w:val="ka-GE"/>
              </w:rPr>
              <w:t>ი</w:t>
            </w:r>
            <w:r w:rsidR="0083212A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საბჭო</w:t>
            </w:r>
            <w:r w:rsidR="00EC2F37" w:rsidRPr="001C58DF">
              <w:rPr>
                <w:rFonts w:cstheme="minorHAnsi"/>
                <w:color w:val="000000"/>
                <w:sz w:val="22"/>
                <w:lang w:val="ka-GE"/>
              </w:rPr>
              <w:t>ს</w:t>
            </w:r>
            <w:r w:rsidR="0083212A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პროცესებში, განსაკუთრებით</w:t>
            </w:r>
            <w:r w:rsidR="00EE1877"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="0083212A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DF5421" w:rsidRPr="001C58DF">
              <w:rPr>
                <w:rFonts w:cstheme="minorHAnsi"/>
                <w:color w:val="000000"/>
                <w:sz w:val="22"/>
                <w:lang w:val="ka-GE"/>
              </w:rPr>
              <w:t>კანონშემოქმედებ</w:t>
            </w:r>
            <w:r w:rsidR="00222F62" w:rsidRPr="001C58DF">
              <w:rPr>
                <w:rFonts w:cstheme="minorHAnsi"/>
                <w:color w:val="000000"/>
                <w:sz w:val="22"/>
                <w:lang w:val="ka-GE"/>
              </w:rPr>
              <w:t>ი</w:t>
            </w:r>
            <w:r w:rsidR="00E14936" w:rsidRPr="001C58DF">
              <w:rPr>
                <w:rFonts w:cstheme="minorHAnsi"/>
                <w:color w:val="000000"/>
                <w:sz w:val="22"/>
                <w:lang w:val="ka-GE"/>
              </w:rPr>
              <w:t>თ</w:t>
            </w:r>
            <w:r w:rsidR="00DF5421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83212A" w:rsidRPr="001C58DF">
              <w:rPr>
                <w:rFonts w:cstheme="minorHAnsi"/>
                <w:color w:val="000000"/>
                <w:sz w:val="22"/>
                <w:lang w:val="ka-GE"/>
              </w:rPr>
              <w:t>და საერთაშორისო ურთიერთობებ</w:t>
            </w:r>
            <w:r w:rsidR="00EC2F37" w:rsidRPr="001C58DF">
              <w:rPr>
                <w:rFonts w:cstheme="minorHAnsi"/>
                <w:color w:val="000000"/>
                <w:sz w:val="22"/>
                <w:lang w:val="ka-GE"/>
              </w:rPr>
              <w:t>ში</w:t>
            </w:r>
            <w:r w:rsidR="00EE1877"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</w:p>
        </w:tc>
      </w:tr>
      <w:tr w:rsidR="0033596C" w:rsidRPr="001C58DF" w14:paraId="55313CF9" w14:textId="77777777" w:rsidTr="00DB1739">
        <w:trPr>
          <w:gridAfter w:val="2"/>
          <w:wAfter w:w="29" w:type="dxa"/>
          <w:trHeight w:val="742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72A28BD4" w14:textId="77777777" w:rsidR="0033596C" w:rsidRPr="001C58DF" w:rsidRDefault="0033596C" w:rsidP="00477550">
            <w:pPr>
              <w:spacing w:after="120" w:line="276" w:lineRule="auto"/>
              <w:rPr>
                <w:rFonts w:eastAsia="Helvetica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 გადაწყვეტის გზა</w:t>
            </w:r>
          </w:p>
        </w:tc>
        <w:tc>
          <w:tcPr>
            <w:tcW w:w="9918" w:type="dxa"/>
            <w:gridSpan w:val="14"/>
            <w:vAlign w:val="center"/>
          </w:tcPr>
          <w:p w14:paraId="7A01A7BD" w14:textId="22756BA1" w:rsidR="0083212A" w:rsidRPr="001C58DF" w:rsidRDefault="00205F1D" w:rsidP="00477550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გაიზარდოს ახალგაზრდების დაინტერესება საბჭოს საქმიანობით და ჩართულობა ამ პროცესებში</w:t>
            </w:r>
            <w:r w:rsidR="00396070" w:rsidRPr="001C58DF">
              <w:rPr>
                <w:rFonts w:cstheme="minorHAnsi"/>
                <w:color w:val="000000"/>
                <w:sz w:val="22"/>
                <w:lang w:val="ka-GE"/>
              </w:rPr>
              <w:t>, კერძოდ</w:t>
            </w:r>
            <w:r w:rsidR="00684296" w:rsidRPr="001C58DF">
              <w:rPr>
                <w:rFonts w:cstheme="minorHAnsi"/>
                <w:color w:val="000000"/>
                <w:sz w:val="22"/>
                <w:lang w:val="ka-GE"/>
              </w:rPr>
              <w:t>: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B251BA" w:rsidRPr="001C58DF">
              <w:rPr>
                <w:rFonts w:cstheme="minorHAnsi"/>
                <w:color w:val="000000"/>
                <w:sz w:val="22"/>
                <w:lang w:val="ka-GE"/>
              </w:rPr>
              <w:t xml:space="preserve">ჩატარდეს </w:t>
            </w:r>
            <w:r w:rsidR="00790A18" w:rsidRPr="001C58DF">
              <w:rPr>
                <w:rFonts w:cstheme="minorHAnsi"/>
                <w:color w:val="000000"/>
                <w:sz w:val="22"/>
                <w:lang w:val="ka-GE"/>
              </w:rPr>
              <w:t>ახალგაზრდული იდეების</w:t>
            </w:r>
            <w:r w:rsidR="00B251BA" w:rsidRPr="001C58DF">
              <w:rPr>
                <w:rFonts w:cstheme="minorHAnsi"/>
                <w:color w:val="000000"/>
                <w:sz w:val="22"/>
                <w:lang w:val="ka-GE"/>
              </w:rPr>
              <w:t>ა და</w:t>
            </w:r>
            <w:r w:rsidR="00790A18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9A57B2" w:rsidRPr="001C58DF">
              <w:rPr>
                <w:rFonts w:cstheme="minorHAnsi"/>
                <w:color w:val="000000"/>
                <w:sz w:val="22"/>
                <w:lang w:val="ka-GE"/>
              </w:rPr>
              <w:t xml:space="preserve">სხვა </w:t>
            </w:r>
            <w:r w:rsidR="00DF0678" w:rsidRPr="001C58DF">
              <w:rPr>
                <w:rFonts w:cstheme="minorHAnsi"/>
                <w:color w:val="000000"/>
                <w:sz w:val="22"/>
                <w:lang w:val="ka-GE"/>
              </w:rPr>
              <w:t>ინტელექტუალური კონკურსები</w:t>
            </w:r>
            <w:r w:rsidR="00684296" w:rsidRPr="001C58DF">
              <w:rPr>
                <w:rFonts w:cstheme="minorHAnsi"/>
                <w:color w:val="000000"/>
                <w:sz w:val="22"/>
                <w:lang w:val="ka-GE"/>
              </w:rPr>
              <w:t>;</w:t>
            </w:r>
            <w:r w:rsidR="00DF0678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9A57B2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DF0678" w:rsidRPr="001C58DF">
              <w:rPr>
                <w:rFonts w:cstheme="minorHAnsi"/>
                <w:color w:val="000000"/>
                <w:sz w:val="22"/>
                <w:lang w:val="ka-GE"/>
              </w:rPr>
              <w:t>სტუდენტებ</w:t>
            </w:r>
            <w:r w:rsidR="00D72155" w:rsidRPr="001C58DF">
              <w:rPr>
                <w:rFonts w:cstheme="minorHAnsi"/>
                <w:color w:val="000000"/>
                <w:sz w:val="22"/>
                <w:lang w:val="ka-GE"/>
              </w:rPr>
              <w:t>სა</w:t>
            </w:r>
            <w:r w:rsidR="00DF0678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და სკოლის მოსწავლეებთან</w:t>
            </w:r>
            <w:r w:rsidR="00756406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გაიმართოს</w:t>
            </w:r>
            <w:r w:rsidR="00DF0678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756406" w:rsidRPr="001C58DF">
              <w:rPr>
                <w:rFonts w:cstheme="minorHAnsi"/>
                <w:color w:val="000000"/>
                <w:sz w:val="22"/>
                <w:lang w:val="ka-GE"/>
              </w:rPr>
              <w:t xml:space="preserve">თემატური შეხვედრები </w:t>
            </w:r>
            <w:r w:rsidR="00DF0678" w:rsidRPr="001C58DF">
              <w:rPr>
                <w:rFonts w:cstheme="minorHAnsi"/>
                <w:color w:val="000000"/>
                <w:sz w:val="22"/>
                <w:lang w:val="ka-GE"/>
              </w:rPr>
              <w:t>ღია მმართველობის</w:t>
            </w:r>
            <w:r w:rsidR="00484402" w:rsidRPr="001C58DF">
              <w:rPr>
                <w:rFonts w:cstheme="minorHAnsi"/>
                <w:color w:val="000000"/>
                <w:sz w:val="22"/>
                <w:lang w:val="ka-GE"/>
              </w:rPr>
              <w:t>ა</w:t>
            </w:r>
            <w:r w:rsidR="00DF0678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თუ სხვა საკითხებზე</w:t>
            </w:r>
            <w:r w:rsidR="00484402" w:rsidRPr="001C58DF">
              <w:rPr>
                <w:rFonts w:cstheme="minorHAnsi"/>
                <w:color w:val="000000"/>
                <w:sz w:val="22"/>
                <w:lang w:val="ka-GE"/>
              </w:rPr>
              <w:t>;</w:t>
            </w:r>
            <w:r w:rsidR="00DF0678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756406" w:rsidRPr="001C58DF">
              <w:rPr>
                <w:rFonts w:cstheme="minorHAnsi"/>
                <w:color w:val="000000"/>
                <w:sz w:val="22"/>
                <w:lang w:val="ka-GE"/>
              </w:rPr>
              <w:t xml:space="preserve">ჩამოყალიბდეს </w:t>
            </w:r>
            <w:r w:rsidR="00312BEB" w:rsidRPr="001C58DF">
              <w:rPr>
                <w:rFonts w:cstheme="minorHAnsi"/>
                <w:color w:val="000000"/>
                <w:sz w:val="22"/>
                <w:lang w:val="ka-GE"/>
              </w:rPr>
              <w:t>ახალგაზრდული კომიტეტი.</w:t>
            </w:r>
            <w:r w:rsidR="0083212A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</w:p>
          <w:p w14:paraId="60DB3947" w14:textId="4D125FD7" w:rsidR="0033596C" w:rsidRPr="001C58DF" w:rsidRDefault="0083212A" w:rsidP="00477550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სამოქალაქო განათლების პედაგოგებ</w:t>
            </w:r>
            <w:r w:rsidR="003654AE" w:rsidRPr="001C58DF">
              <w:rPr>
                <w:rFonts w:cstheme="minorHAnsi"/>
                <w:color w:val="000000"/>
                <w:sz w:val="22"/>
                <w:lang w:val="ka-GE"/>
              </w:rPr>
              <w:t>მა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და უმაღლესი საბჭოს თანამშრომლებ</w:t>
            </w:r>
            <w:r w:rsidR="003654AE" w:rsidRPr="001C58DF">
              <w:rPr>
                <w:rFonts w:cstheme="minorHAnsi"/>
                <w:color w:val="000000"/>
                <w:sz w:val="22"/>
                <w:lang w:val="ka-GE"/>
              </w:rPr>
              <w:t>მა გაიარონ შესაბამისი კურსები</w:t>
            </w:r>
            <w:r w:rsidR="00700A0B" w:rsidRPr="001C58DF">
              <w:rPr>
                <w:rFonts w:cstheme="minorHAnsi"/>
                <w:color w:val="000000"/>
                <w:sz w:val="22"/>
                <w:lang w:val="ka-GE"/>
              </w:rPr>
              <w:t xml:space="preserve">, რათა </w:t>
            </w:r>
            <w:r w:rsidR="0003653C" w:rsidRPr="001C58DF">
              <w:rPr>
                <w:rFonts w:cstheme="minorHAnsi"/>
                <w:color w:val="000000"/>
                <w:sz w:val="22"/>
                <w:lang w:val="ka-GE"/>
              </w:rPr>
              <w:t>გააუმჯობესონ</w:t>
            </w:r>
            <w:r w:rsidR="00A10991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მოსწავლეებთან კომუნიკაცი</w:t>
            </w:r>
            <w:r w:rsidR="0003653C" w:rsidRPr="001C58DF">
              <w:rPr>
                <w:rFonts w:cstheme="minorHAnsi"/>
                <w:color w:val="000000"/>
                <w:sz w:val="22"/>
                <w:lang w:val="ka-GE"/>
              </w:rPr>
              <w:t>ა</w:t>
            </w:r>
            <w:r w:rsidR="00A10991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და </w:t>
            </w:r>
            <w:r w:rsidR="0003653C" w:rsidRPr="001C58DF">
              <w:rPr>
                <w:rFonts w:cstheme="minorHAnsi"/>
                <w:color w:val="000000"/>
                <w:sz w:val="22"/>
                <w:lang w:val="ka-GE"/>
              </w:rPr>
              <w:t xml:space="preserve">აამაღლონ </w:t>
            </w:r>
            <w:r w:rsidR="00700A0B" w:rsidRPr="001C58DF">
              <w:rPr>
                <w:rFonts w:cstheme="minorHAnsi"/>
                <w:color w:val="000000"/>
                <w:sz w:val="22"/>
                <w:lang w:val="ka-GE"/>
              </w:rPr>
              <w:t xml:space="preserve">მათი </w:t>
            </w:r>
            <w:r w:rsidR="00A10991" w:rsidRPr="001C58DF">
              <w:rPr>
                <w:rFonts w:cstheme="minorHAnsi"/>
                <w:color w:val="000000"/>
                <w:sz w:val="22"/>
                <w:lang w:val="ka-GE"/>
              </w:rPr>
              <w:t>ცნობიერებ</w:t>
            </w:r>
            <w:r w:rsidR="0003653C" w:rsidRPr="001C58DF">
              <w:rPr>
                <w:rFonts w:cstheme="minorHAnsi"/>
                <w:color w:val="000000"/>
                <w:sz w:val="22"/>
                <w:lang w:val="ka-GE"/>
              </w:rPr>
              <w:t xml:space="preserve">ა </w:t>
            </w:r>
            <w:r w:rsidR="003654AE" w:rsidRPr="001C58DF">
              <w:rPr>
                <w:rFonts w:cstheme="minorHAnsi"/>
                <w:color w:val="000000"/>
                <w:sz w:val="22"/>
                <w:lang w:val="ka-GE"/>
              </w:rPr>
              <w:t>ამ საკითხებზე</w:t>
            </w:r>
            <w:r w:rsidR="00A10991"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</w:p>
        </w:tc>
      </w:tr>
      <w:tr w:rsidR="0033596C" w:rsidRPr="001C58DF" w14:paraId="0A5B04C0" w14:textId="77777777" w:rsidTr="00DB1739">
        <w:trPr>
          <w:gridAfter w:val="2"/>
          <w:wAfter w:w="29" w:type="dxa"/>
          <w:trHeight w:val="491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5CFCF0AD" w14:textId="77777777" w:rsidR="0033596C" w:rsidRPr="001C58DF" w:rsidRDefault="0033596C" w:rsidP="00477550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მთავარი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მიზანი</w:t>
            </w:r>
          </w:p>
        </w:tc>
        <w:tc>
          <w:tcPr>
            <w:tcW w:w="9918" w:type="dxa"/>
            <w:gridSpan w:val="14"/>
            <w:vAlign w:val="center"/>
          </w:tcPr>
          <w:p w14:paraId="4A453D18" w14:textId="1403FD18" w:rsidR="00704D9C" w:rsidRPr="001C58DF" w:rsidRDefault="00312BEB" w:rsidP="00477550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1"/>
                <w:lang w:val="ka-GE"/>
              </w:rPr>
            </w:pPr>
            <w:r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ახალგაზრდების დაინტერესება და მოტივირება საბჭოს საქმიანობაში </w:t>
            </w:r>
            <w:r w:rsidR="0087496D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ჩასართავად</w:t>
            </w:r>
            <w:r w:rsidR="005E14D7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.</w:t>
            </w:r>
          </w:p>
          <w:p w14:paraId="6EA9FCFA" w14:textId="54F3A98C" w:rsidR="0033596C" w:rsidRPr="001C58DF" w:rsidRDefault="00312BEB" w:rsidP="00477550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1"/>
                <w:lang w:val="ka-GE"/>
              </w:rPr>
            </w:pPr>
            <w:r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 საბჭოს ინსტიტუციური გაძლიერება და </w:t>
            </w:r>
            <w:r w:rsidR="00A00E27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ცნობადობის </w:t>
            </w:r>
            <w:r w:rsidR="00EA1C21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გაზრდა თანამედროვე მიდგომებით.</w:t>
            </w:r>
          </w:p>
        </w:tc>
      </w:tr>
      <w:tr w:rsidR="0033596C" w:rsidRPr="001C58DF" w14:paraId="09396717" w14:textId="77777777" w:rsidTr="00DB1739">
        <w:trPr>
          <w:gridAfter w:val="2"/>
          <w:wAfter w:w="29" w:type="dxa"/>
          <w:trHeight w:val="466"/>
          <w:jc w:val="center"/>
        </w:trPr>
        <w:tc>
          <w:tcPr>
            <w:tcW w:w="3685" w:type="dxa"/>
            <w:vMerge w:val="restart"/>
            <w:shd w:val="clear" w:color="auto" w:fill="BDD6EE" w:themeFill="accent1" w:themeFillTint="66"/>
            <w:vAlign w:val="center"/>
          </w:tcPr>
          <w:p w14:paraId="60D1EC06" w14:textId="77777777" w:rsidR="0033596C" w:rsidRPr="001C58DF" w:rsidRDefault="0033596C" w:rsidP="00477550">
            <w:pPr>
              <w:spacing w:line="276" w:lineRule="auto"/>
              <w:rPr>
                <w:rFonts w:eastAsia="Helvetica" w:cstheme="minorHAnsi"/>
                <w:bCs/>
                <w:i/>
                <w:iCs/>
                <w:sz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lang w:val="ka-GE"/>
              </w:rPr>
              <w:t xml:space="preserve">ღია მმართველობის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 xml:space="preserve">პრინციპები </w:t>
            </w:r>
          </w:p>
        </w:tc>
        <w:tc>
          <w:tcPr>
            <w:tcW w:w="1979" w:type="dxa"/>
            <w:gridSpan w:val="4"/>
            <w:shd w:val="clear" w:color="auto" w:fill="BDD6EE" w:themeFill="accent1" w:themeFillTint="66"/>
            <w:vAlign w:val="center"/>
          </w:tcPr>
          <w:p w14:paraId="70589DCF" w14:textId="77777777" w:rsidR="0033596C" w:rsidRPr="001C58DF" w:rsidRDefault="0033596C" w:rsidP="00477550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eastAsia="Helvetica" w:cstheme="minorHAnsi"/>
                <w:sz w:val="22"/>
                <w:szCs w:val="20"/>
                <w:lang w:val="ka-GE"/>
              </w:rPr>
              <w:t>გამჭვირვალობა</w:t>
            </w:r>
          </w:p>
        </w:tc>
        <w:tc>
          <w:tcPr>
            <w:tcW w:w="2553" w:type="dxa"/>
            <w:gridSpan w:val="4"/>
            <w:shd w:val="clear" w:color="auto" w:fill="BDD6EE" w:themeFill="accent1" w:themeFillTint="66"/>
            <w:vAlign w:val="center"/>
          </w:tcPr>
          <w:p w14:paraId="12AB032A" w14:textId="77777777" w:rsidR="0033596C" w:rsidRPr="001C58DF" w:rsidRDefault="0033596C" w:rsidP="0047755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ანგარიშვალდე</w:t>
            </w:r>
            <w:r w:rsidRPr="001C58DF">
              <w:rPr>
                <w:rFonts w:eastAsia="Helvetica" w:cstheme="minorHAnsi"/>
                <w:sz w:val="22"/>
                <w:lang w:val="ka-GE"/>
              </w:rPr>
              <w:softHyphen/>
              <w:t>ბულება</w:t>
            </w:r>
          </w:p>
        </w:tc>
        <w:tc>
          <w:tcPr>
            <w:tcW w:w="2548" w:type="dxa"/>
            <w:gridSpan w:val="3"/>
            <w:shd w:val="clear" w:color="auto" w:fill="BDD6EE" w:themeFill="accent1" w:themeFillTint="66"/>
            <w:vAlign w:val="center"/>
          </w:tcPr>
          <w:p w14:paraId="45A52A90" w14:textId="77777777" w:rsidR="0033596C" w:rsidRPr="001C58DF" w:rsidRDefault="0033596C" w:rsidP="0047755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სამოქალაქო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ჩართულობა</w:t>
            </w:r>
          </w:p>
        </w:tc>
        <w:tc>
          <w:tcPr>
            <w:tcW w:w="2838" w:type="dxa"/>
            <w:gridSpan w:val="3"/>
            <w:shd w:val="clear" w:color="auto" w:fill="BDD6EE" w:themeFill="accent1" w:themeFillTint="66"/>
            <w:vAlign w:val="center"/>
          </w:tcPr>
          <w:p w14:paraId="6C5EBB04" w14:textId="77777777" w:rsidR="0033596C" w:rsidRPr="001C58DF" w:rsidRDefault="0033596C" w:rsidP="0047755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ტექნოლოგია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ინოვაცია</w:t>
            </w:r>
          </w:p>
        </w:tc>
      </w:tr>
      <w:tr w:rsidR="0033596C" w:rsidRPr="001C58DF" w14:paraId="1B707EC5" w14:textId="77777777" w:rsidTr="00DB1739">
        <w:trPr>
          <w:gridAfter w:val="2"/>
          <w:wAfter w:w="29" w:type="dxa"/>
          <w:trHeight w:val="353"/>
          <w:jc w:val="center"/>
        </w:trPr>
        <w:tc>
          <w:tcPr>
            <w:tcW w:w="3685" w:type="dxa"/>
            <w:vMerge/>
            <w:shd w:val="clear" w:color="auto" w:fill="BDD6EE" w:themeFill="accent1" w:themeFillTint="66"/>
            <w:vAlign w:val="center"/>
          </w:tcPr>
          <w:p w14:paraId="7A34A0B6" w14:textId="77777777" w:rsidR="0033596C" w:rsidRPr="001C58DF" w:rsidRDefault="0033596C" w:rsidP="00477550">
            <w:pPr>
              <w:spacing w:after="120" w:line="276" w:lineRule="auto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1979" w:type="dxa"/>
            <w:gridSpan w:val="4"/>
            <w:vAlign w:val="center"/>
          </w:tcPr>
          <w:p w14:paraId="500671A2" w14:textId="77777777" w:rsidR="0033596C" w:rsidRPr="001C58DF" w:rsidRDefault="0033596C" w:rsidP="00477550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553" w:type="dxa"/>
            <w:gridSpan w:val="4"/>
            <w:vAlign w:val="center"/>
          </w:tcPr>
          <w:p w14:paraId="22423616" w14:textId="77777777" w:rsidR="0033596C" w:rsidRPr="001C58DF" w:rsidRDefault="0033596C" w:rsidP="00477550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6121A27D" w14:textId="77777777" w:rsidR="0033596C" w:rsidRPr="001C58DF" w:rsidRDefault="0033596C" w:rsidP="00477550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838" w:type="dxa"/>
            <w:gridSpan w:val="3"/>
            <w:vAlign w:val="center"/>
          </w:tcPr>
          <w:p w14:paraId="62636D99" w14:textId="37DE6829" w:rsidR="0033596C" w:rsidRPr="001C58DF" w:rsidRDefault="0033596C" w:rsidP="00477550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</w:tr>
      <w:tr w:rsidR="0033596C" w:rsidRPr="001C58DF" w14:paraId="6B725FD4" w14:textId="77777777" w:rsidTr="00DB1739">
        <w:trPr>
          <w:gridAfter w:val="2"/>
          <w:wAfter w:w="29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45BC0C87" w14:textId="77777777" w:rsidR="0033596C" w:rsidRPr="001C58DF" w:rsidRDefault="0033596C" w:rsidP="00477550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Helvetica" w:cstheme="minorHAnsi"/>
                <w:b/>
                <w:i/>
                <w:i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i/>
                <w:iCs/>
                <w:sz w:val="22"/>
                <w:lang w:val="ka-GE"/>
              </w:rPr>
              <w:t>მდგრადი განვითარების მიზანი</w:t>
            </w:r>
          </w:p>
        </w:tc>
        <w:tc>
          <w:tcPr>
            <w:tcW w:w="9918" w:type="dxa"/>
            <w:gridSpan w:val="14"/>
            <w:shd w:val="clear" w:color="auto" w:fill="BDD6EE" w:themeFill="accent1" w:themeFillTint="66"/>
            <w:vAlign w:val="center"/>
          </w:tcPr>
          <w:p w14:paraId="5A398363" w14:textId="77777777" w:rsidR="0033596C" w:rsidRPr="001C58DF" w:rsidRDefault="0033596C" w:rsidP="00477550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მე-16 მიზანი</w:t>
            </w:r>
          </w:p>
        </w:tc>
      </w:tr>
      <w:tr w:rsidR="00C157A5" w:rsidRPr="001C58DF" w14:paraId="419D2A9F" w14:textId="77777777" w:rsidTr="00DB1739">
        <w:trPr>
          <w:gridAfter w:val="2"/>
          <w:wAfter w:w="29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1DD33351" w14:textId="77777777" w:rsidR="00C157A5" w:rsidRPr="001C58DF" w:rsidRDefault="00C157A5" w:rsidP="00477550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განხორციელების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ეტაპები</w:t>
            </w:r>
          </w:p>
        </w:tc>
        <w:tc>
          <w:tcPr>
            <w:tcW w:w="1333" w:type="dxa"/>
            <w:gridSpan w:val="2"/>
            <w:shd w:val="clear" w:color="auto" w:fill="BDD6EE" w:themeFill="accent1" w:themeFillTint="66"/>
            <w:vAlign w:val="center"/>
          </w:tcPr>
          <w:p w14:paraId="4A646219" w14:textId="77777777" w:rsidR="00C157A5" w:rsidRPr="001C58DF" w:rsidRDefault="00C157A5" w:rsidP="004775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დაწყება</w:t>
            </w: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:</w:t>
            </w:r>
          </w:p>
        </w:tc>
        <w:tc>
          <w:tcPr>
            <w:tcW w:w="1333" w:type="dxa"/>
            <w:gridSpan w:val="4"/>
            <w:shd w:val="clear" w:color="auto" w:fill="BDD6EE" w:themeFill="accent1" w:themeFillTint="66"/>
            <w:vAlign w:val="center"/>
          </w:tcPr>
          <w:p w14:paraId="0814315A" w14:textId="77777777" w:rsidR="00C157A5" w:rsidRPr="001C58DF" w:rsidRDefault="00C157A5" w:rsidP="00477550">
            <w:pPr>
              <w:spacing w:line="276" w:lineRule="auto"/>
              <w:ind w:left="-101" w:right="-251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დასრულება:</w:t>
            </w:r>
          </w:p>
        </w:tc>
        <w:tc>
          <w:tcPr>
            <w:tcW w:w="3850" w:type="dxa"/>
            <w:gridSpan w:val="4"/>
            <w:shd w:val="clear" w:color="auto" w:fill="BDD6EE" w:themeFill="accent1" w:themeFillTint="66"/>
            <w:vAlign w:val="center"/>
          </w:tcPr>
          <w:p w14:paraId="09B5FC20" w14:textId="77777777" w:rsidR="00C157A5" w:rsidRPr="001C58DF" w:rsidRDefault="00C157A5" w:rsidP="00477550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ინდიკატორი</w:t>
            </w:r>
          </w:p>
        </w:tc>
        <w:tc>
          <w:tcPr>
            <w:tcW w:w="3402" w:type="dxa"/>
            <w:gridSpan w:val="4"/>
            <w:shd w:val="clear" w:color="auto" w:fill="BDD6EE" w:themeFill="accent1" w:themeFillTint="66"/>
            <w:vAlign w:val="center"/>
          </w:tcPr>
          <w:p w14:paraId="25961478" w14:textId="77777777" w:rsidR="00C157A5" w:rsidRPr="001C58DF" w:rsidRDefault="00C157A5" w:rsidP="00477550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პასუხისმგებელი ერთეული</w:t>
            </w:r>
          </w:p>
        </w:tc>
      </w:tr>
      <w:tr w:rsidR="00C157A5" w:rsidRPr="001C58DF" w14:paraId="4F7D36E7" w14:textId="77777777" w:rsidTr="00DB1739">
        <w:trPr>
          <w:gridAfter w:val="2"/>
          <w:wAfter w:w="29" w:type="dxa"/>
          <w:trHeight w:val="356"/>
          <w:jc w:val="center"/>
        </w:trPr>
        <w:tc>
          <w:tcPr>
            <w:tcW w:w="3685" w:type="dxa"/>
            <w:vAlign w:val="center"/>
          </w:tcPr>
          <w:p w14:paraId="4578EC74" w14:textId="77777777" w:rsidR="00C157A5" w:rsidRPr="001C58DF" w:rsidRDefault="00C157A5" w:rsidP="004775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1</w:t>
            </w:r>
          </w:p>
          <w:p w14:paraId="4B13FE0C" w14:textId="58947077" w:rsidR="00C157A5" w:rsidRPr="001C58DF" w:rsidRDefault="00C157A5" w:rsidP="004775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ახალგაზრდული ინტელექტუალური კონკურსის ორგანიზება კონსტიტუციასა თუ სხვა საკითხებთან დაკავშირებით.</w:t>
            </w:r>
          </w:p>
        </w:tc>
        <w:tc>
          <w:tcPr>
            <w:tcW w:w="1333" w:type="dxa"/>
            <w:gridSpan w:val="2"/>
            <w:vAlign w:val="center"/>
          </w:tcPr>
          <w:p w14:paraId="5905FF61" w14:textId="763C8FC9" w:rsidR="00C157A5" w:rsidRPr="001C58DF" w:rsidRDefault="00C157A5" w:rsidP="004775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04.2023</w:t>
            </w:r>
          </w:p>
        </w:tc>
        <w:tc>
          <w:tcPr>
            <w:tcW w:w="1333" w:type="dxa"/>
            <w:gridSpan w:val="4"/>
            <w:vAlign w:val="center"/>
          </w:tcPr>
          <w:p w14:paraId="56231117" w14:textId="33FFC391" w:rsidR="00C157A5" w:rsidRPr="001C58DF" w:rsidRDefault="00C157A5" w:rsidP="0047755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04.2024</w:t>
            </w:r>
          </w:p>
        </w:tc>
        <w:tc>
          <w:tcPr>
            <w:tcW w:w="3850" w:type="dxa"/>
            <w:gridSpan w:val="4"/>
            <w:vAlign w:val="center"/>
          </w:tcPr>
          <w:p w14:paraId="38EA07CC" w14:textId="2074C377" w:rsidR="00C157A5" w:rsidRPr="001C58DF" w:rsidRDefault="00C157A5" w:rsidP="0047755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ორგანიზებულია, სულ მცირე, ერთი კონკურსი.</w:t>
            </w:r>
          </w:p>
        </w:tc>
        <w:tc>
          <w:tcPr>
            <w:tcW w:w="3402" w:type="dxa"/>
            <w:gridSpan w:val="4"/>
            <w:vAlign w:val="center"/>
          </w:tcPr>
          <w:p w14:paraId="388167D7" w14:textId="756626DB" w:rsidR="00C157A5" w:rsidRDefault="00C064C9" w:rsidP="00891A2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  <w:p w14:paraId="6AED9472" w14:textId="77777777" w:rsidR="00891A20" w:rsidRPr="00891A20" w:rsidRDefault="00891A20" w:rsidP="00891A2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0539FC46" w14:textId="715A43A9" w:rsidR="002E5FB1" w:rsidRPr="00891A20" w:rsidRDefault="002E5FB1" w:rsidP="00891A2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განათლების, მეცნიერების, კულტურისა და სპორტის საკითხთა კომიტეტი</w:t>
            </w:r>
          </w:p>
        </w:tc>
      </w:tr>
      <w:tr w:rsidR="00C157A5" w:rsidRPr="001C58DF" w14:paraId="3B57ECF1" w14:textId="77777777" w:rsidTr="00DB1739">
        <w:trPr>
          <w:gridAfter w:val="2"/>
          <w:wAfter w:w="29" w:type="dxa"/>
          <w:trHeight w:val="416"/>
          <w:jc w:val="center"/>
        </w:trPr>
        <w:tc>
          <w:tcPr>
            <w:tcW w:w="3685" w:type="dxa"/>
            <w:vAlign w:val="center"/>
          </w:tcPr>
          <w:p w14:paraId="11B024BF" w14:textId="77777777" w:rsidR="00C157A5" w:rsidRPr="001C58DF" w:rsidRDefault="00C157A5" w:rsidP="004775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2</w:t>
            </w:r>
          </w:p>
          <w:p w14:paraId="2D7E6B49" w14:textId="05923A9A" w:rsidR="00C157A5" w:rsidRPr="001C58DF" w:rsidRDefault="00C157A5" w:rsidP="004775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ყოველწლიურად ახალგაზრდული იდეების კონკურსის ორგანიზება საბჭოსთვის პრიორიტეტულ საკითხებზე, დარგობრივი კვლევის ჩასატარებლად.</w:t>
            </w:r>
          </w:p>
        </w:tc>
        <w:tc>
          <w:tcPr>
            <w:tcW w:w="1333" w:type="dxa"/>
            <w:gridSpan w:val="2"/>
            <w:vAlign w:val="center"/>
          </w:tcPr>
          <w:p w14:paraId="65E69653" w14:textId="46FD879F" w:rsidR="00C157A5" w:rsidRPr="001C58DF" w:rsidRDefault="00C157A5" w:rsidP="004775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04.2023</w:t>
            </w:r>
          </w:p>
        </w:tc>
        <w:tc>
          <w:tcPr>
            <w:tcW w:w="1333" w:type="dxa"/>
            <w:gridSpan w:val="4"/>
            <w:vAlign w:val="center"/>
          </w:tcPr>
          <w:p w14:paraId="5A21E0F1" w14:textId="6B416D87" w:rsidR="00C157A5" w:rsidRPr="001C58DF" w:rsidRDefault="00C157A5" w:rsidP="0047755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09.2024</w:t>
            </w:r>
          </w:p>
        </w:tc>
        <w:tc>
          <w:tcPr>
            <w:tcW w:w="3850" w:type="dxa"/>
            <w:gridSpan w:val="4"/>
            <w:vAlign w:val="center"/>
          </w:tcPr>
          <w:p w14:paraId="60BF61E1" w14:textId="3BF3FC29" w:rsidR="00C157A5" w:rsidRPr="001C58DF" w:rsidRDefault="00C157A5" w:rsidP="00190FF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ორგანიზებულია, სულ მცირე, ორი კონკურსი.</w:t>
            </w:r>
          </w:p>
        </w:tc>
        <w:tc>
          <w:tcPr>
            <w:tcW w:w="3402" w:type="dxa"/>
            <w:gridSpan w:val="4"/>
            <w:vAlign w:val="center"/>
          </w:tcPr>
          <w:p w14:paraId="047ED5AB" w14:textId="00A922D1" w:rsidR="00C157A5" w:rsidRDefault="00C064C9" w:rsidP="00891A2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  <w:p w14:paraId="73A94AF2" w14:textId="77777777" w:rsidR="00891A20" w:rsidRPr="00891A20" w:rsidRDefault="00891A20" w:rsidP="00891A2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291AD6E5" w14:textId="008B7236" w:rsidR="002E5FB1" w:rsidRPr="00891A20" w:rsidRDefault="002E5FB1" w:rsidP="00891A2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განათლების, მეცნიერების, კულტურისა და სპორტის საკითხთა კომიტეტი</w:t>
            </w:r>
          </w:p>
        </w:tc>
      </w:tr>
      <w:tr w:rsidR="00C157A5" w:rsidRPr="001C58DF" w14:paraId="1DDC1939" w14:textId="77777777" w:rsidTr="00DB1739">
        <w:trPr>
          <w:gridAfter w:val="2"/>
          <w:wAfter w:w="29" w:type="dxa"/>
          <w:trHeight w:val="416"/>
          <w:jc w:val="center"/>
        </w:trPr>
        <w:tc>
          <w:tcPr>
            <w:tcW w:w="3685" w:type="dxa"/>
            <w:vAlign w:val="center"/>
          </w:tcPr>
          <w:p w14:paraId="3511DE9D" w14:textId="3E6143ED" w:rsidR="00C157A5" w:rsidRPr="001C58DF" w:rsidRDefault="00C157A5" w:rsidP="00CD75F3">
            <w:pPr>
              <w:spacing w:line="276" w:lineRule="auto"/>
              <w:rPr>
                <w:rFonts w:cstheme="minorHAnsi"/>
                <w:b/>
                <w:i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iCs/>
                <w:color w:val="000000"/>
                <w:sz w:val="22"/>
                <w:lang w:val="ka-GE"/>
              </w:rPr>
              <w:t>ეტაპი 3</w:t>
            </w:r>
          </w:p>
          <w:p w14:paraId="5491E37C" w14:textId="5F1A2EFE" w:rsidR="00C157A5" w:rsidRPr="001C58DF" w:rsidRDefault="00C157A5" w:rsidP="00CD75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შეხვედრების გამართვა სკოლებსა და უნივერსიტეტებში (პროფესიულ საგანმანათლებლო დაწესებულებებში).</w:t>
            </w:r>
          </w:p>
        </w:tc>
        <w:tc>
          <w:tcPr>
            <w:tcW w:w="1333" w:type="dxa"/>
            <w:gridSpan w:val="2"/>
            <w:vAlign w:val="center"/>
          </w:tcPr>
          <w:p w14:paraId="7BD0E6A2" w14:textId="59AFA6C6" w:rsidR="00C157A5" w:rsidRPr="001C58DF" w:rsidRDefault="00C157A5" w:rsidP="00CD75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cstheme="minorHAnsi"/>
                <w:iCs/>
                <w:sz w:val="22"/>
                <w:lang w:val="ka-GE"/>
              </w:rPr>
              <w:t>01.2023</w:t>
            </w:r>
          </w:p>
        </w:tc>
        <w:tc>
          <w:tcPr>
            <w:tcW w:w="1333" w:type="dxa"/>
            <w:gridSpan w:val="4"/>
            <w:vAlign w:val="center"/>
          </w:tcPr>
          <w:p w14:paraId="182CC5D9" w14:textId="70EEFB24" w:rsidR="00C157A5" w:rsidRPr="001C58DF" w:rsidRDefault="00C157A5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iCs/>
                <w:sz w:val="22"/>
                <w:lang w:val="ka-GE"/>
              </w:rPr>
              <w:t>04.2024</w:t>
            </w:r>
          </w:p>
        </w:tc>
        <w:tc>
          <w:tcPr>
            <w:tcW w:w="3850" w:type="dxa"/>
            <w:gridSpan w:val="4"/>
            <w:vAlign w:val="center"/>
          </w:tcPr>
          <w:p w14:paraId="3C05BBE9" w14:textId="625B0E48" w:rsidR="00C157A5" w:rsidRPr="001C58DF" w:rsidRDefault="00C157A5" w:rsidP="00CD75F3">
            <w:pPr>
              <w:tabs>
                <w:tab w:val="left" w:pos="997"/>
              </w:tabs>
              <w:spacing w:line="276" w:lineRule="auto"/>
              <w:rPr>
                <w:rFonts w:cstheme="minorHAnsi"/>
                <w:iCs/>
                <w:sz w:val="22"/>
                <w:lang w:val="ka-GE"/>
              </w:rPr>
            </w:pPr>
            <w:r w:rsidRPr="001C58DF">
              <w:rPr>
                <w:rFonts w:cstheme="minorHAnsi"/>
                <w:iCs/>
                <w:sz w:val="22"/>
                <w:lang w:val="ka-GE"/>
              </w:rPr>
              <w:t>საინფორმაციო შეხვედრა ჩატარებულია 5 სკოლასა და 2 უნივერსიტეტში</w:t>
            </w:r>
          </w:p>
          <w:p w14:paraId="08AEC604" w14:textId="4A6F4C2F" w:rsidR="00C157A5" w:rsidRPr="001C58DF" w:rsidRDefault="00C157A5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iCs/>
                <w:sz w:val="22"/>
                <w:lang w:val="ka-GE"/>
              </w:rPr>
              <w:t xml:space="preserve">(პროფესიულ საგანმანათლებლო დაწესებულებათა ჩათვლით). </w:t>
            </w:r>
          </w:p>
        </w:tc>
        <w:tc>
          <w:tcPr>
            <w:tcW w:w="3402" w:type="dxa"/>
            <w:gridSpan w:val="4"/>
            <w:vAlign w:val="center"/>
          </w:tcPr>
          <w:p w14:paraId="3935A09C" w14:textId="40AD12E5" w:rsidR="00C157A5" w:rsidRDefault="00C064C9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  <w:p w14:paraId="4ABAB8C7" w14:textId="77777777" w:rsidR="00891A20" w:rsidRPr="00891A20" w:rsidRDefault="00891A20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33EF3310" w14:textId="56CEED25" w:rsidR="00891A20" w:rsidRPr="00891A20" w:rsidRDefault="002E5FB1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განათლების, მეცნიერების, კულტურისა და სპორტის საკითხთა კომიტეტი</w:t>
            </w:r>
          </w:p>
        </w:tc>
      </w:tr>
      <w:tr w:rsidR="00C157A5" w:rsidRPr="001C58DF" w14:paraId="49F2DECF" w14:textId="77777777" w:rsidTr="00DB1739">
        <w:trPr>
          <w:gridAfter w:val="2"/>
          <w:wAfter w:w="29" w:type="dxa"/>
          <w:trHeight w:val="356"/>
          <w:jc w:val="center"/>
        </w:trPr>
        <w:tc>
          <w:tcPr>
            <w:tcW w:w="3685" w:type="dxa"/>
            <w:vAlign w:val="center"/>
          </w:tcPr>
          <w:p w14:paraId="1FC06CF6" w14:textId="77777777" w:rsidR="00C157A5" w:rsidRPr="001C58DF" w:rsidRDefault="00C157A5" w:rsidP="00CD75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4</w:t>
            </w:r>
          </w:p>
          <w:p w14:paraId="3420D742" w14:textId="6DEAF23C" w:rsidR="00C157A5" w:rsidRPr="001C58DF" w:rsidRDefault="00C157A5" w:rsidP="00CD75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ახალგაზრდული საკონსულტაციო კომიტეტის ჩამოყალიბება, მისი წევრების შესარჩევი წესების განსაზღვრა და კომიტეტის დაკომპლექტება.</w:t>
            </w:r>
          </w:p>
        </w:tc>
        <w:tc>
          <w:tcPr>
            <w:tcW w:w="1333" w:type="dxa"/>
            <w:gridSpan w:val="2"/>
            <w:vAlign w:val="center"/>
          </w:tcPr>
          <w:p w14:paraId="6AEEDA29" w14:textId="40C96591" w:rsidR="00C157A5" w:rsidRPr="001C58DF" w:rsidRDefault="00C157A5" w:rsidP="00CD75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10.2022</w:t>
            </w:r>
          </w:p>
        </w:tc>
        <w:tc>
          <w:tcPr>
            <w:tcW w:w="1333" w:type="dxa"/>
            <w:gridSpan w:val="4"/>
            <w:vAlign w:val="center"/>
          </w:tcPr>
          <w:p w14:paraId="68345945" w14:textId="461735EE" w:rsidR="00C157A5" w:rsidRPr="001C58DF" w:rsidRDefault="00C157A5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10.2023</w:t>
            </w:r>
          </w:p>
        </w:tc>
        <w:tc>
          <w:tcPr>
            <w:tcW w:w="3850" w:type="dxa"/>
            <w:gridSpan w:val="4"/>
            <w:vAlign w:val="center"/>
          </w:tcPr>
          <w:p w14:paraId="09856D2F" w14:textId="695BE72D" w:rsidR="00C157A5" w:rsidRPr="001C58DF" w:rsidRDefault="00C157A5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შემუშავებულია ახალგაზრდული საკონსულტაციო კომიტეტის  კონცეფცია.</w:t>
            </w:r>
          </w:p>
          <w:p w14:paraId="78971487" w14:textId="56FB81DE" w:rsidR="00C157A5" w:rsidRPr="001C58DF" w:rsidRDefault="00C157A5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09B20130" w14:textId="05C0922D" w:rsidR="00C157A5" w:rsidRPr="001C58DF" w:rsidRDefault="00C157A5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განსაზღვრულია კრიტერიუმები წევრების შესარჩევად.</w:t>
            </w:r>
          </w:p>
          <w:p w14:paraId="4A23ED98" w14:textId="77777777" w:rsidR="00C157A5" w:rsidRPr="001C58DF" w:rsidRDefault="00C157A5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155B5A15" w14:textId="47B4803E" w:rsidR="00C157A5" w:rsidRPr="001C58DF" w:rsidRDefault="00C157A5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დაკომპლექტებულია ახალგაზრდული საკონსულტაციო კომიტეტი.</w:t>
            </w:r>
          </w:p>
          <w:p w14:paraId="250F29AC" w14:textId="77777777" w:rsidR="00C157A5" w:rsidRPr="001C58DF" w:rsidRDefault="00C157A5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3B518801" w14:textId="41169C34" w:rsidR="00C157A5" w:rsidRPr="001C58DF" w:rsidRDefault="00C157A5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ჩატარებულია კომიტეტის, სულ მცირე, ორი შეხვედრა.</w:t>
            </w:r>
          </w:p>
        </w:tc>
        <w:tc>
          <w:tcPr>
            <w:tcW w:w="3402" w:type="dxa"/>
            <w:gridSpan w:val="4"/>
            <w:vAlign w:val="center"/>
          </w:tcPr>
          <w:p w14:paraId="0EE532AA" w14:textId="5B6C79B5" w:rsidR="00891A20" w:rsidRDefault="00891A20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იურიდიული და ადამიანური რესურსების მართვის დეპარტამენტი</w:t>
            </w:r>
          </w:p>
          <w:p w14:paraId="6B8609B7" w14:textId="77777777" w:rsidR="00891A20" w:rsidRPr="00891A20" w:rsidRDefault="00891A20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41DB6355" w14:textId="12101AEA" w:rsidR="00891A20" w:rsidRPr="00891A20" w:rsidRDefault="00C064C9" w:rsidP="00CD75F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</w:tc>
      </w:tr>
      <w:tr w:rsidR="00C157A5" w:rsidRPr="001C58DF" w14:paraId="4FAA1315" w14:textId="77777777" w:rsidTr="00DB1739">
        <w:trPr>
          <w:gridAfter w:val="2"/>
          <w:wAfter w:w="29" w:type="dxa"/>
          <w:trHeight w:val="356"/>
          <w:jc w:val="center"/>
        </w:trPr>
        <w:tc>
          <w:tcPr>
            <w:tcW w:w="3685" w:type="dxa"/>
            <w:vAlign w:val="center"/>
          </w:tcPr>
          <w:p w14:paraId="45A6308F" w14:textId="3B3D9375" w:rsidR="00C157A5" w:rsidRPr="008D4BF2" w:rsidRDefault="00C157A5" w:rsidP="00A1099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</w:rPr>
            </w:pPr>
            <w:bookmarkStart w:id="3" w:name="_Hlk108773883"/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 xml:space="preserve">ეტაპი </w:t>
            </w:r>
            <w:r w:rsidR="008D4BF2">
              <w:rPr>
                <w:rFonts w:cstheme="minorHAnsi"/>
                <w:b/>
                <w:bCs/>
                <w:color w:val="000000"/>
                <w:sz w:val="22"/>
              </w:rPr>
              <w:t>5</w:t>
            </w:r>
          </w:p>
          <w:p w14:paraId="17DE2422" w14:textId="7B70EDBA" w:rsidR="00C157A5" w:rsidRPr="001C58DF" w:rsidRDefault="00C157A5" w:rsidP="00A1099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სამოქალაქო განათლების ფარგლებში აკადემიური მოდულის მომზადება უმაღლესი საბჭოს შესახებ; ამ საგნის პედაგოგებისა და უმაღლესი საბჭოს თანამშრომლების გადამზადება, რათა მათ შეძლონ სასკოლო დებატების ორგანიზება საკანონმდებლო საქმიანობაზე.</w:t>
            </w:r>
          </w:p>
        </w:tc>
        <w:tc>
          <w:tcPr>
            <w:tcW w:w="1333" w:type="dxa"/>
            <w:gridSpan w:val="2"/>
            <w:vAlign w:val="center"/>
          </w:tcPr>
          <w:p w14:paraId="401CECCA" w14:textId="3F1D0628" w:rsidR="00C157A5" w:rsidRPr="001C58DF" w:rsidRDefault="00C157A5" w:rsidP="00A1099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10.2022</w:t>
            </w:r>
          </w:p>
        </w:tc>
        <w:tc>
          <w:tcPr>
            <w:tcW w:w="1333" w:type="dxa"/>
            <w:gridSpan w:val="4"/>
            <w:vAlign w:val="center"/>
          </w:tcPr>
          <w:p w14:paraId="30B4E351" w14:textId="3921A4E5" w:rsidR="00C157A5" w:rsidRPr="001C58DF" w:rsidRDefault="00C157A5" w:rsidP="00A1099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10.2023</w:t>
            </w:r>
          </w:p>
        </w:tc>
        <w:tc>
          <w:tcPr>
            <w:tcW w:w="3850" w:type="dxa"/>
            <w:gridSpan w:val="4"/>
            <w:vAlign w:val="center"/>
          </w:tcPr>
          <w:p w14:paraId="32D67533" w14:textId="365CF6FA" w:rsidR="00C157A5" w:rsidRPr="001C58DF" w:rsidRDefault="00C157A5" w:rsidP="00E74378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მომზადებულია მოდული.</w:t>
            </w:r>
          </w:p>
          <w:p w14:paraId="37EC68E5" w14:textId="0380F090" w:rsidR="00C157A5" w:rsidRPr="001C58DF" w:rsidRDefault="00C157A5" w:rsidP="00E74378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04996FDA" w14:textId="7AA9AC7D" w:rsidR="00C157A5" w:rsidRPr="001C58DF" w:rsidRDefault="00C157A5" w:rsidP="00E74378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გადამზადდნენ დებატების მენტორები.</w:t>
            </w:r>
          </w:p>
          <w:p w14:paraId="1498F074" w14:textId="77777777" w:rsidR="00C157A5" w:rsidRPr="001C58DF" w:rsidRDefault="00C157A5" w:rsidP="00A1099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26815D6A" w14:textId="0F136943" w:rsidR="00C157A5" w:rsidRPr="001C58DF" w:rsidRDefault="00C157A5" w:rsidP="00A1099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ჩატარებულია, სულ მცირე, 5 შეხვედრა სამოქალაქო განათლების მოსწავლეებთან.</w:t>
            </w:r>
          </w:p>
        </w:tc>
        <w:tc>
          <w:tcPr>
            <w:tcW w:w="3402" w:type="dxa"/>
            <w:gridSpan w:val="4"/>
            <w:vAlign w:val="center"/>
          </w:tcPr>
          <w:p w14:paraId="308DB2BA" w14:textId="102FA014" w:rsidR="00C157A5" w:rsidRDefault="00C064C9" w:rsidP="00A1099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</w:t>
            </w:r>
            <w:r w:rsidR="002E5FB1" w:rsidRPr="00891A20">
              <w:rPr>
                <w:rFonts w:cstheme="minorHAnsi"/>
                <w:sz w:val="22"/>
                <w:lang w:val="ka-GE"/>
              </w:rPr>
              <w:t>ი</w:t>
            </w:r>
          </w:p>
          <w:p w14:paraId="0E1CD6A4" w14:textId="77777777" w:rsidR="00891A20" w:rsidRPr="00891A20" w:rsidRDefault="00891A20" w:rsidP="00A1099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4BE96DD2" w14:textId="677C13DA" w:rsidR="002E5FB1" w:rsidRPr="00891A20" w:rsidRDefault="002E5FB1" w:rsidP="00A1099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განათლების, მეცნიერების, კულტურისა და სპორტის საკითხთა კომიტეტი</w:t>
            </w:r>
          </w:p>
        </w:tc>
      </w:tr>
      <w:bookmarkEnd w:id="3"/>
      <w:tr w:rsidR="00C157A5" w:rsidRPr="001C58DF" w14:paraId="69D11DDF" w14:textId="77777777" w:rsidTr="00DB1739">
        <w:trPr>
          <w:gridAfter w:val="2"/>
          <w:wAfter w:w="29" w:type="dxa"/>
          <w:trHeight w:val="356"/>
          <w:jc w:val="center"/>
        </w:trPr>
        <w:tc>
          <w:tcPr>
            <w:tcW w:w="3685" w:type="dxa"/>
            <w:vAlign w:val="center"/>
          </w:tcPr>
          <w:p w14:paraId="42842E74" w14:textId="1D1EEBB0" w:rsidR="00C157A5" w:rsidRPr="008D4BF2" w:rsidRDefault="00C157A5" w:rsidP="00B952E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 xml:space="preserve">ეტაპი </w:t>
            </w:r>
            <w:r w:rsidR="008D4BF2">
              <w:rPr>
                <w:rFonts w:cstheme="minorHAnsi"/>
                <w:b/>
                <w:bCs/>
                <w:color w:val="000000"/>
                <w:sz w:val="22"/>
              </w:rPr>
              <w:t>6</w:t>
            </w:r>
          </w:p>
          <w:p w14:paraId="751819BC" w14:textId="24D5F228" w:rsidR="00C157A5" w:rsidRPr="001C58DF" w:rsidRDefault="00C157A5" w:rsidP="00B952E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სასკოლო სადებატო ტურნირის ჩატარება საკანონმდებლო საქმიანობაზე.</w:t>
            </w:r>
          </w:p>
        </w:tc>
        <w:tc>
          <w:tcPr>
            <w:tcW w:w="1333" w:type="dxa"/>
            <w:gridSpan w:val="2"/>
            <w:vAlign w:val="center"/>
          </w:tcPr>
          <w:p w14:paraId="38A04339" w14:textId="125F913D" w:rsidR="00C157A5" w:rsidRPr="001C58DF" w:rsidRDefault="00C157A5" w:rsidP="00B952E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10.2023</w:t>
            </w:r>
          </w:p>
        </w:tc>
        <w:tc>
          <w:tcPr>
            <w:tcW w:w="1333" w:type="dxa"/>
            <w:gridSpan w:val="4"/>
            <w:vAlign w:val="center"/>
          </w:tcPr>
          <w:p w14:paraId="773FBA58" w14:textId="769162FC" w:rsidR="00C157A5" w:rsidRPr="001C58DF" w:rsidRDefault="00C157A5" w:rsidP="00B952E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09.2024</w:t>
            </w:r>
          </w:p>
        </w:tc>
        <w:tc>
          <w:tcPr>
            <w:tcW w:w="3850" w:type="dxa"/>
            <w:gridSpan w:val="4"/>
            <w:vAlign w:val="center"/>
          </w:tcPr>
          <w:p w14:paraId="62DCBD99" w14:textId="6D2196E6" w:rsidR="00C157A5" w:rsidRPr="001C58DF" w:rsidRDefault="00C157A5" w:rsidP="00B952E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ჩატარებულია, სულ მცირე, ორი სადებატო ტურნირი.</w:t>
            </w:r>
          </w:p>
        </w:tc>
        <w:tc>
          <w:tcPr>
            <w:tcW w:w="3402" w:type="dxa"/>
            <w:gridSpan w:val="4"/>
            <w:vAlign w:val="center"/>
          </w:tcPr>
          <w:p w14:paraId="75D0E082" w14:textId="6B518520" w:rsidR="002E5FB1" w:rsidRDefault="002E5FB1" w:rsidP="002E5FB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  <w:p w14:paraId="316D10EA" w14:textId="77777777" w:rsidR="00891A20" w:rsidRPr="00891A20" w:rsidRDefault="00891A20" w:rsidP="002E5FB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3B5AD18D" w14:textId="279C601C" w:rsidR="002E5FB1" w:rsidRDefault="002E5FB1" w:rsidP="00B952E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განათლების, მეცნიერების, კულტურისა და სპორტის საკითხთა კომიტეტი</w:t>
            </w:r>
          </w:p>
          <w:p w14:paraId="351FC726" w14:textId="77777777" w:rsidR="00891A20" w:rsidRPr="00891A20" w:rsidRDefault="00891A20" w:rsidP="00B952E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49628BB2" w14:textId="3FCD203E" w:rsidR="00C157A5" w:rsidRPr="00891A20" w:rsidRDefault="000D3EC2" w:rsidP="00B952E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</w:tc>
      </w:tr>
      <w:tr w:rsidR="00B952E1" w:rsidRPr="001C58DF" w14:paraId="551FBD8A" w14:textId="77777777" w:rsidTr="00DB1739">
        <w:trPr>
          <w:gridAfter w:val="2"/>
          <w:wAfter w:w="29" w:type="dxa"/>
          <w:trHeight w:val="2117"/>
          <w:jc w:val="center"/>
        </w:trPr>
        <w:tc>
          <w:tcPr>
            <w:tcW w:w="3685" w:type="dxa"/>
            <w:shd w:val="clear" w:color="auto" w:fill="BDD6EE"/>
            <w:vAlign w:val="center"/>
          </w:tcPr>
          <w:p w14:paraId="055A8771" w14:textId="77777777" w:rsidR="00B952E1" w:rsidRPr="001C58DF" w:rsidRDefault="00B952E1" w:rsidP="00B952E1">
            <w:pPr>
              <w:spacing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რისკები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შემცირების გზები</w:t>
            </w:r>
          </w:p>
        </w:tc>
        <w:tc>
          <w:tcPr>
            <w:tcW w:w="9918" w:type="dxa"/>
            <w:gridSpan w:val="14"/>
            <w:vAlign w:val="center"/>
          </w:tcPr>
          <w:p w14:paraId="19CA5DDD" w14:textId="2F477BAA" w:rsidR="00B952E1" w:rsidRPr="001C58DF" w:rsidRDefault="00B952E1" w:rsidP="00B952E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რისკი 1: </w:t>
            </w:r>
            <w:r w:rsidRPr="001C58DF">
              <w:rPr>
                <w:rFonts w:cstheme="minorHAnsi"/>
                <w:sz w:val="22"/>
                <w:lang w:val="ka-GE"/>
              </w:rPr>
              <w:t>კონკურსების</w:t>
            </w:r>
            <w:r w:rsidR="004E1EB5" w:rsidRPr="001C58DF">
              <w:rPr>
                <w:rFonts w:cstheme="minorHAnsi"/>
                <w:sz w:val="22"/>
                <w:lang w:val="ka-GE"/>
              </w:rPr>
              <w:t>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და დებატების ორგანიზება საჭიროებს ფინანსურ რესურსს.</w:t>
            </w:r>
          </w:p>
          <w:p w14:paraId="16700A76" w14:textId="77777777" w:rsidR="004E1EB5" w:rsidRPr="001C58DF" w:rsidRDefault="00B952E1" w:rsidP="00B952E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შემცირების გზა:</w:t>
            </w:r>
            <w:r w:rsidRPr="001C58DF">
              <w:rPr>
                <w:rFonts w:cstheme="minorHAnsi"/>
                <w:sz w:val="22"/>
                <w:lang w:val="ka-GE"/>
              </w:rPr>
              <w:t xml:space="preserve"> გარე რესურსების (დონორთა და სხვა პარტნიორთა) მოძიება;</w:t>
            </w:r>
          </w:p>
          <w:p w14:paraId="037FB584" w14:textId="1F84BA61" w:rsidR="00B952E1" w:rsidRPr="001C58DF" w:rsidRDefault="004E1EB5" w:rsidP="00B952E1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პოლიტიკურ ჯგუფებთან კომუნიკაცია</w:t>
            </w:r>
            <w:r w:rsidR="00B952E1" w:rsidRPr="001C58DF">
              <w:rPr>
                <w:rFonts w:cstheme="minorHAnsi"/>
                <w:sz w:val="22"/>
                <w:lang w:val="ka-GE"/>
              </w:rPr>
              <w:t xml:space="preserve"> მომდევნო წლის ბიუჯეტში თანხის </w:t>
            </w:r>
            <w:r w:rsidRPr="001C58DF">
              <w:rPr>
                <w:rFonts w:cstheme="minorHAnsi"/>
                <w:sz w:val="22"/>
                <w:lang w:val="ka-GE"/>
              </w:rPr>
              <w:t>გასათვალისწინებლად.</w:t>
            </w:r>
            <w:r w:rsidR="00B952E1" w:rsidRPr="001C58DF">
              <w:rPr>
                <w:rFonts w:cstheme="minorHAnsi"/>
                <w:sz w:val="22"/>
                <w:lang w:val="ka-GE"/>
              </w:rPr>
              <w:t xml:space="preserve"> </w:t>
            </w:r>
          </w:p>
          <w:p w14:paraId="7643B7FD" w14:textId="77777777" w:rsidR="00B952E1" w:rsidRPr="001C58DF" w:rsidRDefault="00B952E1" w:rsidP="00B952E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2C5BD39F" w14:textId="72A6A9BF" w:rsidR="00B952E1" w:rsidRPr="001C58DF" w:rsidRDefault="00B952E1" w:rsidP="00B952E1">
            <w:pPr>
              <w:spacing w:line="276" w:lineRule="auto"/>
              <w:rPr>
                <w:rFonts w:eastAsia="Calibri" w:cstheme="minorHAnsi"/>
                <w:iCs/>
                <w:sz w:val="22"/>
                <w:lang w:val="ka-GE"/>
              </w:rPr>
            </w:pPr>
            <w:r w:rsidRPr="001C58DF">
              <w:rPr>
                <w:rFonts w:eastAsia="Calibri" w:cstheme="minorHAnsi"/>
                <w:b/>
                <w:iCs/>
                <w:sz w:val="22"/>
                <w:lang w:val="ka-GE"/>
              </w:rPr>
              <w:t xml:space="preserve">რისკი 2: </w:t>
            </w:r>
            <w:r w:rsidR="004E1EB5" w:rsidRPr="001C58DF">
              <w:rPr>
                <w:rFonts w:eastAsia="Calibri" w:cstheme="minorHAnsi"/>
                <w:iCs/>
                <w:sz w:val="22"/>
                <w:lang w:val="ka-GE"/>
              </w:rPr>
              <w:t xml:space="preserve">დაბალი ინტერესი </w:t>
            </w:r>
            <w:r w:rsidRPr="001C58DF">
              <w:rPr>
                <w:rFonts w:eastAsia="Calibri" w:cstheme="minorHAnsi"/>
                <w:iCs/>
                <w:sz w:val="22"/>
                <w:lang w:val="ka-GE"/>
              </w:rPr>
              <w:t>სკოლებისა და უმაღლეს</w:t>
            </w:r>
            <w:r w:rsidR="00865B98" w:rsidRPr="001C58DF">
              <w:rPr>
                <w:rFonts w:eastAsia="Calibri" w:cstheme="minorHAnsi"/>
                <w:iCs/>
                <w:sz w:val="22"/>
                <w:lang w:val="ka-GE"/>
              </w:rPr>
              <w:t>ი</w:t>
            </w:r>
            <w:r w:rsidRPr="001C58DF">
              <w:rPr>
                <w:rFonts w:eastAsia="Calibri" w:cstheme="minorHAnsi"/>
                <w:iCs/>
                <w:sz w:val="22"/>
                <w:lang w:val="ka-GE"/>
              </w:rPr>
              <w:t xml:space="preserve"> საგანმანათლებლო დაწესებულებების მხრიდან</w:t>
            </w:r>
            <w:r w:rsidR="004E1EB5" w:rsidRPr="001C58DF">
              <w:rPr>
                <w:rFonts w:eastAsia="Calibri" w:cstheme="minorHAnsi"/>
                <w:iCs/>
                <w:sz w:val="22"/>
                <w:lang w:val="ka-GE"/>
              </w:rPr>
              <w:t>;</w:t>
            </w:r>
            <w:r w:rsidRPr="001C58DF">
              <w:rPr>
                <w:rFonts w:eastAsia="Calibri" w:cstheme="minorHAnsi"/>
                <w:iCs/>
                <w:sz w:val="22"/>
                <w:lang w:val="ka-GE"/>
              </w:rPr>
              <w:t xml:space="preserve"> </w:t>
            </w:r>
          </w:p>
          <w:p w14:paraId="31A9AB5C" w14:textId="58EDB7F6" w:rsidR="00B952E1" w:rsidRPr="001C58DF" w:rsidRDefault="00B952E1" w:rsidP="00B952E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Calibri" w:cstheme="minorHAnsi"/>
                <w:b/>
                <w:bCs/>
                <w:iCs/>
                <w:sz w:val="22"/>
                <w:lang w:val="ka-GE"/>
              </w:rPr>
              <w:t>შემცირების გზა:</w:t>
            </w:r>
            <w:r w:rsidRPr="001C58DF">
              <w:rPr>
                <w:rFonts w:eastAsia="Calibri" w:cstheme="minorHAnsi"/>
                <w:iCs/>
                <w:sz w:val="22"/>
                <w:lang w:val="ka-GE"/>
              </w:rPr>
              <w:t xml:space="preserve"> სამიზნე აუდიტორიის წინასწარი </w:t>
            </w:r>
            <w:r w:rsidR="004E1EB5" w:rsidRPr="001C58DF">
              <w:rPr>
                <w:rFonts w:eastAsia="Calibri" w:cstheme="minorHAnsi"/>
                <w:iCs/>
                <w:sz w:val="22"/>
                <w:lang w:val="ka-GE"/>
              </w:rPr>
              <w:t>ინფორმირება</w:t>
            </w:r>
            <w:r w:rsidRPr="001C58DF">
              <w:rPr>
                <w:rFonts w:eastAsia="Calibri" w:cstheme="minorHAnsi"/>
                <w:iCs/>
                <w:sz w:val="22"/>
                <w:lang w:val="ka-GE"/>
              </w:rPr>
              <w:t>.</w:t>
            </w:r>
          </w:p>
        </w:tc>
      </w:tr>
    </w:tbl>
    <w:p w14:paraId="2EF90DCE" w14:textId="6F808E69" w:rsidR="0033596C" w:rsidRPr="001C58DF" w:rsidRDefault="0033596C" w:rsidP="00FA52B9">
      <w:pPr>
        <w:rPr>
          <w:rFonts w:cstheme="minorHAnsi"/>
          <w:sz w:val="22"/>
          <w:lang w:val="ka-GE"/>
        </w:rPr>
      </w:pPr>
    </w:p>
    <w:tbl>
      <w:tblPr>
        <w:tblStyle w:val="TableGrid"/>
        <w:tblW w:w="1348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333"/>
        <w:gridCol w:w="646"/>
        <w:gridCol w:w="687"/>
        <w:gridCol w:w="1721"/>
        <w:gridCol w:w="1842"/>
        <w:gridCol w:w="851"/>
        <w:gridCol w:w="2697"/>
        <w:gridCol w:w="18"/>
      </w:tblGrid>
      <w:tr w:rsidR="00526E82" w:rsidRPr="001C58DF" w14:paraId="04395B5D" w14:textId="77777777" w:rsidTr="00477550">
        <w:trPr>
          <w:jc w:val="center"/>
        </w:trPr>
        <w:tc>
          <w:tcPr>
            <w:tcW w:w="13480" w:type="dxa"/>
            <w:gridSpan w:val="9"/>
            <w:shd w:val="clear" w:color="auto" w:fill="BDD6EE" w:themeFill="accent1" w:themeFillTint="66"/>
            <w:vAlign w:val="center"/>
          </w:tcPr>
          <w:p w14:paraId="3D8A7864" w14:textId="0D954522" w:rsidR="00526E82" w:rsidRPr="001C58DF" w:rsidRDefault="00526E82" w:rsidP="00526E82">
            <w:pPr>
              <w:pStyle w:val="Heading2"/>
              <w:outlineLvl w:val="1"/>
              <w:rPr>
                <w:sz w:val="32"/>
              </w:rPr>
            </w:pPr>
            <w:bookmarkStart w:id="4" w:name="_Toc108177995"/>
            <w:bookmarkStart w:id="5" w:name="_Toc109744324"/>
            <w:r w:rsidRPr="001C58DF">
              <w:rPr>
                <w:sz w:val="32"/>
              </w:rPr>
              <w:t xml:space="preserve">სამოქალაქო ჩართულობის </w:t>
            </w:r>
            <w:bookmarkEnd w:id="4"/>
            <w:r w:rsidRPr="001C58DF">
              <w:rPr>
                <w:sz w:val="32"/>
              </w:rPr>
              <w:t>სტრატეგიის განსაზღვრა</w:t>
            </w:r>
            <w:bookmarkEnd w:id="5"/>
          </w:p>
        </w:tc>
      </w:tr>
      <w:tr w:rsidR="00A57571" w:rsidRPr="001C58DF" w14:paraId="4367CD2B" w14:textId="77777777" w:rsidTr="00477550">
        <w:trPr>
          <w:gridAfter w:val="1"/>
          <w:wAfter w:w="13" w:type="dxa"/>
          <w:trHeight w:val="405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2772B9C1" w14:textId="77777777" w:rsidR="00A57571" w:rsidRPr="001C58DF" w:rsidRDefault="00A57571" w:rsidP="00A57571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ინიციატორი</w:t>
            </w:r>
          </w:p>
        </w:tc>
        <w:tc>
          <w:tcPr>
            <w:tcW w:w="9780" w:type="dxa"/>
            <w:gridSpan w:val="7"/>
          </w:tcPr>
          <w:p w14:paraId="11B76343" w14:textId="6BE146A8" w:rsidR="00A57571" w:rsidRPr="001C58DF" w:rsidRDefault="00A57571" w:rsidP="00A57571">
            <w:pPr>
              <w:spacing w:after="120"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ბათუმის დემოკრატიული ჩართულობის ცენტრი</w:t>
            </w:r>
          </w:p>
        </w:tc>
      </w:tr>
      <w:tr w:rsidR="00B37314" w:rsidRPr="001C58DF" w14:paraId="3B1CE6BC" w14:textId="77777777" w:rsidTr="00477550">
        <w:trPr>
          <w:gridAfter w:val="1"/>
          <w:wAfter w:w="13" w:type="dxa"/>
          <w:trHeight w:val="405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56A7B8D3" w14:textId="296F8441" w:rsidR="00B37314" w:rsidRPr="001C58DF" w:rsidRDefault="00B37314" w:rsidP="00A57571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საბჭოს წევრი</w:t>
            </w:r>
          </w:p>
        </w:tc>
        <w:tc>
          <w:tcPr>
            <w:tcW w:w="9780" w:type="dxa"/>
            <w:gridSpan w:val="7"/>
          </w:tcPr>
          <w:p w14:paraId="7B6A611F" w14:textId="6ECFA968" w:rsidR="00B37314" w:rsidRPr="001C58DF" w:rsidRDefault="005C17BF" w:rsidP="00A57571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lang w:val="ka-GE"/>
              </w:rPr>
              <w:t>დავით გაბაიძე</w:t>
            </w:r>
          </w:p>
        </w:tc>
      </w:tr>
      <w:tr w:rsidR="006E2409" w:rsidRPr="001C58DF" w14:paraId="395C92F8" w14:textId="77777777" w:rsidTr="00477550">
        <w:trPr>
          <w:gridAfter w:val="1"/>
          <w:wAfter w:w="13" w:type="dxa"/>
          <w:trHeight w:val="405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2AE75291" w14:textId="37380ABF" w:rsidR="006E2409" w:rsidRPr="001C58DF" w:rsidRDefault="006E2409" w:rsidP="00A57571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პოტენციური პარტნიორი ორგანიზაცია</w:t>
            </w:r>
          </w:p>
        </w:tc>
        <w:tc>
          <w:tcPr>
            <w:tcW w:w="9780" w:type="dxa"/>
            <w:gridSpan w:val="7"/>
          </w:tcPr>
          <w:p w14:paraId="075740C6" w14:textId="51239BEF" w:rsidR="006E2409" w:rsidRPr="001C58DF" w:rsidRDefault="006E2409" w:rsidP="00A57571">
            <w:pPr>
              <w:spacing w:after="120"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ბათუმის დემოკრატიული ჩართულობის ცენტრი </w:t>
            </w:r>
          </w:p>
        </w:tc>
      </w:tr>
      <w:tr w:rsidR="00E651DE" w:rsidRPr="001C58DF" w14:paraId="309BDD96" w14:textId="77777777" w:rsidTr="00477550">
        <w:trPr>
          <w:gridAfter w:val="1"/>
          <w:wAfter w:w="13" w:type="dxa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0036BD92" w14:textId="77777777" w:rsidR="00E651DE" w:rsidRPr="001C58DF" w:rsidRDefault="00E651DE" w:rsidP="00E651DE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არსებული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მდგომარეობა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აღწერა</w:t>
            </w:r>
          </w:p>
        </w:tc>
        <w:tc>
          <w:tcPr>
            <w:tcW w:w="9780" w:type="dxa"/>
            <w:gridSpan w:val="7"/>
            <w:vAlign w:val="center"/>
          </w:tcPr>
          <w:p w14:paraId="4F134070" w14:textId="53ADC239" w:rsidR="00E651DE" w:rsidRPr="001C58DF" w:rsidRDefault="00E651DE" w:rsidP="00E651DE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მნიშვნელოვანია</w:t>
            </w:r>
            <w:r w:rsidR="003E1713" w:rsidRPr="001C58DF">
              <w:rPr>
                <w:rFonts w:cstheme="minorHAnsi"/>
                <w:sz w:val="22"/>
                <w:lang w:val="ka-GE"/>
              </w:rPr>
              <w:t>, შემუშავდეს</w:t>
            </w:r>
            <w:r w:rsidR="004630E4"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cstheme="minorHAnsi"/>
                <w:sz w:val="22"/>
                <w:lang w:val="ka-GE"/>
              </w:rPr>
              <w:t>გრძელვადიანი სტრატეგი</w:t>
            </w:r>
            <w:r w:rsidR="003E1713" w:rsidRPr="001C58DF">
              <w:rPr>
                <w:rFonts w:cstheme="minorHAnsi"/>
                <w:sz w:val="22"/>
                <w:lang w:val="ka-GE"/>
              </w:rPr>
              <w:t>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="00521A33" w:rsidRPr="001C58DF">
              <w:rPr>
                <w:rFonts w:cstheme="minorHAnsi"/>
                <w:sz w:val="22"/>
                <w:lang w:val="ka-GE"/>
              </w:rPr>
              <w:t xml:space="preserve">საბჭოს </w:t>
            </w:r>
            <w:r w:rsidRPr="001C58DF">
              <w:rPr>
                <w:rFonts w:cstheme="minorHAnsi"/>
                <w:sz w:val="22"/>
                <w:lang w:val="ka-GE"/>
              </w:rPr>
              <w:t>საკანონმდებლო საქმიანობაში მოქალაქეთა ჩართულობის მექანიზმებს</w:t>
            </w:r>
            <w:r w:rsidR="003E1713" w:rsidRPr="001C58DF">
              <w:rPr>
                <w:rFonts w:cstheme="minorHAnsi"/>
                <w:sz w:val="22"/>
                <w:lang w:val="ka-GE"/>
              </w:rPr>
              <w:t>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და მათ ეფექტიანობ</w:t>
            </w:r>
            <w:r w:rsidR="00F62F3C" w:rsidRPr="001C58DF">
              <w:rPr>
                <w:rFonts w:cstheme="minorHAnsi"/>
                <w:sz w:val="22"/>
                <w:lang w:val="ka-GE"/>
              </w:rPr>
              <w:t>აზე</w:t>
            </w:r>
            <w:r w:rsidR="00B05807" w:rsidRPr="001C58DF">
              <w:rPr>
                <w:rFonts w:cstheme="minorHAnsi"/>
                <w:sz w:val="22"/>
                <w:lang w:val="ka-GE"/>
              </w:rPr>
              <w:t xml:space="preserve">; </w:t>
            </w:r>
            <w:r w:rsidR="00DB4498" w:rsidRPr="001C58DF">
              <w:rPr>
                <w:rFonts w:cstheme="minorHAnsi"/>
                <w:sz w:val="22"/>
                <w:lang w:val="ka-GE"/>
              </w:rPr>
              <w:t>უნდა</w:t>
            </w:r>
            <w:r w:rsidR="002F7DD1"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cstheme="minorHAnsi"/>
                <w:sz w:val="22"/>
                <w:lang w:val="ka-GE"/>
              </w:rPr>
              <w:t>ჩატარდეს კვლევა</w:t>
            </w:r>
            <w:r w:rsidR="00B05807"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cstheme="minorHAnsi"/>
                <w:sz w:val="22"/>
                <w:lang w:val="ka-GE"/>
              </w:rPr>
              <w:t xml:space="preserve">უმაღლეს საბჭოში </w:t>
            </w:r>
            <w:r w:rsidR="0082513F" w:rsidRPr="001C58DF">
              <w:rPr>
                <w:rFonts w:cstheme="minorHAnsi"/>
                <w:sz w:val="22"/>
                <w:lang w:val="ka-GE"/>
              </w:rPr>
              <w:t>არსებულ მექანიზმთა გასაძლიერებლად</w:t>
            </w:r>
            <w:r w:rsidR="00C96768" w:rsidRPr="001C58DF">
              <w:rPr>
                <w:rFonts w:cstheme="minorHAnsi"/>
                <w:sz w:val="22"/>
                <w:lang w:val="ka-GE"/>
              </w:rPr>
              <w:t>,</w:t>
            </w:r>
            <w:r w:rsidRPr="001C58DF">
              <w:rPr>
                <w:rFonts w:cstheme="minorHAnsi"/>
                <w:sz w:val="22"/>
                <w:lang w:val="ka-GE"/>
              </w:rPr>
              <w:t xml:space="preserve"> ასევე</w:t>
            </w:r>
            <w:r w:rsidR="009148F2" w:rsidRPr="001C58DF">
              <w:rPr>
                <w:rFonts w:cstheme="minorHAnsi"/>
                <w:sz w:val="22"/>
                <w:lang w:val="ka-GE"/>
              </w:rPr>
              <w:t>,</w:t>
            </w:r>
            <w:r w:rsidRPr="001C58DF">
              <w:rPr>
                <w:rFonts w:cstheme="minorHAnsi"/>
                <w:sz w:val="22"/>
                <w:lang w:val="ka-GE"/>
              </w:rPr>
              <w:t xml:space="preserve"> მოქალაქეებ</w:t>
            </w:r>
            <w:r w:rsidR="0066064C" w:rsidRPr="001C58DF">
              <w:rPr>
                <w:rFonts w:cstheme="minorHAnsi"/>
                <w:sz w:val="22"/>
                <w:lang w:val="ka-GE"/>
              </w:rPr>
              <w:t>თან</w:t>
            </w:r>
            <w:r w:rsidRPr="001C58DF">
              <w:rPr>
                <w:rFonts w:cstheme="minorHAnsi"/>
                <w:sz w:val="22"/>
                <w:lang w:val="ka-GE"/>
              </w:rPr>
              <w:t xml:space="preserve"> კომუნიკაციის ხელშე</w:t>
            </w:r>
            <w:r w:rsidR="009148F2" w:rsidRPr="001C58DF">
              <w:rPr>
                <w:rFonts w:cstheme="minorHAnsi"/>
                <w:sz w:val="22"/>
                <w:lang w:val="ka-GE"/>
              </w:rPr>
              <w:t>საწყობად</w:t>
            </w:r>
            <w:r w:rsidRPr="001C58DF">
              <w:rPr>
                <w:rFonts w:cstheme="minorHAnsi"/>
                <w:sz w:val="22"/>
                <w:lang w:val="ka-GE"/>
              </w:rPr>
              <w:t xml:space="preserve">. </w:t>
            </w:r>
            <w:r w:rsidR="0012402A" w:rsidRPr="001C58DF">
              <w:rPr>
                <w:rFonts w:cstheme="minorHAnsi"/>
                <w:sz w:val="22"/>
                <w:lang w:val="ka-GE"/>
              </w:rPr>
              <w:t>აჭარის მუნიციპალიტეტებში</w:t>
            </w:r>
            <w:r w:rsidR="00D13AE5"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cstheme="minorHAnsi"/>
                <w:sz w:val="22"/>
                <w:lang w:val="ka-GE"/>
              </w:rPr>
              <w:t xml:space="preserve">გამოწვევად რჩება </w:t>
            </w:r>
            <w:r w:rsidR="009148F2" w:rsidRPr="001C58DF">
              <w:rPr>
                <w:rFonts w:cstheme="minorHAnsi"/>
                <w:sz w:val="22"/>
                <w:lang w:val="ka-GE"/>
              </w:rPr>
              <w:t xml:space="preserve">კომუნიკაციის ნაკლებობა </w:t>
            </w:r>
            <w:r w:rsidRPr="001C58DF">
              <w:rPr>
                <w:rFonts w:cstheme="minorHAnsi"/>
                <w:sz w:val="22"/>
                <w:lang w:val="ka-GE"/>
              </w:rPr>
              <w:t>მაჟორიტარსა და შესაბამისი ოლქის ამომრჩეველს შორის</w:t>
            </w:r>
            <w:r w:rsidR="009148F2" w:rsidRPr="001C58DF">
              <w:rPr>
                <w:rFonts w:cstheme="minorHAnsi"/>
                <w:sz w:val="22"/>
                <w:lang w:val="ka-GE"/>
              </w:rPr>
              <w:t>.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="00F36C17" w:rsidRPr="001C58DF">
              <w:rPr>
                <w:rFonts w:cstheme="minorHAnsi"/>
                <w:sz w:val="22"/>
                <w:lang w:val="ka-GE"/>
              </w:rPr>
              <w:t>ამიტომ,</w:t>
            </w:r>
            <w:r w:rsidRPr="001C58DF">
              <w:rPr>
                <w:rFonts w:cstheme="minorHAnsi"/>
                <w:sz w:val="22"/>
                <w:lang w:val="ka-GE"/>
              </w:rPr>
              <w:t xml:space="preserve"> კვლევამ უნდა მიმოიხილოს მაჟორიტარული სისტემის გამოცდილება და მასზე დაფუძნებით </w:t>
            </w:r>
            <w:r w:rsidR="00527FD0" w:rsidRPr="001C58DF">
              <w:rPr>
                <w:rFonts w:cstheme="minorHAnsi"/>
                <w:sz w:val="22"/>
                <w:lang w:val="ka-GE"/>
              </w:rPr>
              <w:t>წარ</w:t>
            </w:r>
            <w:r w:rsidR="00115474" w:rsidRPr="001C58DF">
              <w:rPr>
                <w:rFonts w:cstheme="minorHAnsi"/>
                <w:sz w:val="22"/>
                <w:lang w:val="ka-GE"/>
              </w:rPr>
              <w:t>უ</w:t>
            </w:r>
            <w:r w:rsidR="00527FD0" w:rsidRPr="001C58DF">
              <w:rPr>
                <w:rFonts w:cstheme="minorHAnsi"/>
                <w:sz w:val="22"/>
                <w:lang w:val="ka-GE"/>
              </w:rPr>
              <w:t xml:space="preserve">დგინოს </w:t>
            </w:r>
            <w:r w:rsidRPr="001C58DF">
              <w:rPr>
                <w:rFonts w:cstheme="minorHAnsi"/>
                <w:sz w:val="22"/>
                <w:lang w:val="ka-GE"/>
              </w:rPr>
              <w:t>2024 წლის სრულად პროპორციულ სისტემ</w:t>
            </w:r>
            <w:r w:rsidR="00855EF9" w:rsidRPr="001C58DF">
              <w:rPr>
                <w:rFonts w:cstheme="minorHAnsi"/>
                <w:sz w:val="22"/>
                <w:lang w:val="ka-GE"/>
              </w:rPr>
              <w:t>ას</w:t>
            </w:r>
            <w:r w:rsidRPr="001C58DF">
              <w:rPr>
                <w:rFonts w:cstheme="minorHAnsi"/>
                <w:sz w:val="22"/>
                <w:lang w:val="ka-GE"/>
              </w:rPr>
              <w:t xml:space="preserve"> მოქალაქეებთან ურთიერთობის </w:t>
            </w:r>
            <w:r w:rsidR="000912DA" w:rsidRPr="001C58DF">
              <w:rPr>
                <w:rFonts w:cstheme="minorHAnsi"/>
                <w:sz w:val="22"/>
                <w:lang w:val="ka-GE"/>
              </w:rPr>
              <w:t xml:space="preserve">ეფექტიანი </w:t>
            </w:r>
            <w:r w:rsidRPr="001C58DF">
              <w:rPr>
                <w:rFonts w:cstheme="minorHAnsi"/>
                <w:sz w:val="22"/>
                <w:lang w:val="ka-GE"/>
              </w:rPr>
              <w:t>გზები</w:t>
            </w:r>
            <w:r w:rsidR="005B4DDB" w:rsidRPr="001C58DF">
              <w:rPr>
                <w:rFonts w:cstheme="minorHAnsi"/>
                <w:sz w:val="22"/>
                <w:lang w:val="ka-GE"/>
              </w:rPr>
              <w:t>.</w:t>
            </w:r>
            <w:r w:rsidR="00C738E8" w:rsidRPr="001C58DF">
              <w:rPr>
                <w:rFonts w:cstheme="minorHAnsi"/>
                <w:sz w:val="22"/>
                <w:lang w:val="ka-GE"/>
              </w:rPr>
              <w:t xml:space="preserve"> </w:t>
            </w:r>
          </w:p>
        </w:tc>
      </w:tr>
      <w:tr w:rsidR="00A303D7" w:rsidRPr="001C58DF" w14:paraId="7699DDDC" w14:textId="77777777" w:rsidTr="00477550">
        <w:trPr>
          <w:gridAfter w:val="1"/>
          <w:wAfter w:w="13" w:type="dxa"/>
          <w:trHeight w:val="742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66907DA2" w14:textId="77777777" w:rsidR="00A303D7" w:rsidRPr="001C58DF" w:rsidRDefault="00A303D7" w:rsidP="00A303D7">
            <w:pPr>
              <w:spacing w:after="120" w:line="276" w:lineRule="auto"/>
              <w:rPr>
                <w:rFonts w:eastAsia="Helvetica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 გადაწყვეტის გზა</w:t>
            </w:r>
          </w:p>
        </w:tc>
        <w:tc>
          <w:tcPr>
            <w:tcW w:w="9780" w:type="dxa"/>
            <w:gridSpan w:val="7"/>
            <w:vAlign w:val="center"/>
          </w:tcPr>
          <w:p w14:paraId="5030AE41" w14:textId="2845569C" w:rsidR="00A303D7" w:rsidRPr="001C58DF" w:rsidRDefault="004E3BCF" w:rsidP="00A303D7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ჩატარდეს </w:t>
            </w:r>
            <w:r w:rsidR="00A04035" w:rsidRPr="001C58DF">
              <w:rPr>
                <w:rFonts w:cstheme="minorHAnsi"/>
                <w:sz w:val="22"/>
                <w:lang w:val="ka-GE"/>
              </w:rPr>
              <w:t>სიღრმისეული კვლევ</w:t>
            </w:r>
            <w:r w:rsidRPr="001C58DF">
              <w:rPr>
                <w:rFonts w:cstheme="minorHAnsi"/>
                <w:sz w:val="22"/>
                <w:lang w:val="ka-GE"/>
              </w:rPr>
              <w:t>ა</w:t>
            </w:r>
            <w:r w:rsidR="00A04035" w:rsidRPr="001C58DF">
              <w:rPr>
                <w:rFonts w:cstheme="minorHAnsi"/>
                <w:sz w:val="22"/>
                <w:lang w:val="ka-GE"/>
              </w:rPr>
              <w:t xml:space="preserve">, </w:t>
            </w:r>
            <w:r w:rsidRPr="001C58DF">
              <w:rPr>
                <w:rFonts w:cstheme="minorHAnsi"/>
                <w:sz w:val="22"/>
                <w:lang w:val="ka-GE"/>
              </w:rPr>
              <w:t>ასევე,</w:t>
            </w:r>
            <w:r w:rsidR="00305E1F"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cstheme="minorHAnsi"/>
                <w:sz w:val="22"/>
                <w:lang w:val="ka-GE"/>
              </w:rPr>
              <w:t xml:space="preserve">შემუშავდეს </w:t>
            </w:r>
            <w:r w:rsidR="00A303D7" w:rsidRPr="001C58DF">
              <w:rPr>
                <w:rFonts w:cstheme="minorHAnsi"/>
                <w:sz w:val="22"/>
                <w:lang w:val="ka-GE"/>
              </w:rPr>
              <w:t xml:space="preserve">გრძელვადიანი </w:t>
            </w:r>
            <w:r w:rsidR="00230285" w:rsidRPr="001C58DF">
              <w:rPr>
                <w:rFonts w:cstheme="minorHAnsi"/>
                <w:sz w:val="22"/>
                <w:lang w:val="ka-GE"/>
              </w:rPr>
              <w:t>სტრატეგი</w:t>
            </w:r>
            <w:r w:rsidRPr="001C58DF">
              <w:rPr>
                <w:rFonts w:cstheme="minorHAnsi"/>
                <w:sz w:val="22"/>
                <w:lang w:val="ka-GE"/>
              </w:rPr>
              <w:t>ა</w:t>
            </w:r>
            <w:r w:rsidR="00A04035" w:rsidRPr="001C58DF">
              <w:rPr>
                <w:rFonts w:cstheme="minorHAnsi"/>
                <w:sz w:val="22"/>
                <w:lang w:val="ka-GE"/>
              </w:rPr>
              <w:t xml:space="preserve"> და</w:t>
            </w:r>
            <w:r w:rsidR="00230285"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="00A303D7" w:rsidRPr="001C58DF">
              <w:rPr>
                <w:rFonts w:cstheme="minorHAnsi"/>
                <w:sz w:val="22"/>
                <w:lang w:val="ka-GE"/>
              </w:rPr>
              <w:t>სამოქმედო გეგმ</w:t>
            </w:r>
            <w:r w:rsidRPr="001C58DF">
              <w:rPr>
                <w:rFonts w:cstheme="minorHAnsi"/>
                <w:sz w:val="22"/>
                <w:lang w:val="ka-GE"/>
              </w:rPr>
              <w:t xml:space="preserve">ა </w:t>
            </w:r>
            <w:r w:rsidR="00A04035" w:rsidRPr="001C58DF">
              <w:rPr>
                <w:rFonts w:cstheme="minorHAnsi"/>
                <w:sz w:val="22"/>
                <w:lang w:val="ka-GE"/>
              </w:rPr>
              <w:t>საზოგადოების მონაწილეობის საკითხებზე.</w:t>
            </w:r>
          </w:p>
        </w:tc>
      </w:tr>
      <w:tr w:rsidR="0096701B" w:rsidRPr="001C58DF" w14:paraId="68985B24" w14:textId="77777777" w:rsidTr="00477550">
        <w:trPr>
          <w:gridAfter w:val="1"/>
          <w:wAfter w:w="13" w:type="dxa"/>
          <w:trHeight w:val="491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07E1307E" w14:textId="77777777" w:rsidR="0096701B" w:rsidRPr="001C58DF" w:rsidRDefault="0096701B" w:rsidP="0096701B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მთავარი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მიზანი</w:t>
            </w:r>
          </w:p>
        </w:tc>
        <w:tc>
          <w:tcPr>
            <w:tcW w:w="9780" w:type="dxa"/>
            <w:gridSpan w:val="7"/>
            <w:vAlign w:val="center"/>
          </w:tcPr>
          <w:p w14:paraId="650E1715" w14:textId="5F1980C3" w:rsidR="0096701B" w:rsidRPr="001C58DF" w:rsidRDefault="00FE220C" w:rsidP="00C31076">
            <w:pPr>
              <w:spacing w:after="120" w:line="276" w:lineRule="auto"/>
              <w:jc w:val="both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გაუმჯობესდეს </w:t>
            </w:r>
            <w:r w:rsidR="0096701B" w:rsidRPr="001C58DF">
              <w:rPr>
                <w:rFonts w:cstheme="minorHAnsi"/>
                <w:sz w:val="22"/>
                <w:lang w:val="ka-GE"/>
              </w:rPr>
              <w:t>მოქალაქეთა ჩართულობ</w:t>
            </w:r>
            <w:r w:rsidRPr="001C58DF">
              <w:rPr>
                <w:rFonts w:cstheme="minorHAnsi"/>
                <w:sz w:val="22"/>
                <w:lang w:val="ka-GE"/>
              </w:rPr>
              <w:t>ა და</w:t>
            </w:r>
            <w:r w:rsidR="0096701B" w:rsidRPr="001C58DF">
              <w:rPr>
                <w:rFonts w:cstheme="minorHAnsi"/>
                <w:sz w:val="22"/>
                <w:lang w:val="ka-GE"/>
              </w:rPr>
              <w:t xml:space="preserve"> უმაღლესი საბჭოს თანამშრომლობ</w:t>
            </w:r>
            <w:r w:rsidRPr="001C58DF">
              <w:rPr>
                <w:rFonts w:cstheme="minorHAnsi"/>
                <w:sz w:val="22"/>
                <w:lang w:val="ka-GE"/>
              </w:rPr>
              <w:t xml:space="preserve">ა </w:t>
            </w:r>
            <w:r w:rsidR="00270714" w:rsidRPr="001C58DF">
              <w:rPr>
                <w:rFonts w:cstheme="minorHAnsi"/>
                <w:sz w:val="22"/>
                <w:lang w:val="ka-GE"/>
              </w:rPr>
              <w:t>მათთან</w:t>
            </w:r>
            <w:r w:rsidR="0096701B" w:rsidRPr="001C58DF">
              <w:rPr>
                <w:rFonts w:cstheme="minorHAnsi"/>
                <w:sz w:val="22"/>
                <w:lang w:val="ka-GE"/>
              </w:rPr>
              <w:t>.</w:t>
            </w:r>
          </w:p>
        </w:tc>
      </w:tr>
      <w:tr w:rsidR="0096701B" w:rsidRPr="001C58DF" w14:paraId="20481F5B" w14:textId="77777777" w:rsidTr="00477550">
        <w:trPr>
          <w:gridAfter w:val="1"/>
          <w:wAfter w:w="13" w:type="dxa"/>
          <w:trHeight w:val="466"/>
          <w:jc w:val="center"/>
        </w:trPr>
        <w:tc>
          <w:tcPr>
            <w:tcW w:w="3687" w:type="dxa"/>
            <w:vMerge w:val="restart"/>
            <w:shd w:val="clear" w:color="auto" w:fill="BDD6EE" w:themeFill="accent1" w:themeFillTint="66"/>
            <w:vAlign w:val="center"/>
          </w:tcPr>
          <w:p w14:paraId="37ED5E1A" w14:textId="77777777" w:rsidR="0096701B" w:rsidRPr="001C58DF" w:rsidRDefault="0096701B" w:rsidP="0096701B">
            <w:pPr>
              <w:spacing w:line="276" w:lineRule="auto"/>
              <w:rPr>
                <w:rFonts w:eastAsia="Helvetica" w:cstheme="minorHAnsi"/>
                <w:bCs/>
                <w:i/>
                <w:iCs/>
                <w:sz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lang w:val="ka-GE"/>
              </w:rPr>
              <w:t xml:space="preserve">ღია მმართველობის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 xml:space="preserve">პრინციპები </w:t>
            </w:r>
          </w:p>
        </w:tc>
        <w:tc>
          <w:tcPr>
            <w:tcW w:w="1979" w:type="dxa"/>
            <w:gridSpan w:val="2"/>
            <w:shd w:val="clear" w:color="auto" w:fill="BDD6EE" w:themeFill="accent1" w:themeFillTint="66"/>
            <w:vAlign w:val="center"/>
          </w:tcPr>
          <w:p w14:paraId="283FE61C" w14:textId="77777777" w:rsidR="0096701B" w:rsidRPr="001C58DF" w:rsidRDefault="0096701B" w:rsidP="0096701B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eastAsia="Helvetica" w:cstheme="minorHAnsi"/>
                <w:sz w:val="22"/>
                <w:szCs w:val="20"/>
                <w:lang w:val="ka-GE"/>
              </w:rPr>
              <w:t>გამჭვირვალობა</w:t>
            </w:r>
          </w:p>
        </w:tc>
        <w:tc>
          <w:tcPr>
            <w:tcW w:w="2409" w:type="dxa"/>
            <w:gridSpan w:val="2"/>
            <w:shd w:val="clear" w:color="auto" w:fill="BDD6EE" w:themeFill="accent1" w:themeFillTint="66"/>
            <w:vAlign w:val="center"/>
          </w:tcPr>
          <w:p w14:paraId="366B91C5" w14:textId="77777777" w:rsidR="0096701B" w:rsidRPr="001C58DF" w:rsidRDefault="0096701B" w:rsidP="0096701B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ანგარიშვალდე</w:t>
            </w:r>
            <w:r w:rsidRPr="001C58DF">
              <w:rPr>
                <w:rFonts w:eastAsia="Helvetica" w:cstheme="minorHAnsi"/>
                <w:sz w:val="22"/>
                <w:lang w:val="ka-GE"/>
              </w:rPr>
              <w:softHyphen/>
              <w:t>ბულება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  <w:vAlign w:val="center"/>
          </w:tcPr>
          <w:p w14:paraId="57C404FD" w14:textId="77777777" w:rsidR="0096701B" w:rsidRPr="001C58DF" w:rsidRDefault="0096701B" w:rsidP="0096701B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სამოქალაქო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ჩართულობა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16003042" w14:textId="77777777" w:rsidR="0096701B" w:rsidRPr="001C58DF" w:rsidRDefault="0096701B" w:rsidP="0096701B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ტექნოლოგია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ინოვაცია</w:t>
            </w:r>
          </w:p>
        </w:tc>
      </w:tr>
      <w:tr w:rsidR="0096701B" w:rsidRPr="001C58DF" w14:paraId="070F3397" w14:textId="77777777" w:rsidTr="00477550">
        <w:trPr>
          <w:gridAfter w:val="1"/>
          <w:wAfter w:w="13" w:type="dxa"/>
          <w:trHeight w:val="353"/>
          <w:jc w:val="center"/>
        </w:trPr>
        <w:tc>
          <w:tcPr>
            <w:tcW w:w="3687" w:type="dxa"/>
            <w:vMerge/>
            <w:shd w:val="clear" w:color="auto" w:fill="BDD6EE" w:themeFill="accent1" w:themeFillTint="66"/>
            <w:vAlign w:val="center"/>
          </w:tcPr>
          <w:p w14:paraId="09E7B590" w14:textId="77777777" w:rsidR="0096701B" w:rsidRPr="001C58DF" w:rsidRDefault="0096701B" w:rsidP="0096701B">
            <w:pPr>
              <w:spacing w:after="120" w:line="276" w:lineRule="auto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192CFE14" w14:textId="36317E91" w:rsidR="0096701B" w:rsidRPr="001C58DF" w:rsidRDefault="0096701B" w:rsidP="0096701B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E1BF18C" w14:textId="436DB1FD" w:rsidR="0096701B" w:rsidRPr="001C58DF" w:rsidRDefault="00B37314" w:rsidP="0096701B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694" w:type="dxa"/>
            <w:gridSpan w:val="2"/>
            <w:vAlign w:val="center"/>
          </w:tcPr>
          <w:p w14:paraId="410E6F1C" w14:textId="77777777" w:rsidR="0096701B" w:rsidRPr="001C58DF" w:rsidRDefault="0096701B" w:rsidP="0096701B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698" w:type="dxa"/>
            <w:vAlign w:val="center"/>
          </w:tcPr>
          <w:p w14:paraId="61C96AB3" w14:textId="64170F10" w:rsidR="0096701B" w:rsidRPr="001C58DF" w:rsidRDefault="0096701B" w:rsidP="0096701B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</w:tr>
      <w:tr w:rsidR="0096701B" w:rsidRPr="001C58DF" w14:paraId="2ED852B6" w14:textId="77777777" w:rsidTr="00477550">
        <w:trPr>
          <w:gridAfter w:val="1"/>
          <w:wAfter w:w="13" w:type="dxa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6D3AE42C" w14:textId="77777777" w:rsidR="0096701B" w:rsidRPr="001C58DF" w:rsidRDefault="0096701B" w:rsidP="0096701B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Helvetica" w:cstheme="minorHAnsi"/>
                <w:b/>
                <w:i/>
                <w:i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i/>
                <w:iCs/>
                <w:sz w:val="22"/>
                <w:lang w:val="ka-GE"/>
              </w:rPr>
              <w:t>მდგრადი განვითარების მიზანი</w:t>
            </w:r>
          </w:p>
        </w:tc>
        <w:tc>
          <w:tcPr>
            <w:tcW w:w="9780" w:type="dxa"/>
            <w:gridSpan w:val="7"/>
            <w:shd w:val="clear" w:color="auto" w:fill="BDD6EE" w:themeFill="accent1" w:themeFillTint="66"/>
            <w:vAlign w:val="center"/>
          </w:tcPr>
          <w:p w14:paraId="07504E4B" w14:textId="77777777" w:rsidR="0096701B" w:rsidRPr="001C58DF" w:rsidRDefault="0096701B" w:rsidP="0096701B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მე-16 მიზანი</w:t>
            </w:r>
          </w:p>
        </w:tc>
      </w:tr>
      <w:tr w:rsidR="00891A20" w:rsidRPr="001C58DF" w14:paraId="56CD2547" w14:textId="77777777" w:rsidTr="00891A20">
        <w:trPr>
          <w:gridAfter w:val="1"/>
          <w:wAfter w:w="18" w:type="dxa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3BE9E430" w14:textId="77777777" w:rsidR="00891A20" w:rsidRPr="001C58DF" w:rsidRDefault="00891A20" w:rsidP="0096701B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განხორციელების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ეტაპები</w:t>
            </w:r>
          </w:p>
        </w:tc>
        <w:tc>
          <w:tcPr>
            <w:tcW w:w="1333" w:type="dxa"/>
            <w:shd w:val="clear" w:color="auto" w:fill="BDD6EE" w:themeFill="accent1" w:themeFillTint="66"/>
            <w:vAlign w:val="center"/>
          </w:tcPr>
          <w:p w14:paraId="16E3D7A3" w14:textId="77777777" w:rsidR="00891A20" w:rsidRPr="001C58DF" w:rsidRDefault="00891A20" w:rsidP="0096701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დაწყება</w:t>
            </w: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:</w:t>
            </w:r>
          </w:p>
        </w:tc>
        <w:tc>
          <w:tcPr>
            <w:tcW w:w="1333" w:type="dxa"/>
            <w:gridSpan w:val="2"/>
            <w:shd w:val="clear" w:color="auto" w:fill="BDD6EE" w:themeFill="accent1" w:themeFillTint="66"/>
            <w:vAlign w:val="center"/>
          </w:tcPr>
          <w:p w14:paraId="3DD445A8" w14:textId="77777777" w:rsidR="00891A20" w:rsidRPr="001C58DF" w:rsidRDefault="00891A20" w:rsidP="0096701B">
            <w:pPr>
              <w:spacing w:line="276" w:lineRule="auto"/>
              <w:ind w:left="-101" w:right="-251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დასრულება:</w:t>
            </w:r>
          </w:p>
        </w:tc>
        <w:tc>
          <w:tcPr>
            <w:tcW w:w="3565" w:type="dxa"/>
            <w:gridSpan w:val="2"/>
            <w:shd w:val="clear" w:color="auto" w:fill="BDD6EE" w:themeFill="accent1" w:themeFillTint="66"/>
            <w:vAlign w:val="center"/>
          </w:tcPr>
          <w:p w14:paraId="138115C6" w14:textId="77777777" w:rsidR="00891A20" w:rsidRPr="001C58DF" w:rsidRDefault="00891A20" w:rsidP="0096701B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ინდიკატორი</w:t>
            </w:r>
          </w:p>
        </w:tc>
        <w:tc>
          <w:tcPr>
            <w:tcW w:w="3544" w:type="dxa"/>
            <w:gridSpan w:val="2"/>
            <w:shd w:val="clear" w:color="auto" w:fill="BDD6EE" w:themeFill="accent1" w:themeFillTint="66"/>
            <w:vAlign w:val="center"/>
          </w:tcPr>
          <w:p w14:paraId="5A2D1B4E" w14:textId="77777777" w:rsidR="00891A20" w:rsidRPr="001C58DF" w:rsidRDefault="00891A20" w:rsidP="0096701B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პასუხისმგებელი ერთეული</w:t>
            </w:r>
          </w:p>
        </w:tc>
      </w:tr>
      <w:tr w:rsidR="00891A20" w:rsidRPr="001C58DF" w14:paraId="1F3CFEB4" w14:textId="77777777" w:rsidTr="00891A20">
        <w:trPr>
          <w:gridAfter w:val="1"/>
          <w:wAfter w:w="18" w:type="dxa"/>
          <w:trHeight w:val="356"/>
          <w:jc w:val="center"/>
        </w:trPr>
        <w:tc>
          <w:tcPr>
            <w:tcW w:w="3687" w:type="dxa"/>
            <w:vAlign w:val="center"/>
          </w:tcPr>
          <w:p w14:paraId="790E2C50" w14:textId="77777777" w:rsidR="00891A20" w:rsidRPr="001C58DF" w:rsidRDefault="00891A20" w:rsidP="00C31076">
            <w:pPr>
              <w:spacing w:after="120" w:line="276" w:lineRule="auto"/>
              <w:contextualSpacing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ეტაპი 1</w:t>
            </w:r>
          </w:p>
          <w:p w14:paraId="26C98113" w14:textId="3772C571" w:rsidR="00891A20" w:rsidRPr="001C58DF" w:rsidRDefault="00891A20" w:rsidP="00C310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მოქალაქეებთან ურთიერთობისა და მათი ჩართულობის კვლევა.</w:t>
            </w:r>
          </w:p>
        </w:tc>
        <w:tc>
          <w:tcPr>
            <w:tcW w:w="1333" w:type="dxa"/>
            <w:vAlign w:val="center"/>
          </w:tcPr>
          <w:p w14:paraId="1B6988B3" w14:textId="7FF0B076" w:rsidR="00891A20" w:rsidRPr="001C58DF" w:rsidRDefault="00891A20" w:rsidP="00C3107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10.2022</w:t>
            </w:r>
          </w:p>
        </w:tc>
        <w:tc>
          <w:tcPr>
            <w:tcW w:w="1333" w:type="dxa"/>
            <w:gridSpan w:val="2"/>
            <w:vAlign w:val="center"/>
          </w:tcPr>
          <w:p w14:paraId="3AAE09DA" w14:textId="1242F1BF" w:rsidR="00891A20" w:rsidRPr="001C58DF" w:rsidRDefault="00891A20" w:rsidP="00C31076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12.2023</w:t>
            </w:r>
          </w:p>
        </w:tc>
        <w:tc>
          <w:tcPr>
            <w:tcW w:w="3565" w:type="dxa"/>
            <w:gridSpan w:val="2"/>
            <w:vAlign w:val="center"/>
          </w:tcPr>
          <w:p w14:paraId="41BCCD55" w14:textId="3E6D35A7" w:rsidR="00891A20" w:rsidRPr="001C58DF" w:rsidRDefault="00891A20" w:rsidP="00C31076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მომზადებულია კვლევის ანგარიში, რომელიც მიმოიხილავს მაჟორიტარულ ბიუროთა გამოცდილებასაც.</w:t>
            </w:r>
          </w:p>
        </w:tc>
        <w:tc>
          <w:tcPr>
            <w:tcW w:w="3544" w:type="dxa"/>
            <w:gridSpan w:val="2"/>
            <w:vAlign w:val="center"/>
          </w:tcPr>
          <w:p w14:paraId="4FF879BF" w14:textId="1F27C064" w:rsidR="00891A20" w:rsidRDefault="00891A20" w:rsidP="00891A2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  <w:p w14:paraId="530C9006" w14:textId="77777777" w:rsidR="00891A20" w:rsidRPr="00891A20" w:rsidRDefault="00891A20" w:rsidP="00891A2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031E0741" w14:textId="22ED3FBA" w:rsidR="00891A20" w:rsidRPr="001C58DF" w:rsidRDefault="00891A20" w:rsidP="00891A2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</w:tc>
      </w:tr>
      <w:tr w:rsidR="00891A20" w:rsidRPr="001C58DF" w14:paraId="1E4BD9A5" w14:textId="77777777" w:rsidTr="00891A20">
        <w:trPr>
          <w:gridAfter w:val="1"/>
          <w:wAfter w:w="18" w:type="dxa"/>
          <w:trHeight w:val="416"/>
          <w:jc w:val="center"/>
        </w:trPr>
        <w:tc>
          <w:tcPr>
            <w:tcW w:w="3687" w:type="dxa"/>
            <w:vAlign w:val="center"/>
          </w:tcPr>
          <w:p w14:paraId="293100F6" w14:textId="692362E1" w:rsidR="00891A20" w:rsidRPr="001C58DF" w:rsidRDefault="00891A20" w:rsidP="00C31076">
            <w:pPr>
              <w:spacing w:after="120" w:line="276" w:lineRule="auto"/>
              <w:contextualSpacing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ეტაპი 2</w:t>
            </w:r>
          </w:p>
          <w:p w14:paraId="7940FDB6" w14:textId="387FC0FB" w:rsidR="00891A20" w:rsidRPr="001C58DF" w:rsidRDefault="00891A20" w:rsidP="00C310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საზოგადოებასთან ურთიერთობის სტრატეგიისა და სამოქმედო გეგმის შემუშავება.</w:t>
            </w:r>
          </w:p>
        </w:tc>
        <w:tc>
          <w:tcPr>
            <w:tcW w:w="1333" w:type="dxa"/>
            <w:vAlign w:val="center"/>
          </w:tcPr>
          <w:p w14:paraId="4D5219D1" w14:textId="2B82E259" w:rsidR="00891A20" w:rsidRPr="001C58DF" w:rsidRDefault="00891A20" w:rsidP="00C3107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01.2024</w:t>
            </w:r>
          </w:p>
        </w:tc>
        <w:tc>
          <w:tcPr>
            <w:tcW w:w="1333" w:type="dxa"/>
            <w:gridSpan w:val="2"/>
            <w:vAlign w:val="center"/>
          </w:tcPr>
          <w:p w14:paraId="61B53393" w14:textId="3AEEA126" w:rsidR="00891A20" w:rsidRPr="001C58DF" w:rsidRDefault="00891A20" w:rsidP="00C31076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09.2024</w:t>
            </w:r>
          </w:p>
        </w:tc>
        <w:tc>
          <w:tcPr>
            <w:tcW w:w="3565" w:type="dxa"/>
            <w:gridSpan w:val="2"/>
            <w:vAlign w:val="center"/>
          </w:tcPr>
          <w:p w14:paraId="7F8887A2" w14:textId="3D9AA12B" w:rsidR="00891A20" w:rsidRPr="001C58DF" w:rsidRDefault="00891A20" w:rsidP="00C31076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მომზადებულია ერთი სტრატეგია და სამოქმედო გეგმა, სამოქალაქო სექტორის ჩართულობით.</w:t>
            </w:r>
          </w:p>
        </w:tc>
        <w:tc>
          <w:tcPr>
            <w:tcW w:w="3544" w:type="dxa"/>
            <w:gridSpan w:val="2"/>
            <w:vAlign w:val="center"/>
          </w:tcPr>
          <w:p w14:paraId="0061CCD1" w14:textId="23FE0BE6" w:rsidR="00891A20" w:rsidRDefault="00891A20" w:rsidP="00891A2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  <w:p w14:paraId="641B4899" w14:textId="77777777" w:rsidR="00891A20" w:rsidRDefault="00891A20" w:rsidP="00891A2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33C84E02" w14:textId="77777777" w:rsidR="00891A20" w:rsidRPr="001C58DF" w:rsidRDefault="00891A20" w:rsidP="00891A2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</w:tc>
      </w:tr>
      <w:tr w:rsidR="00F56207" w:rsidRPr="001C58DF" w14:paraId="243CF883" w14:textId="77777777" w:rsidTr="00F56207">
        <w:trPr>
          <w:gridAfter w:val="1"/>
          <w:wAfter w:w="13" w:type="dxa"/>
          <w:trHeight w:val="77"/>
          <w:jc w:val="center"/>
        </w:trPr>
        <w:tc>
          <w:tcPr>
            <w:tcW w:w="3687" w:type="dxa"/>
            <w:shd w:val="clear" w:color="auto" w:fill="BDD6EE"/>
            <w:vAlign w:val="center"/>
          </w:tcPr>
          <w:p w14:paraId="06978B40" w14:textId="77777777" w:rsidR="00F56207" w:rsidRPr="001C58DF" w:rsidRDefault="00F56207" w:rsidP="00F56207">
            <w:pPr>
              <w:spacing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რისკები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შემცირების გზები</w:t>
            </w:r>
          </w:p>
        </w:tc>
        <w:tc>
          <w:tcPr>
            <w:tcW w:w="9780" w:type="dxa"/>
            <w:gridSpan w:val="7"/>
            <w:vAlign w:val="center"/>
          </w:tcPr>
          <w:p w14:paraId="3F28F426" w14:textId="23E3BAFE" w:rsidR="00F56207" w:rsidRPr="001C58DF" w:rsidRDefault="00F56207" w:rsidP="00F56207">
            <w:pPr>
              <w:spacing w:after="120" w:line="276" w:lineRule="auto"/>
              <w:contextualSpacing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რისკი:</w:t>
            </w:r>
            <w:r w:rsidRPr="001C58DF">
              <w:rPr>
                <w:rFonts w:cstheme="minorHAnsi"/>
                <w:sz w:val="22"/>
                <w:lang w:val="ka-GE"/>
              </w:rPr>
              <w:t xml:space="preserve"> ფინანსური სახსრების არქონა</w:t>
            </w:r>
            <w:r w:rsidR="001C576D" w:rsidRPr="001C58DF">
              <w:rPr>
                <w:rFonts w:cstheme="minorHAnsi"/>
                <w:sz w:val="22"/>
                <w:lang w:val="ka-GE"/>
              </w:rPr>
              <w:t xml:space="preserve"> კვლევის ჩასატარებლად</w:t>
            </w:r>
            <w:r w:rsidR="005C17BF" w:rsidRPr="001C58DF">
              <w:rPr>
                <w:rFonts w:cstheme="minorHAnsi"/>
                <w:sz w:val="22"/>
                <w:lang w:val="ka-GE"/>
              </w:rPr>
              <w:t>.</w:t>
            </w:r>
          </w:p>
          <w:p w14:paraId="59407DED" w14:textId="77777777" w:rsidR="00A56C5E" w:rsidRPr="001C58DF" w:rsidRDefault="00F56207" w:rsidP="00F56207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b/>
                <w:sz w:val="22"/>
                <w:lang w:val="ka-GE"/>
              </w:rPr>
              <w:t xml:space="preserve">შემცირების გზა: 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გარე რესურსების (დონორთა და სხვა პარტნიორთა) მოძიება; </w:t>
            </w:r>
          </w:p>
          <w:p w14:paraId="5F10D80B" w14:textId="032ED6A7" w:rsidR="00F56207" w:rsidRPr="001C58DF" w:rsidRDefault="001C576D" w:rsidP="00F56207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პოლიტიკურ ჯგუფებთან კომუნიკაცია </w:t>
            </w:r>
            <w:r w:rsidR="00F56207" w:rsidRPr="001C58DF">
              <w:rPr>
                <w:rFonts w:eastAsia="Arial Unicode MS" w:cstheme="minorHAnsi"/>
                <w:sz w:val="22"/>
                <w:lang w:val="ka-GE"/>
              </w:rPr>
              <w:t>მომდევნო წლის ბიუჯეტში თანხის გა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>სათვალისწინებლად</w:t>
            </w:r>
            <w:r w:rsidR="00F56207" w:rsidRPr="001C58DF">
              <w:rPr>
                <w:rFonts w:eastAsia="Arial Unicode MS" w:cstheme="minorHAnsi"/>
                <w:sz w:val="22"/>
                <w:lang w:val="ka-GE"/>
              </w:rPr>
              <w:t>.</w:t>
            </w:r>
          </w:p>
        </w:tc>
      </w:tr>
    </w:tbl>
    <w:p w14:paraId="31E43E0B" w14:textId="730AA611" w:rsidR="00F56207" w:rsidRPr="001C58DF" w:rsidRDefault="00F56207" w:rsidP="00FA52B9">
      <w:pPr>
        <w:rPr>
          <w:rFonts w:cstheme="minorHAnsi"/>
          <w:sz w:val="22"/>
          <w:lang w:val="ka-GE"/>
        </w:rPr>
      </w:pPr>
    </w:p>
    <w:p w14:paraId="7A91C060" w14:textId="77777777" w:rsidR="00F56207" w:rsidRPr="001C58DF" w:rsidRDefault="00F56207">
      <w:pPr>
        <w:spacing w:line="259" w:lineRule="auto"/>
        <w:rPr>
          <w:rFonts w:cstheme="minorHAnsi"/>
          <w:sz w:val="22"/>
          <w:lang w:val="ka-GE"/>
        </w:rPr>
      </w:pPr>
      <w:r w:rsidRPr="001C58DF">
        <w:rPr>
          <w:rFonts w:cstheme="minorHAnsi"/>
          <w:sz w:val="22"/>
          <w:lang w:val="ka-GE"/>
        </w:rPr>
        <w:br w:type="page"/>
      </w:r>
    </w:p>
    <w:p w14:paraId="3F10654A" w14:textId="1DFDC273" w:rsidR="00FA52B9" w:rsidRPr="001C58DF" w:rsidRDefault="00F56207" w:rsidP="00F56207">
      <w:pPr>
        <w:pStyle w:val="Heading1"/>
        <w:rPr>
          <w:sz w:val="36"/>
        </w:rPr>
      </w:pPr>
      <w:bookmarkStart w:id="6" w:name="_Toc109744325"/>
      <w:r w:rsidRPr="001C58DF">
        <w:rPr>
          <w:sz w:val="36"/>
        </w:rPr>
        <w:t>საზოგადოების მონაწილეობის გაზრდა</w:t>
      </w:r>
      <w:r w:rsidR="00477F77" w:rsidRPr="001C58DF">
        <w:rPr>
          <w:sz w:val="36"/>
        </w:rPr>
        <w:t xml:space="preserve"> საზედამხედველო საქმიანობაში</w:t>
      </w:r>
      <w:bookmarkEnd w:id="6"/>
    </w:p>
    <w:tbl>
      <w:tblPr>
        <w:tblStyle w:val="TableGrid"/>
        <w:tblW w:w="1348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333"/>
        <w:gridCol w:w="646"/>
        <w:gridCol w:w="687"/>
        <w:gridCol w:w="1721"/>
        <w:gridCol w:w="2413"/>
        <w:gridCol w:w="280"/>
        <w:gridCol w:w="2697"/>
        <w:gridCol w:w="18"/>
      </w:tblGrid>
      <w:tr w:rsidR="00FA52B9" w:rsidRPr="001C58DF" w14:paraId="5A923E7A" w14:textId="77777777" w:rsidTr="00477550">
        <w:trPr>
          <w:jc w:val="center"/>
        </w:trPr>
        <w:tc>
          <w:tcPr>
            <w:tcW w:w="13480" w:type="dxa"/>
            <w:gridSpan w:val="9"/>
            <w:shd w:val="clear" w:color="auto" w:fill="BDD6EE" w:themeFill="accent1" w:themeFillTint="66"/>
            <w:vAlign w:val="center"/>
          </w:tcPr>
          <w:p w14:paraId="1E591548" w14:textId="1D011237" w:rsidR="00FA52B9" w:rsidRPr="001C58DF" w:rsidRDefault="009F4189" w:rsidP="00477550">
            <w:pPr>
              <w:pStyle w:val="Heading2"/>
              <w:outlineLvl w:val="1"/>
              <w:rPr>
                <w:sz w:val="32"/>
              </w:rPr>
            </w:pPr>
            <w:bookmarkStart w:id="7" w:name="_Toc109744326"/>
            <w:r w:rsidRPr="001C58DF">
              <w:rPr>
                <w:sz w:val="32"/>
              </w:rPr>
              <w:t xml:space="preserve">თემატური მოკვლევის </w:t>
            </w:r>
            <w:r w:rsidR="00E11780" w:rsidRPr="001C58DF">
              <w:rPr>
                <w:sz w:val="32"/>
              </w:rPr>
              <w:t xml:space="preserve">პრაქტიკის დანერგვა და </w:t>
            </w:r>
            <w:r w:rsidRPr="001C58DF">
              <w:rPr>
                <w:sz w:val="32"/>
              </w:rPr>
              <w:t>ინსტიტუციონალიზაცია</w:t>
            </w:r>
            <w:bookmarkEnd w:id="7"/>
            <w:r w:rsidRPr="001C58DF">
              <w:rPr>
                <w:sz w:val="32"/>
              </w:rPr>
              <w:t xml:space="preserve"> </w:t>
            </w:r>
          </w:p>
        </w:tc>
      </w:tr>
      <w:tr w:rsidR="00866838" w:rsidRPr="001C58DF" w14:paraId="2B053C17" w14:textId="77777777" w:rsidTr="00891A20">
        <w:trPr>
          <w:gridAfter w:val="1"/>
          <w:wAfter w:w="18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3773A790" w14:textId="77777777" w:rsidR="00866838" w:rsidRPr="001C58DF" w:rsidRDefault="00866838" w:rsidP="00866838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ინიციატორი</w:t>
            </w:r>
          </w:p>
        </w:tc>
        <w:tc>
          <w:tcPr>
            <w:tcW w:w="9777" w:type="dxa"/>
            <w:gridSpan w:val="7"/>
          </w:tcPr>
          <w:p w14:paraId="0D348652" w14:textId="77777777" w:rsidR="00866838" w:rsidRPr="00236D31" w:rsidRDefault="00866838" w:rsidP="00236D31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rPr>
                <w:rFonts w:cstheme="minorHAnsi"/>
                <w:bCs/>
                <w:iCs/>
                <w:lang w:val="ka-GE"/>
              </w:rPr>
            </w:pPr>
            <w:r w:rsidRPr="001C58DF">
              <w:rPr>
                <w:rFonts w:cstheme="minorHAnsi"/>
                <w:bCs/>
                <w:iCs/>
                <w:lang w:val="ka-GE"/>
              </w:rPr>
              <w:t>აჭარის</w:t>
            </w:r>
            <w:r w:rsidRPr="00236D31">
              <w:rPr>
                <w:rFonts w:cstheme="minorHAnsi"/>
                <w:bCs/>
                <w:iCs/>
                <w:lang w:val="ka-GE"/>
              </w:rPr>
              <w:t xml:space="preserve"> ავტონომიური რესპუბლიკის უმაღლესი საბჭოს საკონსტიტუციო, იურიდიულ და საპროცედურო საკითხთა კომიტეტის თავმჯდომარე - ვლადიმერ მგალობლიშვილი</w:t>
            </w:r>
          </w:p>
          <w:p w14:paraId="2BD3115B" w14:textId="77777777" w:rsidR="00866838" w:rsidRPr="00236D31" w:rsidRDefault="00FF3F58" w:rsidP="00236D31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rPr>
                <w:rFonts w:cstheme="minorHAnsi"/>
                <w:bCs/>
                <w:lang w:val="ka-GE"/>
              </w:rPr>
            </w:pPr>
            <w:r w:rsidRPr="00236D31">
              <w:rPr>
                <w:rFonts w:cstheme="minorHAnsi"/>
                <w:bCs/>
                <w:lang w:val="ka-GE"/>
              </w:rPr>
              <w:t>გაეროს განვითარების პროგრამა (UNDP)</w:t>
            </w:r>
          </w:p>
          <w:p w14:paraId="32380ADB" w14:textId="7D54181B" w:rsidR="00FF3F58" w:rsidRPr="00236D31" w:rsidRDefault="00A85556" w:rsidP="00236D31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rPr>
                <w:rFonts w:cstheme="minorHAnsi"/>
                <w:bCs/>
                <w:lang w:val="ka-GE"/>
              </w:rPr>
            </w:pPr>
            <w:r w:rsidRPr="00236D31">
              <w:rPr>
                <w:rFonts w:cstheme="minorHAnsi"/>
                <w:bCs/>
                <w:lang w:val="ka-GE"/>
              </w:rPr>
              <w:t>ინფორმაციის თავისუფლების განვითარების ინსტიტუტი (IDFI)</w:t>
            </w:r>
          </w:p>
        </w:tc>
      </w:tr>
      <w:tr w:rsidR="006E2409" w:rsidRPr="001C58DF" w14:paraId="589568CD" w14:textId="77777777" w:rsidTr="00891A20">
        <w:trPr>
          <w:gridAfter w:val="1"/>
          <w:wAfter w:w="18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18CCF957" w14:textId="6DAABDE8" w:rsidR="006E2409" w:rsidRPr="001C58DF" w:rsidRDefault="006E2409" w:rsidP="00866838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საბჭოს წევრი</w:t>
            </w:r>
          </w:p>
        </w:tc>
        <w:tc>
          <w:tcPr>
            <w:tcW w:w="9777" w:type="dxa"/>
            <w:gridSpan w:val="7"/>
          </w:tcPr>
          <w:p w14:paraId="0A862DBD" w14:textId="5376BCEB" w:rsidR="006E2409" w:rsidRPr="001C58DF" w:rsidRDefault="006E2409" w:rsidP="00866838">
            <w:pPr>
              <w:spacing w:after="120" w:line="276" w:lineRule="auto"/>
              <w:rPr>
                <w:rFonts w:eastAsiaTheme="minorHAnsi" w:cstheme="minorHAnsi"/>
                <w:b/>
                <w:bCs/>
                <w:iCs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b/>
                <w:bCs/>
                <w:iCs/>
                <w:sz w:val="22"/>
                <w:lang w:val="ka-GE"/>
              </w:rPr>
              <w:t>ვლადიმერ მგალობლიშვილი</w:t>
            </w:r>
          </w:p>
        </w:tc>
      </w:tr>
      <w:tr w:rsidR="006E2409" w:rsidRPr="001C58DF" w14:paraId="76614744" w14:textId="77777777" w:rsidTr="00891A20">
        <w:trPr>
          <w:gridAfter w:val="1"/>
          <w:wAfter w:w="18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7AB8D996" w14:textId="649090A9" w:rsidR="006E2409" w:rsidRPr="001C58DF" w:rsidRDefault="006E2409" w:rsidP="00866838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პოტენციური პარტნიორი ორგანიზაცია</w:t>
            </w:r>
          </w:p>
        </w:tc>
        <w:tc>
          <w:tcPr>
            <w:tcW w:w="9777" w:type="dxa"/>
            <w:gridSpan w:val="7"/>
          </w:tcPr>
          <w:p w14:paraId="6276DCE4" w14:textId="77777777" w:rsidR="006E2409" w:rsidRPr="00236D31" w:rsidRDefault="006E2409" w:rsidP="00236D31">
            <w:pPr>
              <w:pStyle w:val="ListParagraph"/>
              <w:numPr>
                <w:ilvl w:val="0"/>
                <w:numId w:val="31"/>
              </w:numPr>
              <w:spacing w:after="120" w:line="276" w:lineRule="auto"/>
              <w:rPr>
                <w:rFonts w:cstheme="minorHAnsi"/>
                <w:bCs/>
                <w:iCs/>
                <w:lang w:val="ka-GE"/>
              </w:rPr>
            </w:pPr>
            <w:r w:rsidRPr="00236D31">
              <w:rPr>
                <w:rFonts w:cstheme="minorHAnsi"/>
                <w:bCs/>
                <w:iCs/>
                <w:lang w:val="ka-GE"/>
              </w:rPr>
              <w:t>გაეროს განვითარების პროგრამა (UNDP)</w:t>
            </w:r>
          </w:p>
          <w:p w14:paraId="2080559E" w14:textId="0504FD69" w:rsidR="006E2409" w:rsidRPr="00236D31" w:rsidRDefault="006E2409" w:rsidP="00236D31">
            <w:pPr>
              <w:pStyle w:val="ListParagraph"/>
              <w:numPr>
                <w:ilvl w:val="0"/>
                <w:numId w:val="31"/>
              </w:numPr>
              <w:spacing w:after="120" w:line="276" w:lineRule="auto"/>
              <w:rPr>
                <w:rFonts w:cstheme="minorHAnsi"/>
                <w:bCs/>
                <w:iCs/>
                <w:lang w:val="ka-GE"/>
              </w:rPr>
            </w:pPr>
            <w:r w:rsidRPr="00236D31">
              <w:rPr>
                <w:rFonts w:cstheme="minorHAnsi"/>
                <w:bCs/>
                <w:iCs/>
                <w:lang w:val="ka-GE"/>
              </w:rPr>
              <w:t>ინფორმაციის თავისუფლების განვითარების ინსტიტუტი (IDFI)</w:t>
            </w:r>
          </w:p>
        </w:tc>
      </w:tr>
      <w:tr w:rsidR="00062046" w:rsidRPr="001C58DF" w14:paraId="6AF50FC1" w14:textId="77777777" w:rsidTr="00891A20">
        <w:trPr>
          <w:gridAfter w:val="1"/>
          <w:wAfter w:w="18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02DF119B" w14:textId="77777777" w:rsidR="00062046" w:rsidRPr="001C58DF" w:rsidRDefault="00062046" w:rsidP="00062046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არსებული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მდგომარეობა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აღწერა</w:t>
            </w:r>
          </w:p>
        </w:tc>
        <w:tc>
          <w:tcPr>
            <w:tcW w:w="9777" w:type="dxa"/>
            <w:gridSpan w:val="7"/>
            <w:vAlign w:val="center"/>
          </w:tcPr>
          <w:p w14:paraId="7F753A50" w14:textId="0884E15F" w:rsidR="00062046" w:rsidRPr="001C58DF" w:rsidRDefault="00062046" w:rsidP="00062046">
            <w:pPr>
              <w:spacing w:after="120" w:line="276" w:lineRule="auto"/>
              <w:jc w:val="both"/>
              <w:rPr>
                <w:rFonts w:eastAsia="Times New Roman" w:cstheme="minorHAnsi"/>
                <w:iCs/>
                <w:color w:val="000000"/>
                <w:sz w:val="22"/>
                <w:lang w:val="ka-GE" w:eastAsia="en-GB"/>
              </w:rPr>
            </w:pPr>
            <w:r w:rsidRPr="001C58DF">
              <w:rPr>
                <w:rFonts w:eastAsia="Times New Roman" w:cstheme="minorHAnsi"/>
                <w:iCs/>
                <w:color w:val="000000"/>
                <w:sz w:val="22"/>
                <w:lang w:val="ka-GE" w:eastAsia="en-GB"/>
              </w:rPr>
              <w:t>უმაღლეს საბჭოში რამდენიმე დარგობრივი კომიტეტი უკვე პრაქტიკაში იყენებს მნიშვნელოვან საზედამხედველო ინსტრუმენტს</w:t>
            </w:r>
            <w:r w:rsidR="004F6B5E" w:rsidRPr="001C58DF">
              <w:rPr>
                <w:rFonts w:eastAsia="Times New Roman" w:cstheme="minorHAnsi"/>
                <w:iCs/>
                <w:color w:val="000000"/>
                <w:sz w:val="22"/>
                <w:lang w:val="ka-GE" w:eastAsia="en-GB"/>
              </w:rPr>
              <w:t>,</w:t>
            </w:r>
            <w:r w:rsidRPr="001C58DF">
              <w:rPr>
                <w:rFonts w:eastAsia="Times New Roman" w:cstheme="minorHAnsi"/>
                <w:iCs/>
                <w:color w:val="000000"/>
                <w:sz w:val="22"/>
                <w:lang w:val="ka-GE" w:eastAsia="en-GB"/>
              </w:rPr>
              <w:t xml:space="preserve"> როგორიცაა თემატური მოკვლევა. ნებისმიერი </w:t>
            </w:r>
            <w:r w:rsidR="00AC1F19" w:rsidRPr="001C58DF">
              <w:rPr>
                <w:rFonts w:eastAsia="Times New Roman" w:cstheme="minorHAnsi"/>
                <w:iCs/>
                <w:color w:val="000000"/>
                <w:sz w:val="22"/>
                <w:lang w:val="ka-GE" w:eastAsia="en-GB"/>
              </w:rPr>
              <w:t>ასეთი</w:t>
            </w:r>
            <w:r w:rsidRPr="001C58DF">
              <w:rPr>
                <w:rFonts w:eastAsia="Times New Roman" w:cstheme="minorHAnsi"/>
                <w:iCs/>
                <w:color w:val="000000"/>
                <w:sz w:val="22"/>
                <w:lang w:val="ka-GE" w:eastAsia="en-GB"/>
              </w:rPr>
              <w:t xml:space="preserve"> ინსტრუმენტი, რომ</w:t>
            </w:r>
            <w:r w:rsidR="00113E09" w:rsidRPr="001C58DF">
              <w:rPr>
                <w:rFonts w:eastAsia="Times New Roman" w:cstheme="minorHAnsi"/>
                <w:iCs/>
                <w:color w:val="000000"/>
                <w:sz w:val="22"/>
                <w:lang w:val="ka-GE" w:eastAsia="en-GB"/>
              </w:rPr>
              <w:t>ლითაც სარგებლობს</w:t>
            </w:r>
            <w:r w:rsidRPr="001C58DF">
              <w:rPr>
                <w:rFonts w:eastAsia="Times New Roman" w:cstheme="minorHAnsi"/>
                <w:iCs/>
                <w:color w:val="000000"/>
                <w:sz w:val="22"/>
                <w:lang w:val="ka-GE" w:eastAsia="en-GB"/>
              </w:rPr>
              <w:t xml:space="preserve"> უმაღლესი საბჭო</w:t>
            </w:r>
            <w:r w:rsidR="00AC1F19" w:rsidRPr="001C58DF">
              <w:rPr>
                <w:rFonts w:eastAsia="Times New Roman" w:cstheme="minorHAnsi"/>
                <w:iCs/>
                <w:color w:val="000000"/>
                <w:sz w:val="22"/>
                <w:lang w:val="ka-GE" w:eastAsia="en-GB"/>
              </w:rPr>
              <w:t>,</w:t>
            </w:r>
            <w:r w:rsidRPr="001C58DF">
              <w:rPr>
                <w:rFonts w:eastAsia="Times New Roman" w:cstheme="minorHAnsi"/>
                <w:iCs/>
                <w:color w:val="000000"/>
                <w:sz w:val="22"/>
                <w:lang w:val="ka-GE" w:eastAsia="en-GB"/>
              </w:rPr>
              <w:t xml:space="preserve"> რეგლამენტირებული უნდა იყოს საკანონმდებლო დონეზე</w:t>
            </w:r>
            <w:r w:rsidR="00181A48" w:rsidRPr="001C58DF">
              <w:rPr>
                <w:rFonts w:eastAsia="Times New Roman" w:cstheme="minorHAnsi"/>
                <w:iCs/>
                <w:color w:val="000000"/>
                <w:sz w:val="22"/>
                <w:lang w:val="ka-GE" w:eastAsia="en-GB"/>
              </w:rPr>
              <w:t>.</w:t>
            </w:r>
            <w:r w:rsidRPr="001C58DF">
              <w:rPr>
                <w:rFonts w:eastAsia="Times New Roman" w:cstheme="minorHAnsi"/>
                <w:iCs/>
                <w:color w:val="000000"/>
                <w:sz w:val="22"/>
                <w:lang w:val="ka-GE" w:eastAsia="en-GB"/>
              </w:rPr>
              <w:t xml:space="preserve"> </w:t>
            </w:r>
          </w:p>
          <w:p w14:paraId="425AB8B8" w14:textId="00555BAB" w:rsidR="00290D24" w:rsidRPr="001C58DF" w:rsidRDefault="00A362E7" w:rsidP="00062046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236D31">
              <w:rPr>
                <w:rFonts w:cstheme="minorHAnsi"/>
                <w:i/>
                <w:iCs/>
                <w:color w:val="000000"/>
                <w:sz w:val="22"/>
                <w:lang w:val="ka-GE"/>
              </w:rPr>
              <w:t>მდგრადი განვითარების გლობალური დღის წესრიგი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და </w:t>
            </w:r>
            <w:r w:rsidRPr="00236D31">
              <w:rPr>
                <w:rFonts w:cstheme="minorHAnsi"/>
                <w:i/>
                <w:iCs/>
                <w:color w:val="000000"/>
                <w:sz w:val="22"/>
                <w:lang w:val="ka-GE"/>
              </w:rPr>
              <w:t>გაეროს მდგრადი განვითარების 17 მიზანი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(SDGs) </w:t>
            </w:r>
            <w:r w:rsidR="00AC1F19" w:rsidRPr="001C58DF">
              <w:rPr>
                <w:rFonts w:cstheme="minorHAnsi"/>
                <w:color w:val="000000"/>
                <w:sz w:val="22"/>
                <w:lang w:val="ka-GE"/>
              </w:rPr>
              <w:t>უმთავრესი საშუალებაა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თანამედროვე გლობალურ გამოწვევ</w:t>
            </w:r>
            <w:r w:rsidR="00C773C0" w:rsidRPr="001C58DF">
              <w:rPr>
                <w:rFonts w:cstheme="minorHAnsi"/>
                <w:color w:val="000000"/>
                <w:sz w:val="22"/>
                <w:lang w:val="ka-GE"/>
              </w:rPr>
              <w:t>ათა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გადა</w:t>
            </w:r>
            <w:r w:rsidR="00AC1F19" w:rsidRPr="001C58DF">
              <w:rPr>
                <w:rFonts w:cstheme="minorHAnsi"/>
                <w:color w:val="000000"/>
                <w:sz w:val="22"/>
                <w:lang w:val="ka-GE"/>
              </w:rPr>
              <w:t>საწყვეტად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.  ეროვნულ დონეზე არსებული ამბიციური დღის წესრიგის</w:t>
            </w:r>
            <w:r w:rsidR="009B267E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მიუხედავად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, მდგრადი განვითარების დღის წესრიგზე </w:t>
            </w:r>
            <w:r w:rsidR="00C87250" w:rsidRPr="001C58DF">
              <w:rPr>
                <w:rFonts w:cstheme="minorHAnsi"/>
                <w:color w:val="000000"/>
                <w:sz w:val="22"/>
                <w:lang w:val="ka-GE"/>
              </w:rPr>
              <w:t xml:space="preserve">მუშაობა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აჭარის რეგიონში  ნაკლებ</w:t>
            </w:r>
            <w:r w:rsidR="00C773C0" w:rsidRPr="001C58DF">
              <w:rPr>
                <w:rFonts w:cstheme="minorHAnsi"/>
                <w:color w:val="000000"/>
                <w:sz w:val="22"/>
                <w:lang w:val="ka-GE"/>
              </w:rPr>
              <w:t xml:space="preserve">ად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აქტუალურია. იშვიათია კვლევები რეგიონში არსებულ მდგომარეობაზე</w:t>
            </w:r>
            <w:r w:rsidR="00133C69"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ფაქტობრივად</w:t>
            </w:r>
            <w:r w:rsidR="004076E9"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არ იძებნება სტატისტიკური მონაცემები და არ არსებობს ერთიანი პოლიტიკა</w:t>
            </w:r>
            <w:r w:rsidR="00133C69" w:rsidRPr="001C58DF">
              <w:rPr>
                <w:rFonts w:cstheme="minorHAnsi"/>
                <w:color w:val="000000"/>
                <w:sz w:val="22"/>
                <w:lang w:val="ka-GE"/>
              </w:rPr>
              <w:t>/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სტრატეგია, </w:t>
            </w:r>
            <w:r w:rsidR="004076E9" w:rsidRPr="001C58DF">
              <w:rPr>
                <w:rFonts w:cstheme="minorHAnsi"/>
                <w:color w:val="000000"/>
                <w:sz w:val="22"/>
                <w:lang w:val="ka-GE"/>
              </w:rPr>
              <w:t xml:space="preserve">თუ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რას აკეთებ</w:t>
            </w:r>
            <w:r w:rsidR="004076E9" w:rsidRPr="001C58DF">
              <w:rPr>
                <w:rFonts w:cstheme="minorHAnsi"/>
                <w:color w:val="000000"/>
                <w:sz w:val="22"/>
                <w:lang w:val="ka-GE"/>
              </w:rPr>
              <w:t>ენ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რეგიონის ორგანოები მდგრადი განვითარების დღის წესრიგის </w:t>
            </w:r>
            <w:r w:rsidR="00133C69" w:rsidRPr="001C58DF">
              <w:rPr>
                <w:rFonts w:cstheme="minorHAnsi"/>
                <w:color w:val="000000"/>
                <w:sz w:val="22"/>
                <w:lang w:val="ka-GE"/>
              </w:rPr>
              <w:t>შესასრულებლად</w:t>
            </w:r>
            <w:r w:rsidR="00181A48"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</w:p>
          <w:p w14:paraId="42B31337" w14:textId="19B89F16" w:rsidR="00A362E7" w:rsidRPr="001C58DF" w:rsidRDefault="00061246" w:rsidP="00062046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რეგიონის აღმასრულებელი ორგანოები</w:t>
            </w:r>
            <w:r w:rsidR="0014763B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არ მუშაობენ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14763B" w:rsidRPr="001C58DF">
              <w:rPr>
                <w:rFonts w:cstheme="minorHAnsi"/>
                <w:color w:val="000000"/>
                <w:sz w:val="22"/>
                <w:lang w:val="ka-GE"/>
              </w:rPr>
              <w:t>ღია მმართველობის პრინციპების მიმართულებით.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472AEF" w:rsidRPr="001C58DF">
              <w:rPr>
                <w:rFonts w:cstheme="minorHAnsi"/>
                <w:color w:val="000000"/>
                <w:sz w:val="22"/>
                <w:lang w:val="ka-GE"/>
              </w:rPr>
              <w:t xml:space="preserve">ინსტიტუციურ დონეზე ნაკლებია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ღიაობა და ანგარიშვალდებულება. </w:t>
            </w:r>
            <w:r w:rsidR="004470A3" w:rsidRPr="001C58DF">
              <w:rPr>
                <w:rFonts w:cstheme="minorHAnsi"/>
                <w:color w:val="000000"/>
                <w:sz w:val="22"/>
                <w:lang w:val="ka-GE"/>
              </w:rPr>
              <w:t>ამ ეტაპ</w:t>
            </w:r>
            <w:r w:rsidR="00472AEF" w:rsidRPr="001C58DF">
              <w:rPr>
                <w:rFonts w:cstheme="minorHAnsi"/>
                <w:color w:val="000000"/>
                <w:sz w:val="22"/>
                <w:lang w:val="ka-GE"/>
              </w:rPr>
              <w:t>ისთვის</w:t>
            </w:r>
            <w:r w:rsidR="004470A3" w:rsidRPr="001C58DF">
              <w:rPr>
                <w:rFonts w:cstheme="minorHAnsi"/>
                <w:color w:val="000000"/>
                <w:sz w:val="22"/>
                <w:lang w:val="ka-GE"/>
              </w:rPr>
              <w:t xml:space="preserve">, უმაღლესი საბჭო, როგორც წარმომადგენლობითი და საზედამხედველო ორგანო, </w:t>
            </w:r>
            <w:r w:rsidR="00CA3657" w:rsidRPr="001C58DF">
              <w:rPr>
                <w:rFonts w:cstheme="minorHAnsi"/>
                <w:color w:val="000000"/>
                <w:sz w:val="22"/>
                <w:lang w:val="ka-GE"/>
              </w:rPr>
              <w:t>ვერ</w:t>
            </w:r>
            <w:r w:rsidR="004470A3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F50806" w:rsidRPr="001C58DF">
              <w:rPr>
                <w:rFonts w:cstheme="minorHAnsi"/>
                <w:color w:val="000000"/>
                <w:sz w:val="22"/>
                <w:lang w:val="ka-GE"/>
              </w:rPr>
              <w:t>ა</w:t>
            </w:r>
            <w:r w:rsidR="004470A3" w:rsidRPr="001C58DF">
              <w:rPr>
                <w:rFonts w:cstheme="minorHAnsi"/>
                <w:color w:val="000000"/>
                <w:sz w:val="22"/>
                <w:lang w:val="ka-GE"/>
              </w:rPr>
              <w:t>კონტროლ</w:t>
            </w:r>
            <w:r w:rsidR="00F50806" w:rsidRPr="001C58DF">
              <w:rPr>
                <w:rFonts w:cstheme="minorHAnsi"/>
                <w:color w:val="000000"/>
                <w:sz w:val="22"/>
                <w:lang w:val="ka-GE"/>
              </w:rPr>
              <w:t>ებს</w:t>
            </w:r>
            <w:r w:rsidR="004470A3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F50806" w:rsidRPr="001C58DF">
              <w:rPr>
                <w:rFonts w:cstheme="minorHAnsi"/>
                <w:color w:val="000000"/>
                <w:sz w:val="22"/>
                <w:lang w:val="ka-GE"/>
              </w:rPr>
              <w:t xml:space="preserve">ღია მმართველობის პრინციპების დაცვას </w:t>
            </w:r>
            <w:r w:rsidR="004470A3" w:rsidRPr="001C58DF">
              <w:rPr>
                <w:rFonts w:cstheme="minorHAnsi"/>
                <w:color w:val="000000"/>
                <w:sz w:val="22"/>
                <w:lang w:val="ka-GE"/>
              </w:rPr>
              <w:t>აღმასრულებელი ხელისუფლების</w:t>
            </w:r>
            <w:r w:rsidR="00F50806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მხრიდან,</w:t>
            </w:r>
            <w:r w:rsidR="004470A3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რაც </w:t>
            </w:r>
            <w:r w:rsidR="00F50806" w:rsidRPr="001C58DF">
              <w:rPr>
                <w:rFonts w:cstheme="minorHAnsi"/>
                <w:color w:val="000000"/>
                <w:sz w:val="22"/>
                <w:lang w:val="ka-GE"/>
              </w:rPr>
              <w:t xml:space="preserve">გამოწვეულია </w:t>
            </w:r>
            <w:r w:rsidR="004470A3" w:rsidRPr="001C58DF">
              <w:rPr>
                <w:rFonts w:cstheme="minorHAnsi"/>
                <w:color w:val="000000"/>
                <w:sz w:val="22"/>
                <w:lang w:val="ka-GE"/>
              </w:rPr>
              <w:t>საზედამხედველო მექანიზმ</w:t>
            </w:r>
            <w:r w:rsidR="00FC1156" w:rsidRPr="001C58DF">
              <w:rPr>
                <w:rFonts w:cstheme="minorHAnsi"/>
                <w:color w:val="000000"/>
                <w:sz w:val="22"/>
                <w:lang w:val="ka-GE"/>
              </w:rPr>
              <w:t>თა</w:t>
            </w:r>
            <w:r w:rsidR="004470A3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CA3657" w:rsidRPr="001C58DF">
              <w:rPr>
                <w:rFonts w:cstheme="minorHAnsi"/>
                <w:color w:val="000000"/>
                <w:sz w:val="22"/>
                <w:lang w:val="ka-GE"/>
              </w:rPr>
              <w:t>იშვიათი</w:t>
            </w:r>
            <w:r w:rsidR="004470A3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ან სუსტ</w:t>
            </w:r>
            <w:r w:rsidR="006677EF" w:rsidRPr="001C58DF">
              <w:rPr>
                <w:rFonts w:cstheme="minorHAnsi"/>
                <w:color w:val="000000"/>
                <w:sz w:val="22"/>
                <w:lang w:val="ka-GE"/>
              </w:rPr>
              <w:t>ი</w:t>
            </w:r>
            <w:r w:rsidR="004470A3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გამოყენებით. </w:t>
            </w:r>
          </w:p>
        </w:tc>
      </w:tr>
      <w:tr w:rsidR="00B01225" w:rsidRPr="001C58DF" w14:paraId="5AF2EFD4" w14:textId="77777777" w:rsidTr="00891A20">
        <w:trPr>
          <w:gridAfter w:val="1"/>
          <w:wAfter w:w="18" w:type="dxa"/>
          <w:trHeight w:val="742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566A49BC" w14:textId="77777777" w:rsidR="00B01225" w:rsidRPr="001C58DF" w:rsidRDefault="00B01225" w:rsidP="00B01225">
            <w:pPr>
              <w:spacing w:after="120" w:line="276" w:lineRule="auto"/>
              <w:rPr>
                <w:rFonts w:eastAsia="Helvetica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 გადაწყვეტის გზა</w:t>
            </w:r>
          </w:p>
        </w:tc>
        <w:tc>
          <w:tcPr>
            <w:tcW w:w="9777" w:type="dxa"/>
            <w:gridSpan w:val="7"/>
            <w:vAlign w:val="center"/>
          </w:tcPr>
          <w:p w14:paraId="77ACD428" w14:textId="5ABBC2C4" w:rsidR="00B01225" w:rsidRPr="001C58DF" w:rsidRDefault="00B01225" w:rsidP="00B01225">
            <w:pPr>
              <w:spacing w:after="120" w:line="276" w:lineRule="auto"/>
              <w:jc w:val="both"/>
              <w:rPr>
                <w:rFonts w:eastAsia="Times New Roman" w:cstheme="minorHAnsi"/>
                <w:iCs/>
                <w:sz w:val="22"/>
                <w:lang w:val="ka-GE" w:eastAsia="en-GB"/>
              </w:rPr>
            </w:pPr>
            <w:r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თემატური მოკვლევა, როგორც ერთ-ერთი მნიშვნელოვანი საზედამხედველო ინსტრუმენტი</w:t>
            </w:r>
            <w:r w:rsidR="00BA4B9D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,</w:t>
            </w:r>
            <w:r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 </w:t>
            </w:r>
            <w:r w:rsidR="00A50E02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აისახოს </w:t>
            </w:r>
            <w:r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უმაღლესი საბჭოს რეგლამენტში</w:t>
            </w:r>
            <w:r w:rsidR="00181A48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.</w:t>
            </w:r>
          </w:p>
          <w:p w14:paraId="5A7FD83C" w14:textId="39A01456" w:rsidR="00456592" w:rsidRPr="001C58DF" w:rsidRDefault="002313E6" w:rsidP="00B01225">
            <w:pPr>
              <w:spacing w:after="120" w:line="276" w:lineRule="auto"/>
              <w:jc w:val="both"/>
              <w:rPr>
                <w:rFonts w:eastAsia="Times New Roman" w:cstheme="minorHAnsi"/>
                <w:iCs/>
                <w:sz w:val="22"/>
                <w:lang w:val="ka-GE" w:eastAsia="en-GB"/>
              </w:rPr>
            </w:pPr>
            <w:r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საბჭომ </w:t>
            </w:r>
            <w:r w:rsidR="003E32FA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ჩაატაროს თემატური მოკვლევა</w:t>
            </w:r>
            <w:r w:rsidR="00456592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 მდგრადი განვითარების დღის წესრიგ</w:t>
            </w:r>
            <w:r w:rsidR="00E042EC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ის</w:t>
            </w:r>
            <w:r w:rsidR="00456592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 მიზნებ</w:t>
            </w:r>
            <w:r w:rsidR="003E32FA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სა</w:t>
            </w:r>
            <w:r w:rsidR="00456592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 და ღია მმართველობის საკითხებზე</w:t>
            </w:r>
            <w:r w:rsidR="00A5427E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, რათა</w:t>
            </w:r>
            <w:r w:rsidR="00AA60F7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 </w:t>
            </w:r>
            <w:r w:rsidR="00115329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ბევრად ეფექტიანი და ინკლუზიური</w:t>
            </w:r>
            <w:r w:rsidR="000C5714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 </w:t>
            </w:r>
            <w:r w:rsidR="008B06B9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გზები </w:t>
            </w:r>
            <w:r w:rsidR="00DD651D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მოძებნოს</w:t>
            </w:r>
            <w:r w:rsidR="00B039AE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 </w:t>
            </w:r>
            <w:r w:rsidR="00AA60F7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საზედამხედველო</w:t>
            </w:r>
            <w:r w:rsidR="00B039AE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 თუ</w:t>
            </w:r>
            <w:r w:rsidR="00AA60F7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 საკანონმდებლო საქმიანობაში</w:t>
            </w:r>
            <w:r w:rsidR="000C5714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 არსებულ</w:t>
            </w:r>
            <w:r w:rsidR="00B039AE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 პრობლემ</w:t>
            </w:r>
            <w:r w:rsidR="00083BD0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ათა</w:t>
            </w:r>
            <w:r w:rsidR="00B039AE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 xml:space="preserve"> </w:t>
            </w:r>
            <w:r w:rsidR="00D13DC3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მოსაგვარებლად</w:t>
            </w:r>
            <w:r w:rsidR="00181A48"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.</w:t>
            </w:r>
          </w:p>
          <w:p w14:paraId="052A5B90" w14:textId="7CE49E8D" w:rsidR="00B91607" w:rsidRPr="001C58DF" w:rsidRDefault="00AC57C0" w:rsidP="00B01225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ღია მმართველობის საბჭომ გამოიყენოს საზედამხედველო მექანიზმი </w:t>
            </w:r>
            <w:r w:rsidR="00B66EB7" w:rsidRPr="001C58DF">
              <w:rPr>
                <w:rFonts w:cstheme="minorHAnsi"/>
                <w:color w:val="000000"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ჩაატაროს თემატური მოკვლევა</w:t>
            </w:r>
            <w:r w:rsidR="00ED09B9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0C6146" w:rsidRPr="001C58DF">
              <w:rPr>
                <w:rFonts w:cstheme="minorHAnsi"/>
                <w:color w:val="000000"/>
                <w:sz w:val="22"/>
                <w:lang w:val="ka-GE"/>
              </w:rPr>
              <w:t xml:space="preserve">რეგიონის აღმასრულებელ ორგანოებში </w:t>
            </w:r>
            <w:r w:rsidR="007E28C4" w:rsidRPr="001C58DF">
              <w:rPr>
                <w:rFonts w:cstheme="minorHAnsi"/>
                <w:color w:val="000000"/>
                <w:sz w:val="22"/>
                <w:lang w:val="ka-GE"/>
              </w:rPr>
              <w:t xml:space="preserve">ამ </w:t>
            </w:r>
            <w:r w:rsidR="000C6146" w:rsidRPr="001C58DF">
              <w:rPr>
                <w:rFonts w:cstheme="minorHAnsi"/>
                <w:color w:val="000000"/>
                <w:sz w:val="22"/>
                <w:lang w:val="ka-GE"/>
              </w:rPr>
              <w:t>კუთხით არსებული ვითარების შესაფასებლად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. მოკვლევის საფუძველზე</w:t>
            </w:r>
            <w:r w:rsidR="007C0D1C" w:rsidRPr="001C58DF">
              <w:rPr>
                <w:rFonts w:cstheme="minorHAnsi"/>
                <w:color w:val="000000"/>
                <w:sz w:val="22"/>
                <w:lang w:val="ka-GE"/>
              </w:rPr>
              <w:t xml:space="preserve">,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შემუშავდეს რეკომენდაციები </w:t>
            </w:r>
            <w:r w:rsidR="00C577F3" w:rsidRPr="001C58DF">
              <w:rPr>
                <w:rFonts w:cstheme="minorHAnsi"/>
                <w:color w:val="000000"/>
                <w:sz w:val="22"/>
                <w:lang w:val="ka-GE"/>
              </w:rPr>
              <w:t>ამ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ორგანოებში ღია მმართველობის გასაუმჯობესებლად</w:t>
            </w:r>
            <w:r w:rsidR="00181A48"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</w:p>
          <w:p w14:paraId="469B9D6B" w14:textId="086F6443" w:rsidR="00AC57C0" w:rsidRPr="001C58DF" w:rsidRDefault="00AC57C0" w:rsidP="00B01225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თემატურ მოკვლევაში აუცილებლად უნდა </w:t>
            </w:r>
            <w:r w:rsidR="007C0D1C" w:rsidRPr="001C58DF">
              <w:rPr>
                <w:rFonts w:cstheme="minorHAnsi"/>
                <w:color w:val="000000"/>
                <w:sz w:val="22"/>
                <w:lang w:val="ka-GE"/>
              </w:rPr>
              <w:t>ჩაერთოს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სამოქალაქო სექტორი.</w:t>
            </w:r>
          </w:p>
        </w:tc>
      </w:tr>
      <w:tr w:rsidR="00A50E02" w:rsidRPr="001C58DF" w14:paraId="6979414E" w14:textId="77777777" w:rsidTr="00891A20">
        <w:trPr>
          <w:gridAfter w:val="1"/>
          <w:wAfter w:w="18" w:type="dxa"/>
          <w:trHeight w:val="491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34E78FAD" w14:textId="77777777" w:rsidR="00A50E02" w:rsidRPr="001C58DF" w:rsidRDefault="00A50E02" w:rsidP="00A50E02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მთავარი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მიზანი</w:t>
            </w:r>
          </w:p>
        </w:tc>
        <w:tc>
          <w:tcPr>
            <w:tcW w:w="9777" w:type="dxa"/>
            <w:gridSpan w:val="7"/>
            <w:vAlign w:val="center"/>
          </w:tcPr>
          <w:p w14:paraId="3F8D857D" w14:textId="4AB51160" w:rsidR="00A50E02" w:rsidRPr="001C58DF" w:rsidRDefault="00A50E02" w:rsidP="00A50E02">
            <w:pPr>
              <w:pStyle w:val="Default"/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1"/>
                <w:lang w:val="ka-GE" w:eastAsia="en-GB"/>
              </w:rPr>
            </w:pPr>
            <w:r w:rsidRPr="001C58DF">
              <w:rPr>
                <w:rFonts w:asciiTheme="minorHAnsi" w:eastAsia="Times New Roman" w:hAnsiTheme="minorHAnsi" w:cstheme="minorHAnsi"/>
                <w:iCs/>
                <w:sz w:val="22"/>
                <w:szCs w:val="21"/>
                <w:lang w:val="ka-GE" w:eastAsia="en-GB"/>
              </w:rPr>
              <w:t xml:space="preserve">თემატური მოკვლევის საკანონმდებლო რეგულირება და </w:t>
            </w:r>
            <w:r w:rsidR="00491793" w:rsidRPr="001C58DF">
              <w:rPr>
                <w:rFonts w:asciiTheme="minorHAnsi" w:eastAsia="Times New Roman" w:hAnsiTheme="minorHAnsi" w:cstheme="minorHAnsi"/>
                <w:iCs/>
                <w:sz w:val="22"/>
                <w:szCs w:val="21"/>
                <w:lang w:val="ka-GE" w:eastAsia="en-GB"/>
              </w:rPr>
              <w:t xml:space="preserve">შესაბამისი </w:t>
            </w:r>
            <w:r w:rsidRPr="001C58DF">
              <w:rPr>
                <w:rFonts w:asciiTheme="minorHAnsi" w:eastAsia="Times New Roman" w:hAnsiTheme="minorHAnsi" w:cstheme="minorHAnsi"/>
                <w:iCs/>
                <w:sz w:val="22"/>
                <w:szCs w:val="21"/>
                <w:lang w:val="ka-GE" w:eastAsia="en-GB"/>
              </w:rPr>
              <w:t>პრაქტიკის დანერგვა</w:t>
            </w:r>
            <w:r w:rsidR="00DF703E" w:rsidRPr="001C58DF">
              <w:rPr>
                <w:rFonts w:asciiTheme="minorHAnsi" w:eastAsia="Times New Roman" w:hAnsiTheme="minorHAnsi" w:cstheme="minorHAnsi"/>
                <w:iCs/>
                <w:sz w:val="22"/>
                <w:szCs w:val="21"/>
                <w:lang w:val="ka-GE" w:eastAsia="en-GB"/>
              </w:rPr>
              <w:t>;</w:t>
            </w:r>
          </w:p>
          <w:p w14:paraId="327FBCC3" w14:textId="2282A0F2" w:rsidR="00BE01E2" w:rsidRPr="001C58DF" w:rsidRDefault="00BE01E2" w:rsidP="00A50E02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1"/>
                <w:lang w:val="ka-GE"/>
              </w:rPr>
            </w:pPr>
            <w:r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რეგიონის როლი</w:t>
            </w:r>
            <w:r w:rsidR="00491793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ს გააქტიურება</w:t>
            </w:r>
            <w:r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 მდგრადი განვითარების მიზნების მიღწევაში და</w:t>
            </w:r>
            <w:r w:rsidR="00DF703E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 ერთიანი პოლიტიკის შემუშავება</w:t>
            </w:r>
            <w:r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 </w:t>
            </w:r>
            <w:r w:rsidR="003C4443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საზოგადოების მონაწილეობით</w:t>
            </w:r>
            <w:r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.</w:t>
            </w:r>
          </w:p>
        </w:tc>
      </w:tr>
      <w:tr w:rsidR="00A50E02" w:rsidRPr="001C58DF" w14:paraId="67CD24C8" w14:textId="77777777" w:rsidTr="00891A20">
        <w:trPr>
          <w:gridAfter w:val="1"/>
          <w:wAfter w:w="18" w:type="dxa"/>
          <w:trHeight w:val="466"/>
          <w:jc w:val="center"/>
        </w:trPr>
        <w:tc>
          <w:tcPr>
            <w:tcW w:w="3685" w:type="dxa"/>
            <w:vMerge w:val="restart"/>
            <w:shd w:val="clear" w:color="auto" w:fill="BDD6EE" w:themeFill="accent1" w:themeFillTint="66"/>
            <w:vAlign w:val="center"/>
          </w:tcPr>
          <w:p w14:paraId="6BCB3D93" w14:textId="77777777" w:rsidR="00A50E02" w:rsidRPr="001C58DF" w:rsidRDefault="00A50E02" w:rsidP="00A50E02">
            <w:pPr>
              <w:spacing w:line="276" w:lineRule="auto"/>
              <w:rPr>
                <w:rFonts w:eastAsia="Helvetica" w:cstheme="minorHAnsi"/>
                <w:bCs/>
                <w:i/>
                <w:iCs/>
                <w:sz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lang w:val="ka-GE"/>
              </w:rPr>
              <w:t xml:space="preserve">ღია მმართველობის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 xml:space="preserve">პრინციპები </w:t>
            </w:r>
          </w:p>
        </w:tc>
        <w:tc>
          <w:tcPr>
            <w:tcW w:w="1979" w:type="dxa"/>
            <w:gridSpan w:val="2"/>
            <w:shd w:val="clear" w:color="auto" w:fill="BDD6EE" w:themeFill="accent1" w:themeFillTint="66"/>
            <w:vAlign w:val="center"/>
          </w:tcPr>
          <w:p w14:paraId="6F063459" w14:textId="77777777" w:rsidR="00A50E02" w:rsidRPr="001C58DF" w:rsidRDefault="00A50E02" w:rsidP="00A50E02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eastAsia="Helvetica" w:cstheme="minorHAnsi"/>
                <w:sz w:val="22"/>
                <w:szCs w:val="20"/>
                <w:lang w:val="ka-GE"/>
              </w:rPr>
              <w:t>გამჭვირვალობა</w:t>
            </w:r>
          </w:p>
        </w:tc>
        <w:tc>
          <w:tcPr>
            <w:tcW w:w="2408" w:type="dxa"/>
            <w:gridSpan w:val="2"/>
            <w:shd w:val="clear" w:color="auto" w:fill="BDD6EE" w:themeFill="accent1" w:themeFillTint="66"/>
            <w:vAlign w:val="center"/>
          </w:tcPr>
          <w:p w14:paraId="5C133596" w14:textId="77777777" w:rsidR="00A50E02" w:rsidRPr="001C58DF" w:rsidRDefault="00A50E02" w:rsidP="00A50E02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ანგარიშვალდე</w:t>
            </w:r>
            <w:r w:rsidRPr="001C58DF">
              <w:rPr>
                <w:rFonts w:eastAsia="Helvetica" w:cstheme="minorHAnsi"/>
                <w:sz w:val="22"/>
                <w:lang w:val="ka-GE"/>
              </w:rPr>
              <w:softHyphen/>
              <w:t>ბულება</w:t>
            </w:r>
          </w:p>
        </w:tc>
        <w:tc>
          <w:tcPr>
            <w:tcW w:w="2693" w:type="dxa"/>
            <w:gridSpan w:val="2"/>
            <w:shd w:val="clear" w:color="auto" w:fill="BDD6EE" w:themeFill="accent1" w:themeFillTint="66"/>
            <w:vAlign w:val="center"/>
          </w:tcPr>
          <w:p w14:paraId="67FBB40D" w14:textId="77777777" w:rsidR="00A50E02" w:rsidRPr="001C58DF" w:rsidRDefault="00A50E02" w:rsidP="00A50E02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სამოქალაქო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ჩართულობა</w:t>
            </w:r>
          </w:p>
        </w:tc>
        <w:tc>
          <w:tcPr>
            <w:tcW w:w="2697" w:type="dxa"/>
            <w:shd w:val="clear" w:color="auto" w:fill="BDD6EE" w:themeFill="accent1" w:themeFillTint="66"/>
            <w:vAlign w:val="center"/>
          </w:tcPr>
          <w:p w14:paraId="3E373A87" w14:textId="77777777" w:rsidR="00A50E02" w:rsidRPr="001C58DF" w:rsidRDefault="00A50E02" w:rsidP="00A50E02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ტექნოლოგია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ინოვაცია</w:t>
            </w:r>
          </w:p>
        </w:tc>
      </w:tr>
      <w:tr w:rsidR="00A50E02" w:rsidRPr="001C58DF" w14:paraId="539B4FDC" w14:textId="77777777" w:rsidTr="00891A20">
        <w:trPr>
          <w:gridAfter w:val="1"/>
          <w:wAfter w:w="18" w:type="dxa"/>
          <w:trHeight w:val="353"/>
          <w:jc w:val="center"/>
        </w:trPr>
        <w:tc>
          <w:tcPr>
            <w:tcW w:w="3685" w:type="dxa"/>
            <w:vMerge/>
            <w:shd w:val="clear" w:color="auto" w:fill="BDD6EE" w:themeFill="accent1" w:themeFillTint="66"/>
            <w:vAlign w:val="center"/>
          </w:tcPr>
          <w:p w14:paraId="44090165" w14:textId="77777777" w:rsidR="00A50E02" w:rsidRPr="001C58DF" w:rsidRDefault="00A50E02" w:rsidP="00A50E02">
            <w:pPr>
              <w:spacing w:after="120" w:line="276" w:lineRule="auto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28875962" w14:textId="2B7A4BCF" w:rsidR="00A50E02" w:rsidRPr="001C58DF" w:rsidRDefault="00A50E02" w:rsidP="00A50E02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6B7CC856" w14:textId="0DBB138D" w:rsidR="00A50E02" w:rsidRPr="001C58DF" w:rsidRDefault="006E2409" w:rsidP="00A50E02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693" w:type="dxa"/>
            <w:gridSpan w:val="2"/>
            <w:vAlign w:val="center"/>
          </w:tcPr>
          <w:p w14:paraId="2D1E6CE0" w14:textId="77777777" w:rsidR="00A50E02" w:rsidRPr="001C58DF" w:rsidRDefault="00A50E02" w:rsidP="00A50E02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697" w:type="dxa"/>
            <w:vAlign w:val="center"/>
          </w:tcPr>
          <w:p w14:paraId="03439AEE" w14:textId="439A07A5" w:rsidR="00A50E02" w:rsidRPr="001C58DF" w:rsidRDefault="00A50E02" w:rsidP="00A50E02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</w:tr>
      <w:tr w:rsidR="00A50E02" w:rsidRPr="001C58DF" w14:paraId="719F7361" w14:textId="77777777" w:rsidTr="00891A20">
        <w:trPr>
          <w:gridAfter w:val="1"/>
          <w:wAfter w:w="18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08539BFF" w14:textId="77777777" w:rsidR="00A50E02" w:rsidRPr="001C58DF" w:rsidRDefault="00A50E02" w:rsidP="00A50E02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Helvetica" w:cstheme="minorHAnsi"/>
                <w:b/>
                <w:i/>
                <w:i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i/>
                <w:iCs/>
                <w:sz w:val="22"/>
                <w:lang w:val="ka-GE"/>
              </w:rPr>
              <w:t>მდგრადი განვითარების მიზანი</w:t>
            </w:r>
          </w:p>
        </w:tc>
        <w:tc>
          <w:tcPr>
            <w:tcW w:w="9777" w:type="dxa"/>
            <w:gridSpan w:val="7"/>
            <w:shd w:val="clear" w:color="auto" w:fill="BDD6EE" w:themeFill="accent1" w:themeFillTint="66"/>
            <w:vAlign w:val="center"/>
          </w:tcPr>
          <w:p w14:paraId="0A942D6D" w14:textId="224A811B" w:rsidR="00A50E02" w:rsidRPr="001C58DF" w:rsidRDefault="00A50E02" w:rsidP="00A50E02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მე-16</w:t>
            </w:r>
            <w:r w:rsidR="006E2409"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  და მე-17</w:t>
            </w: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 მიზნ</w:t>
            </w:r>
            <w:r w:rsidR="006E2409" w:rsidRPr="001C58DF">
              <w:rPr>
                <w:rFonts w:cstheme="minorHAnsi"/>
                <w:b/>
                <w:bCs/>
                <w:sz w:val="22"/>
                <w:lang w:val="ka-GE"/>
              </w:rPr>
              <w:t>ები</w:t>
            </w:r>
          </w:p>
        </w:tc>
      </w:tr>
      <w:tr w:rsidR="00891A20" w:rsidRPr="001C58DF" w14:paraId="73526DB8" w14:textId="77777777" w:rsidTr="00D843E9">
        <w:trPr>
          <w:gridAfter w:val="1"/>
          <w:wAfter w:w="18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0D1A46B4" w14:textId="77777777" w:rsidR="00891A20" w:rsidRPr="001C58DF" w:rsidRDefault="00891A20" w:rsidP="00A50E02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განხორციელების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ეტაპები</w:t>
            </w:r>
          </w:p>
        </w:tc>
        <w:tc>
          <w:tcPr>
            <w:tcW w:w="1333" w:type="dxa"/>
            <w:shd w:val="clear" w:color="auto" w:fill="BDD6EE" w:themeFill="accent1" w:themeFillTint="66"/>
            <w:vAlign w:val="center"/>
          </w:tcPr>
          <w:p w14:paraId="4417219C" w14:textId="77777777" w:rsidR="00891A20" w:rsidRPr="001C58DF" w:rsidRDefault="00891A20" w:rsidP="00A50E0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დაწყება</w:t>
            </w: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:</w:t>
            </w:r>
          </w:p>
        </w:tc>
        <w:tc>
          <w:tcPr>
            <w:tcW w:w="1333" w:type="dxa"/>
            <w:gridSpan w:val="2"/>
            <w:shd w:val="clear" w:color="auto" w:fill="BDD6EE" w:themeFill="accent1" w:themeFillTint="66"/>
            <w:vAlign w:val="center"/>
          </w:tcPr>
          <w:p w14:paraId="46713CAE" w14:textId="77777777" w:rsidR="00891A20" w:rsidRPr="001C58DF" w:rsidRDefault="00891A20" w:rsidP="00A50E02">
            <w:pPr>
              <w:spacing w:line="276" w:lineRule="auto"/>
              <w:ind w:left="-101" w:right="-251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დასრულება:</w:t>
            </w:r>
          </w:p>
        </w:tc>
        <w:tc>
          <w:tcPr>
            <w:tcW w:w="4134" w:type="dxa"/>
            <w:gridSpan w:val="2"/>
            <w:shd w:val="clear" w:color="auto" w:fill="BDD6EE" w:themeFill="accent1" w:themeFillTint="66"/>
            <w:vAlign w:val="center"/>
          </w:tcPr>
          <w:p w14:paraId="0131C558" w14:textId="77777777" w:rsidR="00891A20" w:rsidRPr="001C58DF" w:rsidRDefault="00891A20" w:rsidP="00A50E02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ინდიკატორი</w:t>
            </w:r>
          </w:p>
        </w:tc>
        <w:tc>
          <w:tcPr>
            <w:tcW w:w="2977" w:type="dxa"/>
            <w:gridSpan w:val="2"/>
            <w:shd w:val="clear" w:color="auto" w:fill="BDD6EE" w:themeFill="accent1" w:themeFillTint="66"/>
            <w:vAlign w:val="center"/>
          </w:tcPr>
          <w:p w14:paraId="6D6C642F" w14:textId="77777777" w:rsidR="00891A20" w:rsidRPr="001C58DF" w:rsidRDefault="00891A20" w:rsidP="00A50E02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პასუხისმგებელი ერთეული</w:t>
            </w:r>
          </w:p>
        </w:tc>
      </w:tr>
      <w:tr w:rsidR="00891A20" w:rsidRPr="001C58DF" w14:paraId="0FC71B19" w14:textId="77777777" w:rsidTr="00D843E9">
        <w:trPr>
          <w:gridAfter w:val="1"/>
          <w:wAfter w:w="18" w:type="dxa"/>
          <w:trHeight w:val="356"/>
          <w:jc w:val="center"/>
        </w:trPr>
        <w:tc>
          <w:tcPr>
            <w:tcW w:w="3685" w:type="dxa"/>
            <w:vAlign w:val="center"/>
          </w:tcPr>
          <w:p w14:paraId="5FFD3A7D" w14:textId="6CDAAED8" w:rsidR="00891A20" w:rsidRPr="001C58DF" w:rsidRDefault="00891A20" w:rsidP="00CC770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iCs/>
                <w:color w:val="000000"/>
                <w:sz w:val="22"/>
                <w:lang w:val="ka-GE" w:eastAsia="en-GB"/>
              </w:rPr>
            </w:pPr>
            <w:r w:rsidRPr="001C58DF">
              <w:rPr>
                <w:rFonts w:eastAsia="Times New Roman" w:cstheme="minorHAnsi"/>
                <w:b/>
                <w:bCs/>
                <w:iCs/>
                <w:color w:val="000000"/>
                <w:sz w:val="22"/>
                <w:lang w:val="ka-GE" w:eastAsia="en-GB"/>
              </w:rPr>
              <w:t>ეტაპი 1</w:t>
            </w:r>
          </w:p>
          <w:p w14:paraId="3647ABB2" w14:textId="086531C5" w:rsidR="00891A20" w:rsidRPr="001C58DF" w:rsidRDefault="00891A20" w:rsidP="00CC770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უმაღლესი საბჭოს რეგლამენტში ცვლილების შეტანა და თემატური მოკვლევის ინსტრუმენტის ასახვა.</w:t>
            </w:r>
          </w:p>
        </w:tc>
        <w:tc>
          <w:tcPr>
            <w:tcW w:w="1333" w:type="dxa"/>
            <w:vAlign w:val="center"/>
          </w:tcPr>
          <w:p w14:paraId="76929D08" w14:textId="387A74C9" w:rsidR="00891A20" w:rsidRPr="001C58DF" w:rsidRDefault="00891A20" w:rsidP="00CC77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iCs/>
                <w:sz w:val="22"/>
                <w:lang w:val="ka-GE"/>
              </w:rPr>
              <w:t>09.2022</w:t>
            </w:r>
          </w:p>
        </w:tc>
        <w:tc>
          <w:tcPr>
            <w:tcW w:w="1333" w:type="dxa"/>
            <w:gridSpan w:val="2"/>
            <w:vAlign w:val="center"/>
          </w:tcPr>
          <w:p w14:paraId="719F4625" w14:textId="30D7506A" w:rsidR="00891A20" w:rsidRPr="001C58DF" w:rsidRDefault="00891A20" w:rsidP="00CC770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iCs/>
                <w:sz w:val="22"/>
                <w:lang w:val="ka-GE"/>
              </w:rPr>
              <w:t>12.2022</w:t>
            </w:r>
          </w:p>
        </w:tc>
        <w:tc>
          <w:tcPr>
            <w:tcW w:w="4134" w:type="dxa"/>
            <w:gridSpan w:val="2"/>
            <w:vAlign w:val="center"/>
          </w:tcPr>
          <w:p w14:paraId="0652FE98" w14:textId="0A94BE53" w:rsidR="00891A20" w:rsidRPr="001C58DF" w:rsidRDefault="00891A20" w:rsidP="00CC7703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Times New Roman" w:cstheme="minorHAnsi"/>
                <w:iCs/>
                <w:sz w:val="22"/>
                <w:lang w:val="ka-GE" w:eastAsia="en-GB"/>
              </w:rPr>
              <w:t>უმაღლესი საბჭოს რეგლამენტში ცვლილება შეტანილია.</w:t>
            </w:r>
          </w:p>
        </w:tc>
        <w:tc>
          <w:tcPr>
            <w:tcW w:w="2977" w:type="dxa"/>
            <w:gridSpan w:val="2"/>
            <w:vAlign w:val="center"/>
          </w:tcPr>
          <w:p w14:paraId="38FDB827" w14:textId="4E43E070" w:rsidR="00891A20" w:rsidRPr="001C58DF" w:rsidRDefault="00D843E9" w:rsidP="00CC7703">
            <w:pPr>
              <w:spacing w:line="276" w:lineRule="auto"/>
              <w:ind w:left="102"/>
              <w:rPr>
                <w:rFonts w:cstheme="minorHAnsi"/>
                <w:sz w:val="22"/>
                <w:lang w:val="ka-GE"/>
              </w:rPr>
            </w:pPr>
            <w:r w:rsidRPr="00D843E9">
              <w:rPr>
                <w:rFonts w:cstheme="minorHAnsi"/>
                <w:sz w:val="22"/>
                <w:lang w:val="ka-GE"/>
              </w:rPr>
              <w:t>საკონსტიტუციო, იურიდიულ და საპროცედურო საკითხთა კომიტეტი</w:t>
            </w:r>
          </w:p>
        </w:tc>
      </w:tr>
      <w:tr w:rsidR="00891A20" w:rsidRPr="001C58DF" w14:paraId="1F232B70" w14:textId="77777777" w:rsidTr="00D843E9">
        <w:trPr>
          <w:gridAfter w:val="1"/>
          <w:wAfter w:w="18" w:type="dxa"/>
          <w:trHeight w:val="416"/>
          <w:jc w:val="center"/>
        </w:trPr>
        <w:tc>
          <w:tcPr>
            <w:tcW w:w="3685" w:type="dxa"/>
            <w:vAlign w:val="center"/>
          </w:tcPr>
          <w:p w14:paraId="64675809" w14:textId="77777777" w:rsidR="00891A20" w:rsidRPr="001C58DF" w:rsidRDefault="00891A20" w:rsidP="00F8440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2</w:t>
            </w:r>
          </w:p>
          <w:p w14:paraId="6BA935D2" w14:textId="4D2F255A" w:rsidR="00891A20" w:rsidRPr="001C58DF" w:rsidRDefault="00891A20" w:rsidP="00F8440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თემატური მოკვლევის პილოტირება უმაღლეს საბჭოში ღია მმართველობის საკითხებზე.</w:t>
            </w:r>
          </w:p>
        </w:tc>
        <w:tc>
          <w:tcPr>
            <w:tcW w:w="1333" w:type="dxa"/>
            <w:vAlign w:val="center"/>
          </w:tcPr>
          <w:p w14:paraId="5582B059" w14:textId="2853E937" w:rsidR="00891A20" w:rsidRPr="001C58DF" w:rsidRDefault="00891A20" w:rsidP="00F8440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01.2023</w:t>
            </w:r>
          </w:p>
        </w:tc>
        <w:tc>
          <w:tcPr>
            <w:tcW w:w="1333" w:type="dxa"/>
            <w:gridSpan w:val="2"/>
            <w:vAlign w:val="center"/>
          </w:tcPr>
          <w:p w14:paraId="11B4384D" w14:textId="297AC660" w:rsidR="00891A20" w:rsidRPr="001C58DF" w:rsidRDefault="00891A20" w:rsidP="00F8440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12.2023</w:t>
            </w:r>
          </w:p>
        </w:tc>
        <w:tc>
          <w:tcPr>
            <w:tcW w:w="4134" w:type="dxa"/>
            <w:gridSpan w:val="2"/>
          </w:tcPr>
          <w:p w14:paraId="44CB689B" w14:textId="2D32FB7B" w:rsidR="00891A20" w:rsidRPr="001C58DF" w:rsidRDefault="00891A20" w:rsidP="00F8440D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მომზადებულია ტექნიკური დავალება.</w:t>
            </w:r>
          </w:p>
          <w:p w14:paraId="17B0B15F" w14:textId="77777777" w:rsidR="00891A20" w:rsidRPr="001C58DF" w:rsidRDefault="00891A20" w:rsidP="00F8440D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</w:p>
          <w:p w14:paraId="46F81FAC" w14:textId="3432A740" w:rsidR="00891A20" w:rsidRPr="001C58DF" w:rsidRDefault="00891A20" w:rsidP="00F8440D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ჩატარებულია თემატური მოკვლევა. მოწვეულია სამოქალაქო საზოგადოების არანაკლებ ათი ორგანიზაცია.</w:t>
            </w:r>
          </w:p>
          <w:p w14:paraId="1EA7C44C" w14:textId="77777777" w:rsidR="00891A20" w:rsidRPr="001C58DF" w:rsidRDefault="00891A20" w:rsidP="00F8440D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</w:p>
          <w:p w14:paraId="49E0A003" w14:textId="4D5A626C" w:rsidR="00891A20" w:rsidRPr="001C58DF" w:rsidRDefault="00891A20" w:rsidP="00F8440D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მომზადებულია ანგარიში და რეკომენდაციები.</w:t>
            </w:r>
          </w:p>
        </w:tc>
        <w:tc>
          <w:tcPr>
            <w:tcW w:w="2977" w:type="dxa"/>
            <w:gridSpan w:val="2"/>
            <w:vAlign w:val="center"/>
          </w:tcPr>
          <w:p w14:paraId="49677C37" w14:textId="6F3AB83E" w:rsidR="00891A20" w:rsidRPr="001C58DF" w:rsidRDefault="00891A20" w:rsidP="00F8440D">
            <w:pPr>
              <w:spacing w:line="276" w:lineRule="auto"/>
              <w:ind w:left="102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</w:tc>
      </w:tr>
      <w:tr w:rsidR="00891A20" w:rsidRPr="001C58DF" w14:paraId="33FC1FFC" w14:textId="77777777" w:rsidTr="00D843E9">
        <w:trPr>
          <w:gridAfter w:val="1"/>
          <w:wAfter w:w="18" w:type="dxa"/>
          <w:trHeight w:val="416"/>
          <w:jc w:val="center"/>
        </w:trPr>
        <w:tc>
          <w:tcPr>
            <w:tcW w:w="3685" w:type="dxa"/>
            <w:vAlign w:val="center"/>
          </w:tcPr>
          <w:p w14:paraId="2B49BBBB" w14:textId="71AF78BA" w:rsidR="00891A20" w:rsidRPr="001C58DF" w:rsidRDefault="00891A20" w:rsidP="005A3A7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3</w:t>
            </w:r>
          </w:p>
          <w:p w14:paraId="57839E47" w14:textId="4227235B" w:rsidR="00891A20" w:rsidRPr="001C58DF" w:rsidRDefault="00891A20" w:rsidP="005A3A7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უმაღლესი საბჭოს წევრთა და თანამშრომელთა გადამზადება მდგრადი განვითარების დღის წესრიგის, ასევე, ეროვნული თუ საერთაშორისო მიდგომების შესახებ.</w:t>
            </w:r>
          </w:p>
        </w:tc>
        <w:tc>
          <w:tcPr>
            <w:tcW w:w="1333" w:type="dxa"/>
            <w:vAlign w:val="center"/>
          </w:tcPr>
          <w:p w14:paraId="6F5BE640" w14:textId="78501349" w:rsidR="00891A20" w:rsidRPr="001C58DF" w:rsidRDefault="00891A20" w:rsidP="005A3A7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10.2022</w:t>
            </w:r>
          </w:p>
        </w:tc>
        <w:tc>
          <w:tcPr>
            <w:tcW w:w="1333" w:type="dxa"/>
            <w:gridSpan w:val="2"/>
            <w:vAlign w:val="center"/>
          </w:tcPr>
          <w:p w14:paraId="339D2B00" w14:textId="3300BD20" w:rsidR="00891A20" w:rsidRPr="001C58DF" w:rsidRDefault="00891A20" w:rsidP="005A3A7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01.2023</w:t>
            </w:r>
          </w:p>
        </w:tc>
        <w:tc>
          <w:tcPr>
            <w:tcW w:w="4134" w:type="dxa"/>
            <w:gridSpan w:val="2"/>
            <w:vAlign w:val="center"/>
          </w:tcPr>
          <w:p w14:paraId="3E6433CA" w14:textId="72841F37" w:rsidR="00891A20" w:rsidRPr="001C58DF" w:rsidRDefault="00891A20" w:rsidP="005A3A7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გადამზადდა სულ მცირე:</w:t>
            </w:r>
          </w:p>
          <w:p w14:paraId="2523AAF2" w14:textId="77777777" w:rsidR="00891A20" w:rsidRPr="001C58DF" w:rsidRDefault="00891A20" w:rsidP="00236D31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cstheme="minorHAnsi"/>
                <w:szCs w:val="21"/>
                <w:lang w:val="ka-GE"/>
              </w:rPr>
            </w:pPr>
            <w:r w:rsidRPr="001C58DF">
              <w:rPr>
                <w:rFonts w:cstheme="minorHAnsi"/>
                <w:szCs w:val="21"/>
                <w:lang w:val="ka-GE"/>
              </w:rPr>
              <w:t>10 დეპუტატი</w:t>
            </w:r>
          </w:p>
          <w:p w14:paraId="6461C23B" w14:textId="77777777" w:rsidR="00891A20" w:rsidRPr="001C58DF" w:rsidRDefault="00891A20" w:rsidP="00236D31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cstheme="minorHAnsi"/>
                <w:szCs w:val="21"/>
                <w:lang w:val="ka-GE"/>
              </w:rPr>
            </w:pPr>
            <w:r w:rsidRPr="001C58DF">
              <w:rPr>
                <w:rFonts w:cstheme="minorHAnsi"/>
                <w:szCs w:val="21"/>
                <w:lang w:val="ka-GE"/>
              </w:rPr>
              <w:t>კომიტეტების აპარატის თანამშრომელთა 50%</w:t>
            </w:r>
          </w:p>
          <w:p w14:paraId="323F5ECA" w14:textId="77777777" w:rsidR="00891A20" w:rsidRPr="001C58DF" w:rsidRDefault="00891A20" w:rsidP="00236D31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cstheme="minorHAnsi"/>
                <w:sz w:val="24"/>
                <w:lang w:val="ka-GE"/>
              </w:rPr>
            </w:pPr>
            <w:r w:rsidRPr="001C58DF">
              <w:rPr>
                <w:rFonts w:cstheme="minorHAnsi"/>
                <w:szCs w:val="21"/>
                <w:lang w:val="ka-GE"/>
              </w:rPr>
              <w:t>უმაღლესი საბჭოს აპარატის 15 თანამშრომელი</w:t>
            </w:r>
          </w:p>
          <w:p w14:paraId="2F875B52" w14:textId="1214A6BD" w:rsidR="00891A20" w:rsidRPr="00236D31" w:rsidRDefault="00891A20" w:rsidP="00236D31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cstheme="minorHAnsi"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>საკონსულტაციო ჯგუფის 7 წევრი</w:t>
            </w:r>
          </w:p>
        </w:tc>
        <w:tc>
          <w:tcPr>
            <w:tcW w:w="2977" w:type="dxa"/>
            <w:gridSpan w:val="2"/>
            <w:vAlign w:val="center"/>
          </w:tcPr>
          <w:p w14:paraId="70531AB6" w14:textId="70E175E5" w:rsidR="00D843E9" w:rsidRDefault="00D843E9" w:rsidP="005A3A7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>
              <w:rPr>
                <w:rFonts w:cstheme="minorHAnsi"/>
                <w:sz w:val="22"/>
                <w:lang w:val="ka-GE"/>
              </w:rPr>
              <w:t>აპარატის უფროსი</w:t>
            </w:r>
          </w:p>
          <w:p w14:paraId="1474B6AC" w14:textId="5C90AE4A" w:rsidR="00D72500" w:rsidRDefault="00D72500" w:rsidP="005A3A7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500DBE70" w14:textId="77777777" w:rsidR="00D72500" w:rsidRDefault="00D72500" w:rsidP="00D7250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იურიდიული და ადამიანური რესურსების მართვის დეპარტამენტი</w:t>
            </w:r>
          </w:p>
          <w:p w14:paraId="6145FFDB" w14:textId="77777777" w:rsidR="00D843E9" w:rsidRDefault="00D843E9" w:rsidP="005A3A7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76C714BB" w14:textId="0BFFD320" w:rsidR="00891A20" w:rsidRPr="001C58DF" w:rsidRDefault="00891A20" w:rsidP="005A3A7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</w:tc>
      </w:tr>
      <w:tr w:rsidR="00891A20" w:rsidRPr="001C58DF" w14:paraId="4F55EE17" w14:textId="77777777" w:rsidTr="00D843E9">
        <w:trPr>
          <w:gridAfter w:val="1"/>
          <w:wAfter w:w="18" w:type="dxa"/>
          <w:trHeight w:val="356"/>
          <w:jc w:val="center"/>
        </w:trPr>
        <w:tc>
          <w:tcPr>
            <w:tcW w:w="3685" w:type="dxa"/>
            <w:vAlign w:val="center"/>
          </w:tcPr>
          <w:p w14:paraId="09337C7F" w14:textId="29273B7E" w:rsidR="00891A20" w:rsidRPr="001C58DF" w:rsidRDefault="00891A20" w:rsidP="002F10C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4</w:t>
            </w:r>
          </w:p>
          <w:p w14:paraId="148A28CE" w14:textId="6A3B5CDE" w:rsidR="00891A20" w:rsidRPr="001C58DF" w:rsidRDefault="00891A20" w:rsidP="002F10C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ღია მმართველობის საბჭოს მიერ თემატური მოკვლევის ჩატარება რეგიონში მდგრადი განვითარების დღის წესრიგის ან მისი ნაწილის (გარდა ღია მმართველობისა) შესრულებაზე და შესაბამისი რეკომენდაციების გაცემა.</w:t>
            </w:r>
          </w:p>
        </w:tc>
        <w:tc>
          <w:tcPr>
            <w:tcW w:w="1333" w:type="dxa"/>
            <w:vAlign w:val="center"/>
          </w:tcPr>
          <w:p w14:paraId="134C1897" w14:textId="6A96AD04" w:rsidR="00891A20" w:rsidRPr="001C58DF" w:rsidRDefault="00891A20" w:rsidP="002F10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01.2023</w:t>
            </w:r>
          </w:p>
        </w:tc>
        <w:tc>
          <w:tcPr>
            <w:tcW w:w="1333" w:type="dxa"/>
            <w:gridSpan w:val="2"/>
            <w:vAlign w:val="center"/>
          </w:tcPr>
          <w:p w14:paraId="695823B5" w14:textId="31786804" w:rsidR="00891A20" w:rsidRPr="001C58DF" w:rsidRDefault="00891A20" w:rsidP="002F10C7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10.2023</w:t>
            </w:r>
          </w:p>
        </w:tc>
        <w:tc>
          <w:tcPr>
            <w:tcW w:w="4134" w:type="dxa"/>
            <w:gridSpan w:val="2"/>
            <w:vAlign w:val="center"/>
          </w:tcPr>
          <w:p w14:paraId="6341780C" w14:textId="02669548" w:rsidR="00891A20" w:rsidRPr="001C58DF" w:rsidRDefault="00891A20" w:rsidP="002F10C7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მომზადებულია ტექნიკური დავალება.</w:t>
            </w:r>
          </w:p>
          <w:p w14:paraId="55B8A141" w14:textId="77777777" w:rsidR="00891A20" w:rsidRPr="001C58DF" w:rsidRDefault="00891A20" w:rsidP="002F10C7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</w:p>
          <w:p w14:paraId="04FFAAC3" w14:textId="56CEEC41" w:rsidR="00891A20" w:rsidRPr="001C58DF" w:rsidRDefault="00891A20" w:rsidP="002F10C7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ჩატარებულია თემატური მოკვლევა, რომელშიც მოწვეული იყო, სულ მცირე, 10 საერთაშორისო ან/და სამოქალაქო საზოგადოების ორგანიზაცია.</w:t>
            </w:r>
          </w:p>
          <w:p w14:paraId="374957B3" w14:textId="77777777" w:rsidR="00891A20" w:rsidRPr="001C58DF" w:rsidRDefault="00891A20" w:rsidP="002F10C7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755EC233" w14:textId="26D14E33" w:rsidR="00891A20" w:rsidRPr="001C58DF" w:rsidRDefault="00891A20" w:rsidP="002F10C7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მომზადებულია თემატური მოკვლევის ანგარიში და რეკომენდაციები.</w:t>
            </w:r>
          </w:p>
        </w:tc>
        <w:tc>
          <w:tcPr>
            <w:tcW w:w="2977" w:type="dxa"/>
            <w:gridSpan w:val="2"/>
            <w:vAlign w:val="center"/>
          </w:tcPr>
          <w:p w14:paraId="4F4D0A80" w14:textId="5E01BFE3" w:rsidR="00891A20" w:rsidRPr="001C58DF" w:rsidRDefault="00891A20" w:rsidP="002F10C7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</w:tc>
      </w:tr>
      <w:tr w:rsidR="002F10C7" w:rsidRPr="001C58DF" w14:paraId="48CBC6A9" w14:textId="77777777" w:rsidTr="00891A20">
        <w:trPr>
          <w:gridAfter w:val="1"/>
          <w:wAfter w:w="18" w:type="dxa"/>
          <w:trHeight w:val="2890"/>
          <w:jc w:val="center"/>
        </w:trPr>
        <w:tc>
          <w:tcPr>
            <w:tcW w:w="3685" w:type="dxa"/>
            <w:shd w:val="clear" w:color="auto" w:fill="BDD6EE"/>
            <w:vAlign w:val="center"/>
          </w:tcPr>
          <w:p w14:paraId="2E9BC066" w14:textId="77777777" w:rsidR="002F10C7" w:rsidRPr="001C58DF" w:rsidRDefault="002F10C7" w:rsidP="002F10C7">
            <w:pPr>
              <w:spacing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რისკები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შემცირების გზები</w:t>
            </w:r>
          </w:p>
        </w:tc>
        <w:tc>
          <w:tcPr>
            <w:tcW w:w="9777" w:type="dxa"/>
            <w:gridSpan w:val="7"/>
            <w:vAlign w:val="center"/>
          </w:tcPr>
          <w:p w14:paraId="1AFBBFA9" w14:textId="4C63D09C" w:rsidR="00324CC0" w:rsidRPr="001C58DF" w:rsidRDefault="00324CC0" w:rsidP="00324CC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რისკი 1: </w:t>
            </w:r>
            <w:r w:rsidRPr="001C58DF">
              <w:rPr>
                <w:rFonts w:cstheme="minorHAnsi"/>
                <w:sz w:val="22"/>
                <w:lang w:val="ka-GE"/>
              </w:rPr>
              <w:t>დეპუტატების</w:t>
            </w:r>
            <w:r w:rsidR="000C5CC5" w:rsidRPr="001C58DF">
              <w:rPr>
                <w:rFonts w:cstheme="minorHAnsi"/>
                <w:sz w:val="22"/>
                <w:lang w:val="ka-GE"/>
              </w:rPr>
              <w:t>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და თანამშრომლების გადამზადება </w:t>
            </w:r>
            <w:r w:rsidR="000C5CC5" w:rsidRPr="00236D31">
              <w:rPr>
                <w:rFonts w:cstheme="minorHAnsi"/>
                <w:sz w:val="22"/>
                <w:lang w:val="ka-GE"/>
              </w:rPr>
              <w:t>უკავშირდება</w:t>
            </w:r>
            <w:r w:rsidR="000C5CC5"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 </w:t>
            </w:r>
            <w:r w:rsidRPr="001C58DF">
              <w:rPr>
                <w:rFonts w:cstheme="minorHAnsi"/>
                <w:sz w:val="22"/>
                <w:lang w:val="ka-GE"/>
              </w:rPr>
              <w:t>ფინანსურ რესურსებ</w:t>
            </w:r>
            <w:r w:rsidR="00A97198" w:rsidRPr="001C58DF">
              <w:rPr>
                <w:rFonts w:cstheme="minorHAnsi"/>
                <w:sz w:val="22"/>
                <w:lang w:val="ka-GE"/>
              </w:rPr>
              <w:t>ს</w:t>
            </w:r>
            <w:r w:rsidRPr="001C58DF">
              <w:rPr>
                <w:rFonts w:cstheme="minorHAnsi"/>
                <w:sz w:val="22"/>
                <w:lang w:val="ka-GE"/>
              </w:rPr>
              <w:t>, რომლ</w:t>
            </w:r>
            <w:r w:rsidR="000C5CC5" w:rsidRPr="001C58DF">
              <w:rPr>
                <w:rFonts w:cstheme="minorHAnsi"/>
                <w:sz w:val="22"/>
                <w:lang w:val="ka-GE"/>
              </w:rPr>
              <w:t>ებ</w:t>
            </w:r>
            <w:r w:rsidRPr="001C58DF">
              <w:rPr>
                <w:rFonts w:cstheme="minorHAnsi"/>
                <w:sz w:val="22"/>
                <w:lang w:val="ka-GE"/>
              </w:rPr>
              <w:t>იც</w:t>
            </w:r>
            <w:r w:rsidR="000C5CC5" w:rsidRPr="001C58DF">
              <w:rPr>
                <w:rFonts w:cstheme="minorHAnsi"/>
                <w:sz w:val="22"/>
                <w:lang w:val="ka-GE"/>
              </w:rPr>
              <w:t xml:space="preserve"> შეიძლება </w:t>
            </w:r>
            <w:r w:rsidRPr="001C58DF">
              <w:rPr>
                <w:rFonts w:cstheme="minorHAnsi"/>
                <w:sz w:val="22"/>
                <w:lang w:val="ka-GE"/>
              </w:rPr>
              <w:t>არ ჰქონდეს გათვალისწინებული</w:t>
            </w:r>
            <w:r w:rsidR="00A13185" w:rsidRPr="001C58DF">
              <w:rPr>
                <w:rFonts w:cstheme="minorHAnsi"/>
                <w:sz w:val="22"/>
                <w:lang w:val="ka-GE"/>
              </w:rPr>
              <w:t xml:space="preserve"> უმაღლეს საბჭოს</w:t>
            </w:r>
            <w:r w:rsidRPr="001C58DF">
              <w:rPr>
                <w:rFonts w:cstheme="minorHAnsi"/>
                <w:sz w:val="22"/>
                <w:lang w:val="ka-GE"/>
              </w:rPr>
              <w:t>.</w:t>
            </w:r>
          </w:p>
          <w:p w14:paraId="3C3B3208" w14:textId="77777777" w:rsidR="00261DE7" w:rsidRPr="001C58DF" w:rsidRDefault="00324CC0" w:rsidP="00324CC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შემცირების გზა: </w:t>
            </w:r>
            <w:r w:rsidRPr="001C58DF">
              <w:rPr>
                <w:rFonts w:cstheme="minorHAnsi"/>
                <w:sz w:val="22"/>
                <w:lang w:val="ka-GE"/>
              </w:rPr>
              <w:t xml:space="preserve">გარე რესურსების (დონორთა და სხვა პარტნიორთა) მოძიება; </w:t>
            </w:r>
          </w:p>
          <w:p w14:paraId="46F46839" w14:textId="14AE6B86" w:rsidR="00324CC0" w:rsidRPr="001C58DF" w:rsidRDefault="00A13185" w:rsidP="00324CC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პოლიტიკურ ჯგუფებთან კომუნიკაცია </w:t>
            </w:r>
            <w:r w:rsidR="000212B9" w:rsidRPr="001C58DF">
              <w:rPr>
                <w:rFonts w:cstheme="minorHAnsi"/>
                <w:sz w:val="22"/>
                <w:lang w:val="ka-GE"/>
              </w:rPr>
              <w:t>შემდეგი</w:t>
            </w:r>
            <w:r w:rsidR="00324CC0" w:rsidRPr="001C58DF">
              <w:rPr>
                <w:rFonts w:cstheme="minorHAnsi"/>
                <w:sz w:val="22"/>
                <w:lang w:val="ka-GE"/>
              </w:rPr>
              <w:t xml:space="preserve"> წლის ბიუჯეტში თანხის გა</w:t>
            </w:r>
            <w:r w:rsidRPr="001C58DF">
              <w:rPr>
                <w:rFonts w:cstheme="minorHAnsi"/>
                <w:sz w:val="22"/>
                <w:lang w:val="ka-GE"/>
              </w:rPr>
              <w:t>სათვალისწინებლად.</w:t>
            </w:r>
            <w:r w:rsidR="00324CC0" w:rsidRPr="001C58DF">
              <w:rPr>
                <w:rFonts w:cstheme="minorHAnsi"/>
                <w:sz w:val="22"/>
                <w:lang w:val="ka-GE"/>
              </w:rPr>
              <w:t xml:space="preserve"> </w:t>
            </w:r>
          </w:p>
          <w:p w14:paraId="294F2488" w14:textId="77777777" w:rsidR="00324CC0" w:rsidRPr="001C58DF" w:rsidRDefault="00324CC0" w:rsidP="00324CC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5C39365E" w14:textId="3DF8911C" w:rsidR="00324CC0" w:rsidRPr="001C58DF" w:rsidRDefault="00324CC0" w:rsidP="00324CC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რისკი 2: </w:t>
            </w:r>
            <w:r w:rsidR="00A13185" w:rsidRPr="001C58DF">
              <w:rPr>
                <w:rFonts w:cstheme="minorHAnsi"/>
                <w:sz w:val="22"/>
                <w:lang w:val="ka-GE"/>
              </w:rPr>
              <w:t>გარე მხარე</w:t>
            </w:r>
            <w:r w:rsidR="00996C7C" w:rsidRPr="001C58DF">
              <w:rPr>
                <w:rFonts w:cstheme="minorHAnsi"/>
                <w:sz w:val="22"/>
                <w:lang w:val="ka-GE"/>
              </w:rPr>
              <w:t>თა</w:t>
            </w:r>
            <w:r w:rsidR="00A13185"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cstheme="minorHAnsi"/>
                <w:sz w:val="22"/>
                <w:lang w:val="ka-GE"/>
              </w:rPr>
              <w:t>დაბალი ჩართულობა თემატურ მოკვლევ</w:t>
            </w:r>
            <w:r w:rsidR="00996C7C" w:rsidRPr="001C58DF">
              <w:rPr>
                <w:rFonts w:cstheme="minorHAnsi"/>
                <w:sz w:val="22"/>
                <w:lang w:val="ka-GE"/>
              </w:rPr>
              <w:t xml:space="preserve">ასა </w:t>
            </w:r>
            <w:r w:rsidRPr="001C58DF">
              <w:rPr>
                <w:rFonts w:cstheme="minorHAnsi"/>
                <w:sz w:val="22"/>
                <w:lang w:val="ka-GE"/>
              </w:rPr>
              <w:t>ან საკანონმდებლო პროექტის მომზადებ</w:t>
            </w:r>
            <w:r w:rsidR="00996C7C" w:rsidRPr="001C58DF">
              <w:rPr>
                <w:rFonts w:cstheme="minorHAnsi"/>
                <w:sz w:val="22"/>
                <w:lang w:val="ka-GE"/>
              </w:rPr>
              <w:t>აში</w:t>
            </w:r>
            <w:r w:rsidR="00261DE7" w:rsidRPr="001C58DF">
              <w:rPr>
                <w:rFonts w:cstheme="minorHAnsi"/>
                <w:sz w:val="22"/>
                <w:lang w:val="ka-GE"/>
              </w:rPr>
              <w:t>.</w:t>
            </w:r>
          </w:p>
          <w:p w14:paraId="06FD91B7" w14:textId="5B4C8F6C" w:rsidR="002F10C7" w:rsidRPr="001C58DF" w:rsidRDefault="00324CC0" w:rsidP="00324CC0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შემცირების გზა:</w:t>
            </w:r>
            <w:r w:rsidRPr="001C58DF">
              <w:rPr>
                <w:rFonts w:cstheme="minorHAnsi"/>
                <w:sz w:val="22"/>
                <w:lang w:val="ka-GE"/>
              </w:rPr>
              <w:t xml:space="preserve"> უმაღლესი საბჭოს აქტიური კომუნიკაცია </w:t>
            </w:r>
            <w:r w:rsidR="00B10842" w:rsidRPr="001C58DF">
              <w:rPr>
                <w:rFonts w:cstheme="minorHAnsi"/>
                <w:sz w:val="22"/>
                <w:lang w:val="ka-GE"/>
              </w:rPr>
              <w:t xml:space="preserve">გარე მხარეებთან </w:t>
            </w:r>
            <w:r w:rsidRPr="001C58DF">
              <w:rPr>
                <w:rFonts w:cstheme="minorHAnsi"/>
                <w:sz w:val="22"/>
                <w:lang w:val="ka-GE"/>
              </w:rPr>
              <w:t xml:space="preserve">და </w:t>
            </w:r>
            <w:r w:rsidR="00B10842" w:rsidRPr="001C58DF">
              <w:rPr>
                <w:rFonts w:cstheme="minorHAnsi"/>
                <w:sz w:val="22"/>
                <w:lang w:val="ka-GE"/>
              </w:rPr>
              <w:t xml:space="preserve">ხაზგასმა </w:t>
            </w:r>
            <w:r w:rsidR="00540D42" w:rsidRPr="001C58DF">
              <w:rPr>
                <w:rFonts w:cstheme="minorHAnsi"/>
                <w:sz w:val="22"/>
                <w:lang w:val="ka-GE"/>
              </w:rPr>
              <w:t>საზოგადოების მონაწილეობის</w:t>
            </w:r>
            <w:r w:rsidRPr="001C58DF">
              <w:rPr>
                <w:rFonts w:cstheme="minorHAnsi"/>
                <w:sz w:val="22"/>
                <w:lang w:val="ka-GE"/>
              </w:rPr>
              <w:t xml:space="preserve"> მნიშვნელობაზე.</w:t>
            </w:r>
          </w:p>
        </w:tc>
      </w:tr>
    </w:tbl>
    <w:p w14:paraId="5E3124AE" w14:textId="6A240EC3" w:rsidR="00FA52B9" w:rsidRPr="001C58DF" w:rsidRDefault="00FA52B9" w:rsidP="00FA52B9">
      <w:pPr>
        <w:rPr>
          <w:rFonts w:cstheme="minorHAnsi"/>
          <w:sz w:val="22"/>
          <w:lang w:val="ka-GE"/>
        </w:rPr>
      </w:pPr>
    </w:p>
    <w:tbl>
      <w:tblPr>
        <w:tblStyle w:val="TableGrid"/>
        <w:tblW w:w="1348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333"/>
        <w:gridCol w:w="646"/>
        <w:gridCol w:w="687"/>
        <w:gridCol w:w="1866"/>
        <w:gridCol w:w="2548"/>
        <w:gridCol w:w="145"/>
        <w:gridCol w:w="2552"/>
        <w:gridCol w:w="18"/>
      </w:tblGrid>
      <w:tr w:rsidR="00FA52B9" w:rsidRPr="001C58DF" w14:paraId="7A2F473F" w14:textId="77777777" w:rsidTr="00477550">
        <w:trPr>
          <w:jc w:val="center"/>
        </w:trPr>
        <w:tc>
          <w:tcPr>
            <w:tcW w:w="13480" w:type="dxa"/>
            <w:gridSpan w:val="9"/>
            <w:shd w:val="clear" w:color="auto" w:fill="BDD6EE" w:themeFill="accent1" w:themeFillTint="66"/>
            <w:vAlign w:val="center"/>
          </w:tcPr>
          <w:p w14:paraId="6D79F169" w14:textId="65AC3C32" w:rsidR="00FA52B9" w:rsidRPr="001C58DF" w:rsidRDefault="00197F41" w:rsidP="00477550">
            <w:pPr>
              <w:pStyle w:val="Heading2"/>
              <w:outlineLvl w:val="1"/>
              <w:rPr>
                <w:sz w:val="32"/>
              </w:rPr>
            </w:pPr>
            <w:bookmarkStart w:id="8" w:name="_Toc109744327"/>
            <w:r w:rsidRPr="001C58DF">
              <w:rPr>
                <w:sz w:val="32"/>
              </w:rPr>
              <w:t xml:space="preserve">საზოგადოების </w:t>
            </w:r>
            <w:r w:rsidR="0086734E" w:rsidRPr="001C58DF">
              <w:rPr>
                <w:sz w:val="32"/>
              </w:rPr>
              <w:t xml:space="preserve">მონაწილეობის </w:t>
            </w:r>
            <w:r w:rsidRPr="001C58DF">
              <w:rPr>
                <w:sz w:val="32"/>
              </w:rPr>
              <w:t>გაზრდა</w:t>
            </w:r>
            <w:r w:rsidR="00383DAF" w:rsidRPr="001C58DF">
              <w:rPr>
                <w:sz w:val="32"/>
              </w:rPr>
              <w:t xml:space="preserve"> </w:t>
            </w:r>
            <w:r w:rsidR="00D53993" w:rsidRPr="001C58DF">
              <w:rPr>
                <w:sz w:val="32"/>
              </w:rPr>
              <w:t xml:space="preserve">საზედამხედველო საქმიანობაში, </w:t>
            </w:r>
            <w:r w:rsidR="00383DAF" w:rsidRPr="001C58DF">
              <w:rPr>
                <w:sz w:val="32"/>
              </w:rPr>
              <w:t>ონლაინმექანიზმების გამოყენებით</w:t>
            </w:r>
            <w:bookmarkEnd w:id="8"/>
          </w:p>
        </w:tc>
      </w:tr>
      <w:tr w:rsidR="00FA52B9" w:rsidRPr="001C58DF" w14:paraId="4AAE86E3" w14:textId="77777777" w:rsidTr="00D843E9">
        <w:trPr>
          <w:gridAfter w:val="1"/>
          <w:wAfter w:w="18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02CD30B4" w14:textId="77777777" w:rsidR="00FA52B9" w:rsidRPr="001C58DF" w:rsidRDefault="00FA52B9" w:rsidP="00477550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ინიციატორი</w:t>
            </w:r>
          </w:p>
        </w:tc>
        <w:tc>
          <w:tcPr>
            <w:tcW w:w="9777" w:type="dxa"/>
            <w:gridSpan w:val="7"/>
          </w:tcPr>
          <w:p w14:paraId="18B514F7" w14:textId="6ED66FBA" w:rsidR="00197F41" w:rsidRPr="00236D31" w:rsidRDefault="00197F41" w:rsidP="00236D31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rPr>
                <w:rFonts w:cstheme="minorHAnsi"/>
                <w:bCs/>
                <w:lang w:val="ka-GE"/>
              </w:rPr>
            </w:pPr>
            <w:r w:rsidRPr="001C58DF">
              <w:rPr>
                <w:rFonts w:cstheme="minorHAnsi"/>
                <w:bCs/>
                <w:lang w:val="ka-GE"/>
              </w:rPr>
              <w:t>გაეროს</w:t>
            </w:r>
            <w:r w:rsidRPr="00236D31">
              <w:rPr>
                <w:rFonts w:cstheme="minorHAnsi"/>
                <w:bCs/>
                <w:lang w:val="ka-GE"/>
              </w:rPr>
              <w:t xml:space="preserve"> განვითარების პროგრამა (UNDP)</w:t>
            </w:r>
          </w:p>
          <w:p w14:paraId="1AB82ED3" w14:textId="338926A3" w:rsidR="00FA52B9" w:rsidRPr="00236D31" w:rsidRDefault="00197F41" w:rsidP="00236D31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rPr>
                <w:rFonts w:cstheme="minorHAnsi"/>
                <w:bCs/>
                <w:lang w:val="ka-GE"/>
              </w:rPr>
            </w:pPr>
            <w:r w:rsidRPr="00236D31">
              <w:rPr>
                <w:rFonts w:cstheme="minorHAnsi"/>
                <w:bCs/>
                <w:lang w:val="ka-GE"/>
              </w:rPr>
              <w:t>ინფორმაციის თავისუფლების განვითარების ინსტიტუტი (IDFI)</w:t>
            </w:r>
          </w:p>
          <w:p w14:paraId="4F0D421F" w14:textId="2F9BFCA1" w:rsidR="00487E21" w:rsidRPr="00236D31" w:rsidRDefault="00487E21" w:rsidP="00236D31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236D31">
              <w:rPr>
                <w:rFonts w:cstheme="minorHAnsi"/>
                <w:bCs/>
                <w:lang w:val="ka-GE"/>
              </w:rPr>
              <w:t>დემოკრატიის ინსტიტუტი</w:t>
            </w:r>
          </w:p>
        </w:tc>
      </w:tr>
      <w:tr w:rsidR="000212B9" w:rsidRPr="001C58DF" w14:paraId="6AD7E1EB" w14:textId="77777777" w:rsidTr="00D843E9">
        <w:trPr>
          <w:gridAfter w:val="1"/>
          <w:wAfter w:w="18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3FB2E011" w14:textId="618CC611" w:rsidR="000212B9" w:rsidRPr="001C58DF" w:rsidRDefault="000212B9" w:rsidP="000212B9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საბჭოს წევრი</w:t>
            </w:r>
          </w:p>
        </w:tc>
        <w:tc>
          <w:tcPr>
            <w:tcW w:w="9777" w:type="dxa"/>
            <w:gridSpan w:val="7"/>
          </w:tcPr>
          <w:p w14:paraId="4C4AC0EB" w14:textId="5B6D41F9" w:rsidR="000212B9" w:rsidRPr="001C58DF" w:rsidRDefault="00383DAF" w:rsidP="000212B9">
            <w:pPr>
              <w:spacing w:after="120"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გიორგი კირთაძე</w:t>
            </w:r>
          </w:p>
        </w:tc>
      </w:tr>
      <w:tr w:rsidR="000212B9" w:rsidRPr="001C58DF" w14:paraId="30274E3A" w14:textId="77777777" w:rsidTr="00D843E9">
        <w:trPr>
          <w:gridAfter w:val="1"/>
          <w:wAfter w:w="18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5ED53ED1" w14:textId="70977727" w:rsidR="000212B9" w:rsidRPr="001C58DF" w:rsidRDefault="000212B9" w:rsidP="000212B9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პოტენციური პარტნიორი ორგანიზაცია</w:t>
            </w:r>
          </w:p>
        </w:tc>
        <w:tc>
          <w:tcPr>
            <w:tcW w:w="9777" w:type="dxa"/>
            <w:gridSpan w:val="7"/>
          </w:tcPr>
          <w:p w14:paraId="5A6A1B18" w14:textId="77777777" w:rsidR="00383DAF" w:rsidRPr="00236D31" w:rsidRDefault="00383DAF" w:rsidP="00236D31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rPr>
                <w:rFonts w:cstheme="minorHAnsi"/>
                <w:bCs/>
                <w:lang w:val="ka-GE"/>
              </w:rPr>
            </w:pPr>
            <w:r w:rsidRPr="001C58DF">
              <w:rPr>
                <w:rFonts w:cstheme="minorHAnsi"/>
                <w:bCs/>
                <w:lang w:val="ka-GE"/>
              </w:rPr>
              <w:t>გაეროს</w:t>
            </w:r>
            <w:r w:rsidRPr="00236D31">
              <w:rPr>
                <w:rFonts w:cstheme="minorHAnsi"/>
                <w:bCs/>
                <w:lang w:val="ka-GE"/>
              </w:rPr>
              <w:t xml:space="preserve"> განვითარების პროგრამა (UNDP)</w:t>
            </w:r>
          </w:p>
          <w:p w14:paraId="339E59D6" w14:textId="77777777" w:rsidR="00383DAF" w:rsidRPr="00236D31" w:rsidRDefault="00383DAF" w:rsidP="00236D31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rPr>
                <w:rFonts w:cstheme="minorHAnsi"/>
                <w:bCs/>
                <w:lang w:val="ka-GE"/>
              </w:rPr>
            </w:pPr>
            <w:r w:rsidRPr="00236D31">
              <w:rPr>
                <w:rFonts w:cstheme="minorHAnsi"/>
                <w:bCs/>
                <w:lang w:val="ka-GE"/>
              </w:rPr>
              <w:t>ინფორმაციის თავისუფლების განვითარების ინსტიტუტი (IDFI)</w:t>
            </w:r>
          </w:p>
          <w:p w14:paraId="5F993377" w14:textId="77777777" w:rsidR="000212B9" w:rsidRPr="00236D31" w:rsidRDefault="00383DAF" w:rsidP="00236D31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rPr>
                <w:rFonts w:cstheme="minorHAnsi"/>
                <w:bCs/>
                <w:lang w:val="ka-GE"/>
              </w:rPr>
            </w:pPr>
            <w:r w:rsidRPr="00236D31">
              <w:rPr>
                <w:rFonts w:cstheme="minorHAnsi"/>
                <w:bCs/>
                <w:lang w:val="ka-GE"/>
              </w:rPr>
              <w:t>დემოკრატიის ინსტიტუტი</w:t>
            </w:r>
          </w:p>
          <w:p w14:paraId="5C206668" w14:textId="77777777" w:rsidR="00CB0A4C" w:rsidRDefault="00CB0A4C" w:rsidP="00236D31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rPr>
                <w:rFonts w:cstheme="minorHAnsi"/>
                <w:bCs/>
                <w:lang w:val="ka-GE"/>
              </w:rPr>
            </w:pPr>
            <w:r w:rsidRPr="00236D31">
              <w:rPr>
                <w:rFonts w:cstheme="minorHAnsi"/>
                <w:bCs/>
                <w:lang w:val="ka-GE"/>
              </w:rPr>
              <w:t>მწვანე სექტორი</w:t>
            </w:r>
          </w:p>
          <w:p w14:paraId="35D7BAD5" w14:textId="6B6B0167" w:rsidR="005262F6" w:rsidRPr="00236D31" w:rsidRDefault="005262F6" w:rsidP="00236D31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rPr>
                <w:rFonts w:cstheme="minorHAnsi"/>
                <w:bCs/>
                <w:lang w:val="ka-GE"/>
              </w:rPr>
            </w:pPr>
            <w:r w:rsidRPr="001C58DF">
              <w:rPr>
                <w:rFonts w:cstheme="minorHAnsi"/>
                <w:lang w:val="ka-GE"/>
              </w:rPr>
              <w:t>ბათუმის დემოკრატიული ჩართულობის ცენტრი</w:t>
            </w:r>
          </w:p>
        </w:tc>
      </w:tr>
      <w:tr w:rsidR="000212B9" w:rsidRPr="001C58DF" w14:paraId="01798E6C" w14:textId="77777777" w:rsidTr="00D843E9">
        <w:trPr>
          <w:gridAfter w:val="1"/>
          <w:wAfter w:w="18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24799453" w14:textId="77777777" w:rsidR="000212B9" w:rsidRPr="001C58DF" w:rsidRDefault="000212B9" w:rsidP="000212B9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არსებული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მდგომარეობა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აღწერა</w:t>
            </w:r>
          </w:p>
        </w:tc>
        <w:tc>
          <w:tcPr>
            <w:tcW w:w="9777" w:type="dxa"/>
            <w:gridSpan w:val="7"/>
            <w:vAlign w:val="center"/>
          </w:tcPr>
          <w:p w14:paraId="43CC5CEE" w14:textId="1A2014C6" w:rsidR="000212B9" w:rsidRPr="001C58DF" w:rsidRDefault="000212B9" w:rsidP="000212B9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აჭარის უმაღლესი საბჭოს ერთ-ერთი უმთავრესი მანდატია საზედამხედველო საქმიანობა. 2020-2022 წლებში, ღია მმართველობის პირველი სამოქმედო გეგმის ფარგლებში არაერთი მნიშვნელოვანი ნაბიჯი გადაიდგა ამ პროცესის</w:t>
            </w:r>
            <w:r w:rsidR="00836AE7"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გამჭვირვალობის</w:t>
            </w:r>
            <w:r w:rsidR="00C91254" w:rsidRPr="001C58DF">
              <w:rPr>
                <w:rFonts w:cstheme="minorHAnsi"/>
                <w:color w:val="000000"/>
                <w:sz w:val="22"/>
                <w:lang w:val="ka-GE"/>
              </w:rPr>
              <w:t>თვის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, თუმცა </w:t>
            </w:r>
            <w:r w:rsidR="00C134B3" w:rsidRPr="001C58DF">
              <w:rPr>
                <w:rFonts w:cstheme="minorHAnsi"/>
                <w:color w:val="000000"/>
                <w:sz w:val="22"/>
                <w:lang w:val="ka-GE"/>
              </w:rPr>
              <w:t xml:space="preserve">ამ ეტაპზე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ინფორმაცი</w:t>
            </w:r>
            <w:r w:rsidR="00C134B3" w:rsidRPr="001C58DF">
              <w:rPr>
                <w:rFonts w:cstheme="minorHAnsi"/>
                <w:color w:val="000000"/>
                <w:sz w:val="22"/>
                <w:lang w:val="ka-GE"/>
              </w:rPr>
              <w:t>ა არ არის კონსოლიდირებული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ანგარიშვალდებულ ორგანო</w:t>
            </w:r>
            <w:r w:rsidR="008541D0">
              <w:rPr>
                <w:rFonts w:cstheme="minorHAnsi"/>
                <w:color w:val="000000"/>
                <w:sz w:val="22"/>
                <w:lang w:val="ka-GE"/>
              </w:rPr>
              <w:t>თა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მიხედვით. </w:t>
            </w:r>
            <w:r w:rsidR="00817029" w:rsidRPr="001C58DF">
              <w:rPr>
                <w:rFonts w:cstheme="minorHAnsi"/>
                <w:color w:val="000000"/>
                <w:sz w:val="22"/>
                <w:lang w:val="ka-GE"/>
              </w:rPr>
              <w:t xml:space="preserve">ვებგვერდზე ერთ განყოფილებაშია მოცემული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ცალკეული ორგანოების ანგარიშები</w:t>
            </w:r>
            <w:r w:rsidR="00817029"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თუმცა არა ყველა. არ არის </w:t>
            </w:r>
            <w:r w:rsidR="00817029" w:rsidRPr="001C58DF">
              <w:rPr>
                <w:rFonts w:cstheme="minorHAnsi"/>
                <w:color w:val="000000"/>
                <w:sz w:val="22"/>
                <w:lang w:val="ka-GE"/>
              </w:rPr>
              <w:t>წარმოდგენილი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საზედამხედველო საქმიანობის ფარგლებში ჩატარებულ სხდომ</w:t>
            </w:r>
            <w:r w:rsidR="00964421" w:rsidRPr="001C58DF">
              <w:rPr>
                <w:rFonts w:cstheme="minorHAnsi"/>
                <w:color w:val="000000"/>
                <w:sz w:val="22"/>
                <w:lang w:val="ka-GE"/>
              </w:rPr>
              <w:t>ათა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ოქმები ან/და ჩანაწერები (მინისტრის საათის ფარგლებში წარდგენილი ანგარიში, საკომიტეტო მოსმენაზე წარ</w:t>
            </w:r>
            <w:r w:rsidR="00964421" w:rsidRPr="001C58DF">
              <w:rPr>
                <w:rFonts w:cstheme="minorHAnsi"/>
                <w:color w:val="000000"/>
                <w:sz w:val="22"/>
                <w:lang w:val="ka-GE"/>
              </w:rPr>
              <w:t>მო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დგენილი ინფორმაცია და ა.შ.)</w:t>
            </w:r>
            <w:r w:rsidR="00B76467"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</w:p>
          <w:p w14:paraId="673BF02B" w14:textId="1D424E9F" w:rsidR="000212B9" w:rsidRPr="001C58DF" w:rsidRDefault="00964421" w:rsidP="000212B9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ძალიან ცოტა მექანიზმი არსებობს 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 xml:space="preserve">უმაღლესი საბჭოს საზედამხედველო საქმიანობაში </w:t>
            </w:r>
            <w:r w:rsidR="006E0BCB" w:rsidRPr="001C58DF">
              <w:rPr>
                <w:rFonts w:cstheme="minorHAnsi"/>
                <w:color w:val="000000"/>
                <w:sz w:val="22"/>
                <w:lang w:val="ka-GE"/>
              </w:rPr>
              <w:t xml:space="preserve">საზოგადოების </w:t>
            </w:r>
            <w:r w:rsidR="000832FA" w:rsidRPr="001C58DF">
              <w:rPr>
                <w:rFonts w:cstheme="minorHAnsi"/>
                <w:color w:val="000000"/>
                <w:sz w:val="22"/>
                <w:lang w:val="ka-GE"/>
              </w:rPr>
              <w:t>ჩასართავად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 xml:space="preserve">. პლატფორმა </w:t>
            </w:r>
            <w:r w:rsidR="000212B9" w:rsidRPr="00236D31">
              <w:rPr>
                <w:rFonts w:cstheme="minorHAnsi"/>
                <w:i/>
                <w:iCs/>
                <w:color w:val="000000"/>
                <w:sz w:val="22"/>
                <w:lang w:val="ka-GE"/>
              </w:rPr>
              <w:t>chaerte.sca.ge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>-ის ამოქმედების შემდეგ</w:t>
            </w:r>
            <w:r w:rsidR="000832FA"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მინისტრის საათამდე რამდენიმე დღით ადრე </w:t>
            </w:r>
            <w:r w:rsidR="00576C36" w:rsidRPr="001C58DF">
              <w:rPr>
                <w:rFonts w:cstheme="minorHAnsi"/>
                <w:color w:val="000000"/>
                <w:sz w:val="22"/>
                <w:lang w:val="ka-GE"/>
              </w:rPr>
              <w:t xml:space="preserve">საბჭომ დაიწყო 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>მოქალაქ</w:t>
            </w:r>
            <w:r w:rsidR="00730732" w:rsidRPr="001C58DF">
              <w:rPr>
                <w:rFonts w:cstheme="minorHAnsi"/>
                <w:color w:val="000000"/>
                <w:sz w:val="22"/>
                <w:lang w:val="ka-GE"/>
              </w:rPr>
              <w:t>ე</w:t>
            </w:r>
            <w:r w:rsidR="00576C36" w:rsidRPr="001C58DF">
              <w:rPr>
                <w:rFonts w:cstheme="minorHAnsi"/>
                <w:color w:val="000000"/>
                <w:sz w:val="22"/>
                <w:lang w:val="ka-GE"/>
              </w:rPr>
              <w:t>თა გამოკითხვა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მინისტრებისთვის დასასმელი კითხვების </w:t>
            </w:r>
            <w:r w:rsidR="00730732" w:rsidRPr="001C58DF">
              <w:rPr>
                <w:rFonts w:cstheme="minorHAnsi"/>
                <w:color w:val="000000"/>
                <w:sz w:val="22"/>
                <w:lang w:val="ka-GE"/>
              </w:rPr>
              <w:t>შესახებ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>. ამ მეთოდით</w:t>
            </w:r>
            <w:r w:rsidR="00730732"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უმაღლესი საბჭოს თავმჯდომარემ </w:t>
            </w:r>
            <w:r w:rsidR="005E6F1E" w:rsidRPr="001C58DF">
              <w:rPr>
                <w:rFonts w:cstheme="minorHAnsi"/>
                <w:color w:val="000000"/>
                <w:sz w:val="22"/>
                <w:lang w:val="ka-GE"/>
              </w:rPr>
              <w:t xml:space="preserve">ერთ-ერთ მინისტრს სხდომაზე 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>დაუსვა მოქალაქეებისგან შემოსული ოთხი შეკითხვა</w:t>
            </w:r>
            <w:r w:rsidR="005E6F1E"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თუმცა ეს მიდგომა არ იყო სისტემური</w:t>
            </w:r>
            <w:r w:rsidR="00674F5D" w:rsidRPr="001C58DF">
              <w:rPr>
                <w:rFonts w:cstheme="minorHAnsi"/>
                <w:color w:val="000000"/>
                <w:sz w:val="22"/>
                <w:lang w:val="ka-GE"/>
              </w:rPr>
              <w:t>;</w:t>
            </w:r>
            <w:r w:rsidR="00497B30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ამასთანავე,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დასმული კითხვები წინასწარ არ</w:t>
            </w:r>
            <w:r w:rsidR="00497B30" w:rsidRPr="001C58DF">
              <w:rPr>
                <w:rFonts w:cstheme="minorHAnsi"/>
                <w:color w:val="000000"/>
                <w:sz w:val="22"/>
                <w:lang w:val="ka-GE"/>
              </w:rPr>
              <w:t>ც მინისტრს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გადასცემია და არ</w:t>
            </w:r>
            <w:r w:rsidR="005E6F1E" w:rsidRPr="001C58DF">
              <w:rPr>
                <w:rFonts w:cstheme="minorHAnsi"/>
                <w:color w:val="000000"/>
                <w:sz w:val="22"/>
                <w:lang w:val="ka-GE"/>
              </w:rPr>
              <w:t>ც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გამოქვეყნებულა.</w:t>
            </w:r>
          </w:p>
        </w:tc>
      </w:tr>
      <w:tr w:rsidR="000212B9" w:rsidRPr="001C58DF" w14:paraId="52AE23B5" w14:textId="77777777" w:rsidTr="00D843E9">
        <w:trPr>
          <w:gridAfter w:val="1"/>
          <w:wAfter w:w="18" w:type="dxa"/>
          <w:trHeight w:val="742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2F596ED2" w14:textId="77777777" w:rsidR="000212B9" w:rsidRPr="001C58DF" w:rsidRDefault="000212B9" w:rsidP="000212B9">
            <w:pPr>
              <w:spacing w:after="120" w:line="276" w:lineRule="auto"/>
              <w:rPr>
                <w:rFonts w:eastAsia="Helvetica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 გადაწყვეტის გზა</w:t>
            </w:r>
          </w:p>
        </w:tc>
        <w:tc>
          <w:tcPr>
            <w:tcW w:w="9777" w:type="dxa"/>
            <w:gridSpan w:val="7"/>
            <w:vAlign w:val="center"/>
          </w:tcPr>
          <w:p w14:paraId="20E572B1" w14:textId="02FE93D8" w:rsidR="000212B9" w:rsidRPr="001C58DF" w:rsidRDefault="000212B9" w:rsidP="000212B9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პრობლემის გადაჭრა შესაძლებელია ელ</w:t>
            </w:r>
            <w:r w:rsidR="00674F5D" w:rsidRPr="001C58DF">
              <w:rPr>
                <w:rFonts w:cstheme="minorHAnsi"/>
                <w:color w:val="000000"/>
                <w:sz w:val="22"/>
                <w:lang w:val="ka-GE"/>
              </w:rPr>
              <w:t>ექტრონული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პლატფორმ</w:t>
            </w:r>
            <w:r w:rsidR="00674F5D" w:rsidRPr="001C58DF">
              <w:rPr>
                <w:rFonts w:cstheme="minorHAnsi"/>
                <w:color w:val="000000"/>
                <w:sz w:val="22"/>
                <w:lang w:val="ka-GE"/>
              </w:rPr>
              <w:t>ის</w:t>
            </w:r>
            <w:r w:rsidR="00012EC8"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Pr="00236D31">
              <w:rPr>
                <w:rFonts w:cstheme="minorHAnsi"/>
                <w:i/>
                <w:iCs/>
                <w:color w:val="000000"/>
                <w:sz w:val="22"/>
                <w:lang w:val="ka-GE"/>
              </w:rPr>
              <w:t>chaerte.sca.ge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-ს მეშვეობით, </w:t>
            </w:r>
            <w:r w:rsidR="00AC45A3">
              <w:rPr>
                <w:rFonts w:cstheme="minorHAnsi"/>
                <w:color w:val="000000"/>
                <w:sz w:val="22"/>
                <w:lang w:val="ka-GE"/>
              </w:rPr>
              <w:t>რომელზეც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უნდა დაინერგოს რამდენიმე მოდული. კერძოდ:</w:t>
            </w:r>
          </w:p>
          <w:p w14:paraId="3E60982B" w14:textId="6C78B425" w:rsidR="000212B9" w:rsidRPr="001C58DF" w:rsidRDefault="00674F5D" w:rsidP="000212B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მოქალაქეთა კითხვების მიღება </w:t>
            </w:r>
            <w:r w:rsidR="000212B9" w:rsidRPr="001C58DF">
              <w:rPr>
                <w:rFonts w:cstheme="minorHAnsi"/>
                <w:color w:val="000000"/>
                <w:sz w:val="22"/>
                <w:lang w:val="ka-GE"/>
              </w:rPr>
              <w:t>მინისტრის საათისთვის;</w:t>
            </w:r>
          </w:p>
          <w:p w14:paraId="1E15F1F1" w14:textId="18EBB08E" w:rsidR="000212B9" w:rsidRPr="001C58DF" w:rsidRDefault="000212B9" w:rsidP="000212B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მოქალაქეთა</w:t>
            </w:r>
            <w:r w:rsidR="00012EC8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კითხვების მიღება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აღმასრულებელ ორგანოებ</w:t>
            </w:r>
            <w:r w:rsidR="00AC45A3">
              <w:rPr>
                <w:rFonts w:cstheme="minorHAnsi"/>
                <w:color w:val="000000"/>
                <w:sz w:val="22"/>
                <w:lang w:val="ka-GE"/>
              </w:rPr>
              <w:t>თან</w:t>
            </w:r>
            <w:r w:rsidR="00E75EEB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დასასმელად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, რომლებიც პერიოდულად გადაეცემათ დეპუტატებს უმაღლესი საბჭოს წევრის კითხვის ფორმატში გადასაგზავნად</w:t>
            </w:r>
            <w:r w:rsidR="00C01BCF" w:rsidRPr="001C58DF">
              <w:rPr>
                <w:rFonts w:cstheme="minorHAnsi"/>
                <w:color w:val="000000"/>
                <w:sz w:val="22"/>
                <w:lang w:val="ka-GE"/>
              </w:rPr>
              <w:t>;</w:t>
            </w:r>
          </w:p>
          <w:p w14:paraId="14FD40DD" w14:textId="5DAA3F75" w:rsidR="000212B9" w:rsidRPr="001C58DF" w:rsidRDefault="000212B9" w:rsidP="000212B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უმაღლესი საბჭოსთვის წარდგენილი დოკუმენტაციის (ანგარიშები</w:t>
            </w:r>
            <w:r w:rsidR="006609A4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="008B3472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მთავრობის, მინისტრებისა და სხვა პირების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ზეპირი თუ წერილობითი მოხსენებები</w:t>
            </w:r>
            <w:r w:rsidR="008B3472" w:rsidRPr="001C58DF">
              <w:rPr>
                <w:rFonts w:cstheme="minorHAnsi"/>
                <w:color w:val="000000"/>
                <w:sz w:val="22"/>
                <w:lang w:val="ka-GE"/>
              </w:rPr>
              <w:t>)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განთავსება და </w:t>
            </w:r>
            <w:r w:rsidR="00C027D5" w:rsidRPr="001C58DF">
              <w:rPr>
                <w:rFonts w:cstheme="minorHAnsi"/>
                <w:color w:val="000000"/>
                <w:sz w:val="22"/>
                <w:lang w:val="ka-GE"/>
              </w:rPr>
              <w:t xml:space="preserve">მოქალაქეთა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უკუკავშირის მიღება </w:t>
            </w:r>
            <w:r w:rsidR="00C027D5" w:rsidRPr="001C58DF">
              <w:rPr>
                <w:rFonts w:cstheme="minorHAnsi"/>
                <w:color w:val="000000"/>
                <w:sz w:val="22"/>
                <w:lang w:val="ka-GE"/>
              </w:rPr>
              <w:t>მათ შესახებ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(კომენტარის ან სხვა წერილობითი შეფასების სახით).</w:t>
            </w:r>
          </w:p>
        </w:tc>
      </w:tr>
      <w:tr w:rsidR="000212B9" w:rsidRPr="001C58DF" w14:paraId="0F10850A" w14:textId="77777777" w:rsidTr="00D843E9">
        <w:trPr>
          <w:gridAfter w:val="1"/>
          <w:wAfter w:w="18" w:type="dxa"/>
          <w:trHeight w:val="491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7D9CA889" w14:textId="77777777" w:rsidR="000212B9" w:rsidRPr="001C58DF" w:rsidRDefault="000212B9" w:rsidP="000212B9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მთავარი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მიზანი</w:t>
            </w:r>
          </w:p>
        </w:tc>
        <w:tc>
          <w:tcPr>
            <w:tcW w:w="9777" w:type="dxa"/>
            <w:gridSpan w:val="7"/>
            <w:vAlign w:val="center"/>
          </w:tcPr>
          <w:p w14:paraId="7DFA86C1" w14:textId="1D42DAAE" w:rsidR="000212B9" w:rsidRPr="001C58DF" w:rsidRDefault="00E37510" w:rsidP="000212B9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1"/>
                <w:lang w:val="ka-GE"/>
              </w:rPr>
            </w:pPr>
            <w:r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საზოგადოებისთვის ციფრული მექ</w:t>
            </w:r>
            <w:r w:rsidR="00FF0928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ა</w:t>
            </w:r>
            <w:r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ნიზმების შეთავაზება </w:t>
            </w:r>
            <w:r w:rsidR="000212B9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საზედამხედველო საქმიანობაში </w:t>
            </w:r>
            <w:r w:rsidR="0042179B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მონაწილეობის</w:t>
            </w:r>
            <w:r w:rsidR="00FF0928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თვის</w:t>
            </w:r>
            <w:r w:rsidR="000212B9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 და </w:t>
            </w:r>
            <w:r w:rsidR="007E51B9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საბჭოს </w:t>
            </w:r>
            <w:r w:rsidR="000212B9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 xml:space="preserve">აქტიური რეაგირება </w:t>
            </w:r>
            <w:r w:rsidR="007E51B9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მათზე</w:t>
            </w:r>
            <w:r w:rsidR="000212B9" w:rsidRPr="001C58DF">
              <w:rPr>
                <w:rFonts w:asciiTheme="minorHAnsi" w:hAnsiTheme="minorHAnsi" w:cstheme="minorHAnsi"/>
                <w:sz w:val="22"/>
                <w:szCs w:val="21"/>
                <w:lang w:val="ka-GE"/>
              </w:rPr>
              <w:t>.</w:t>
            </w:r>
          </w:p>
        </w:tc>
      </w:tr>
      <w:tr w:rsidR="000212B9" w:rsidRPr="001C58DF" w14:paraId="174A0133" w14:textId="77777777" w:rsidTr="009211F2">
        <w:trPr>
          <w:gridAfter w:val="1"/>
          <w:wAfter w:w="18" w:type="dxa"/>
          <w:trHeight w:val="466"/>
          <w:jc w:val="center"/>
        </w:trPr>
        <w:tc>
          <w:tcPr>
            <w:tcW w:w="3685" w:type="dxa"/>
            <w:vMerge w:val="restart"/>
            <w:shd w:val="clear" w:color="auto" w:fill="BDD6EE" w:themeFill="accent1" w:themeFillTint="66"/>
            <w:vAlign w:val="center"/>
          </w:tcPr>
          <w:p w14:paraId="07CC8BE8" w14:textId="77777777" w:rsidR="000212B9" w:rsidRPr="001C58DF" w:rsidRDefault="000212B9" w:rsidP="000212B9">
            <w:pPr>
              <w:spacing w:line="276" w:lineRule="auto"/>
              <w:rPr>
                <w:rFonts w:eastAsia="Helvetica" w:cstheme="minorHAnsi"/>
                <w:bCs/>
                <w:i/>
                <w:iCs/>
                <w:sz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lang w:val="ka-GE"/>
              </w:rPr>
              <w:t xml:space="preserve">ღია მმართველობის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 xml:space="preserve">პრინციპები </w:t>
            </w:r>
          </w:p>
        </w:tc>
        <w:tc>
          <w:tcPr>
            <w:tcW w:w="1979" w:type="dxa"/>
            <w:gridSpan w:val="2"/>
            <w:shd w:val="clear" w:color="auto" w:fill="BDD6EE" w:themeFill="accent1" w:themeFillTint="66"/>
            <w:vAlign w:val="center"/>
          </w:tcPr>
          <w:p w14:paraId="4D1FEA65" w14:textId="77777777" w:rsidR="000212B9" w:rsidRPr="001C58DF" w:rsidRDefault="000212B9" w:rsidP="000212B9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eastAsia="Helvetica" w:cstheme="minorHAnsi"/>
                <w:sz w:val="22"/>
                <w:szCs w:val="20"/>
                <w:lang w:val="ka-GE"/>
              </w:rPr>
              <w:t>გამჭვირვალობა</w:t>
            </w:r>
          </w:p>
        </w:tc>
        <w:tc>
          <w:tcPr>
            <w:tcW w:w="2553" w:type="dxa"/>
            <w:gridSpan w:val="2"/>
            <w:shd w:val="clear" w:color="auto" w:fill="BDD6EE" w:themeFill="accent1" w:themeFillTint="66"/>
            <w:vAlign w:val="center"/>
          </w:tcPr>
          <w:p w14:paraId="5C6FF77C" w14:textId="77777777" w:rsidR="000212B9" w:rsidRPr="001C58DF" w:rsidRDefault="000212B9" w:rsidP="000212B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ანგარიშვალდე</w:t>
            </w:r>
            <w:r w:rsidRPr="001C58DF">
              <w:rPr>
                <w:rFonts w:eastAsia="Helvetica" w:cstheme="minorHAnsi"/>
                <w:sz w:val="22"/>
                <w:lang w:val="ka-GE"/>
              </w:rPr>
              <w:softHyphen/>
              <w:t>ბულება</w:t>
            </w:r>
          </w:p>
        </w:tc>
        <w:tc>
          <w:tcPr>
            <w:tcW w:w="2548" w:type="dxa"/>
            <w:shd w:val="clear" w:color="auto" w:fill="BDD6EE" w:themeFill="accent1" w:themeFillTint="66"/>
            <w:vAlign w:val="center"/>
          </w:tcPr>
          <w:p w14:paraId="4E76453C" w14:textId="77777777" w:rsidR="000212B9" w:rsidRPr="001C58DF" w:rsidRDefault="000212B9" w:rsidP="000212B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სამოქალაქო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ჩართულობა</w:t>
            </w:r>
          </w:p>
        </w:tc>
        <w:tc>
          <w:tcPr>
            <w:tcW w:w="2697" w:type="dxa"/>
            <w:gridSpan w:val="2"/>
            <w:shd w:val="clear" w:color="auto" w:fill="BDD6EE" w:themeFill="accent1" w:themeFillTint="66"/>
            <w:vAlign w:val="center"/>
          </w:tcPr>
          <w:p w14:paraId="2A4AEBEF" w14:textId="77777777" w:rsidR="000212B9" w:rsidRPr="001C58DF" w:rsidRDefault="000212B9" w:rsidP="000212B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ტექნოლოგია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ინოვაცია</w:t>
            </w:r>
          </w:p>
        </w:tc>
      </w:tr>
      <w:tr w:rsidR="000212B9" w:rsidRPr="001C58DF" w14:paraId="43114878" w14:textId="77777777" w:rsidTr="009211F2">
        <w:trPr>
          <w:gridAfter w:val="1"/>
          <w:wAfter w:w="18" w:type="dxa"/>
          <w:trHeight w:val="353"/>
          <w:jc w:val="center"/>
        </w:trPr>
        <w:tc>
          <w:tcPr>
            <w:tcW w:w="3685" w:type="dxa"/>
            <w:vMerge/>
            <w:shd w:val="clear" w:color="auto" w:fill="BDD6EE" w:themeFill="accent1" w:themeFillTint="66"/>
            <w:vAlign w:val="center"/>
          </w:tcPr>
          <w:p w14:paraId="0D1CBF0C" w14:textId="77777777" w:rsidR="000212B9" w:rsidRPr="001C58DF" w:rsidRDefault="000212B9" w:rsidP="000212B9">
            <w:pPr>
              <w:spacing w:after="120" w:line="276" w:lineRule="auto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22D9E7B5" w14:textId="77777777" w:rsidR="000212B9" w:rsidRPr="001C58DF" w:rsidRDefault="000212B9" w:rsidP="000212B9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553" w:type="dxa"/>
            <w:gridSpan w:val="2"/>
            <w:vAlign w:val="center"/>
          </w:tcPr>
          <w:p w14:paraId="1C9AD503" w14:textId="7DC31278" w:rsidR="000212B9" w:rsidRPr="001C58DF" w:rsidRDefault="000212B9" w:rsidP="000212B9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548" w:type="dxa"/>
            <w:vAlign w:val="center"/>
          </w:tcPr>
          <w:p w14:paraId="7AEA87C9" w14:textId="77777777" w:rsidR="000212B9" w:rsidRPr="001C58DF" w:rsidRDefault="000212B9" w:rsidP="000212B9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697" w:type="dxa"/>
            <w:gridSpan w:val="2"/>
            <w:vAlign w:val="center"/>
          </w:tcPr>
          <w:p w14:paraId="126836F6" w14:textId="77777777" w:rsidR="000212B9" w:rsidRPr="001C58DF" w:rsidRDefault="000212B9" w:rsidP="000212B9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</w:tr>
      <w:tr w:rsidR="000212B9" w:rsidRPr="001C58DF" w14:paraId="36170B2A" w14:textId="77777777" w:rsidTr="00D843E9">
        <w:trPr>
          <w:gridAfter w:val="1"/>
          <w:wAfter w:w="18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0915F9EA" w14:textId="77777777" w:rsidR="000212B9" w:rsidRPr="001C58DF" w:rsidRDefault="000212B9" w:rsidP="000212B9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Helvetica" w:cstheme="minorHAnsi"/>
                <w:b/>
                <w:i/>
                <w:i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i/>
                <w:iCs/>
                <w:sz w:val="22"/>
                <w:lang w:val="ka-GE"/>
              </w:rPr>
              <w:t>მდგრადი განვითარების მიზანი</w:t>
            </w:r>
          </w:p>
        </w:tc>
        <w:tc>
          <w:tcPr>
            <w:tcW w:w="9777" w:type="dxa"/>
            <w:gridSpan w:val="7"/>
            <w:shd w:val="clear" w:color="auto" w:fill="BDD6EE" w:themeFill="accent1" w:themeFillTint="66"/>
            <w:vAlign w:val="center"/>
          </w:tcPr>
          <w:p w14:paraId="2B214313" w14:textId="77777777" w:rsidR="000212B9" w:rsidRPr="001C58DF" w:rsidRDefault="000212B9" w:rsidP="000212B9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მე-16 მიზანი</w:t>
            </w:r>
          </w:p>
        </w:tc>
      </w:tr>
      <w:tr w:rsidR="00D843E9" w:rsidRPr="001C58DF" w14:paraId="4851817A" w14:textId="77777777" w:rsidTr="006D16C9">
        <w:trPr>
          <w:gridAfter w:val="1"/>
          <w:wAfter w:w="18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2D142D3D" w14:textId="77777777" w:rsidR="00D843E9" w:rsidRPr="001C58DF" w:rsidRDefault="00D843E9" w:rsidP="000212B9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განხორციელების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ეტაპები</w:t>
            </w:r>
          </w:p>
        </w:tc>
        <w:tc>
          <w:tcPr>
            <w:tcW w:w="1333" w:type="dxa"/>
            <w:shd w:val="clear" w:color="auto" w:fill="BDD6EE" w:themeFill="accent1" w:themeFillTint="66"/>
            <w:vAlign w:val="center"/>
          </w:tcPr>
          <w:p w14:paraId="7A1854F9" w14:textId="77777777" w:rsidR="00D843E9" w:rsidRPr="001C58DF" w:rsidRDefault="00D843E9" w:rsidP="000212B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დაწყება</w:t>
            </w: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:</w:t>
            </w:r>
          </w:p>
        </w:tc>
        <w:tc>
          <w:tcPr>
            <w:tcW w:w="1333" w:type="dxa"/>
            <w:gridSpan w:val="2"/>
            <w:shd w:val="clear" w:color="auto" w:fill="BDD6EE" w:themeFill="accent1" w:themeFillTint="66"/>
            <w:vAlign w:val="center"/>
          </w:tcPr>
          <w:p w14:paraId="1280D02B" w14:textId="77777777" w:rsidR="00D843E9" w:rsidRPr="001C58DF" w:rsidRDefault="00D843E9" w:rsidP="000212B9">
            <w:pPr>
              <w:spacing w:line="276" w:lineRule="auto"/>
              <w:ind w:left="-101" w:right="-251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დასრულება:</w:t>
            </w:r>
          </w:p>
        </w:tc>
        <w:tc>
          <w:tcPr>
            <w:tcW w:w="4559" w:type="dxa"/>
            <w:gridSpan w:val="3"/>
            <w:shd w:val="clear" w:color="auto" w:fill="BDD6EE" w:themeFill="accent1" w:themeFillTint="66"/>
            <w:vAlign w:val="center"/>
          </w:tcPr>
          <w:p w14:paraId="72BEB0E6" w14:textId="77777777" w:rsidR="00D843E9" w:rsidRPr="001C58DF" w:rsidRDefault="00D843E9" w:rsidP="000212B9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ინდიკატორი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18955900" w14:textId="77777777" w:rsidR="00D843E9" w:rsidRPr="001C58DF" w:rsidRDefault="00D843E9" w:rsidP="000212B9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პასუხისმგებელი ერთეული</w:t>
            </w:r>
          </w:p>
        </w:tc>
      </w:tr>
      <w:tr w:rsidR="00D843E9" w:rsidRPr="001C58DF" w14:paraId="3064BA8E" w14:textId="77777777" w:rsidTr="006D16C9">
        <w:trPr>
          <w:gridAfter w:val="1"/>
          <w:wAfter w:w="18" w:type="dxa"/>
          <w:trHeight w:val="356"/>
          <w:jc w:val="center"/>
        </w:trPr>
        <w:tc>
          <w:tcPr>
            <w:tcW w:w="3685" w:type="dxa"/>
            <w:vAlign w:val="center"/>
          </w:tcPr>
          <w:p w14:paraId="469B5DD3" w14:textId="77777777" w:rsidR="00D843E9" w:rsidRPr="001C58DF" w:rsidRDefault="00D843E9" w:rsidP="000212B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1</w:t>
            </w:r>
          </w:p>
          <w:p w14:paraId="451FF6CB" w14:textId="4B0CDCE8" w:rsidR="00D843E9" w:rsidRPr="001C58DF" w:rsidRDefault="00D843E9" w:rsidP="000212B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236D31">
              <w:rPr>
                <w:rFonts w:cstheme="minorHAnsi"/>
                <w:i/>
                <w:iCs/>
                <w:color w:val="000000"/>
                <w:sz w:val="22"/>
                <w:lang w:val="ka-GE"/>
              </w:rPr>
              <w:t>sca.ge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</w:t>
            </w:r>
            <w:r w:rsidR="0087596E">
              <w:rPr>
                <w:rFonts w:cstheme="minorHAnsi"/>
                <w:color w:val="000000"/>
                <w:sz w:val="22"/>
                <w:lang w:val="ka-GE"/>
              </w:rPr>
              <w:t xml:space="preserve">ვებგვერდზე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ანგარიშვალდებულ ორგანოთა მიერ საბჭოში წარდგენილი ანგარიშები</w:t>
            </w:r>
            <w:r w:rsidR="0087596E">
              <w:rPr>
                <w:rFonts w:cstheme="minorHAnsi"/>
                <w:color w:val="000000"/>
                <w:sz w:val="22"/>
                <w:lang w:val="ka-GE"/>
              </w:rPr>
              <w:t>ს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თუ სხვა ინფორმაცი</w:t>
            </w:r>
            <w:r w:rsidR="0087596E">
              <w:rPr>
                <w:rFonts w:cstheme="minorHAnsi"/>
                <w:color w:val="000000"/>
                <w:sz w:val="22"/>
                <w:lang w:val="ka-GE"/>
              </w:rPr>
              <w:t>ის ცხადად, დაჯგუფებულად გამოქვეყნება</w:t>
            </w:r>
            <w:r w:rsidR="006D16C9">
              <w:rPr>
                <w:rFonts w:cstheme="minorHAnsi"/>
                <w:color w:val="000000"/>
                <w:sz w:val="22"/>
                <w:lang w:val="ka-GE"/>
              </w:rPr>
              <w:t>.</w:t>
            </w:r>
          </w:p>
        </w:tc>
        <w:tc>
          <w:tcPr>
            <w:tcW w:w="1333" w:type="dxa"/>
            <w:vAlign w:val="center"/>
          </w:tcPr>
          <w:p w14:paraId="764BADC6" w14:textId="1CFE21EB" w:rsidR="00D843E9" w:rsidRPr="001C58DF" w:rsidRDefault="00D843E9" w:rsidP="000212B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10.2022</w:t>
            </w:r>
          </w:p>
        </w:tc>
        <w:tc>
          <w:tcPr>
            <w:tcW w:w="1333" w:type="dxa"/>
            <w:gridSpan w:val="2"/>
            <w:vAlign w:val="center"/>
          </w:tcPr>
          <w:p w14:paraId="50567193" w14:textId="4B74313E" w:rsidR="00D843E9" w:rsidRPr="001C58DF" w:rsidRDefault="00D843E9" w:rsidP="000212B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10.2023</w:t>
            </w:r>
          </w:p>
        </w:tc>
        <w:tc>
          <w:tcPr>
            <w:tcW w:w="4559" w:type="dxa"/>
            <w:gridSpan w:val="3"/>
            <w:vAlign w:val="center"/>
          </w:tcPr>
          <w:p w14:paraId="1F4FFCEE" w14:textId="68F43FD7" w:rsidR="00D843E9" w:rsidRPr="001C58DF" w:rsidRDefault="00D843E9" w:rsidP="002F7B7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ცალკე </w:t>
            </w:r>
            <w:r w:rsidR="006D16C9">
              <w:rPr>
                <w:rFonts w:cstheme="minorHAnsi"/>
                <w:sz w:val="22"/>
                <w:lang w:val="ka-GE"/>
              </w:rPr>
              <w:t xml:space="preserve">გამოყოფილ გვერდზე </w:t>
            </w:r>
            <w:r w:rsidRPr="001C58DF">
              <w:rPr>
                <w:rFonts w:cstheme="minorHAnsi"/>
                <w:sz w:val="22"/>
                <w:lang w:val="ka-GE"/>
              </w:rPr>
              <w:t>მოცემულია ანგარიშვალდებულ ორგანოთა მიერ წარდგენილი დოკუმენტაცია.</w:t>
            </w:r>
          </w:p>
        </w:tc>
        <w:tc>
          <w:tcPr>
            <w:tcW w:w="2552" w:type="dxa"/>
            <w:vAlign w:val="center"/>
          </w:tcPr>
          <w:p w14:paraId="5AA6F8D9" w14:textId="177BBE5B" w:rsidR="00D843E9" w:rsidRPr="001C58DF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</w:tc>
      </w:tr>
      <w:tr w:rsidR="00D843E9" w:rsidRPr="001C58DF" w14:paraId="6A923E7E" w14:textId="77777777" w:rsidTr="006D16C9">
        <w:trPr>
          <w:gridAfter w:val="1"/>
          <w:wAfter w:w="18" w:type="dxa"/>
          <w:trHeight w:val="416"/>
          <w:jc w:val="center"/>
        </w:trPr>
        <w:tc>
          <w:tcPr>
            <w:tcW w:w="3685" w:type="dxa"/>
            <w:vAlign w:val="center"/>
          </w:tcPr>
          <w:p w14:paraId="51F32197" w14:textId="054D67D4" w:rsidR="00D843E9" w:rsidRPr="001C58DF" w:rsidRDefault="00D843E9" w:rsidP="000212B9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ეტაპი 2</w:t>
            </w:r>
          </w:p>
          <w:p w14:paraId="27C04611" w14:textId="16E1C38D" w:rsidR="00D843E9" w:rsidRPr="001C58DF" w:rsidRDefault="00D843E9" w:rsidP="000212B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236D31">
              <w:rPr>
                <w:rFonts w:cstheme="minorHAnsi"/>
                <w:i/>
                <w:iCs/>
                <w:sz w:val="22"/>
                <w:lang w:val="ka-GE"/>
              </w:rPr>
              <w:t>chaerte.sca.ge</w:t>
            </w:r>
            <w:r w:rsidRPr="006049A8">
              <w:rPr>
                <w:rFonts w:cstheme="minorHAnsi"/>
                <w:sz w:val="22"/>
                <w:lang w:val="ka-GE"/>
              </w:rPr>
              <w:t>-ს</w:t>
            </w:r>
            <w:r w:rsidRPr="001C58DF">
              <w:rPr>
                <w:rFonts w:cstheme="minorHAnsi"/>
                <w:sz w:val="22"/>
                <w:lang w:val="ka-GE"/>
              </w:rPr>
              <w:t xml:space="preserve"> პლატფორმას დაემატოს შეკითხვის ან იდეის გაზიარების მოდულები: „უმაღლესი საბჭოს წევრის კითხვა“ და „ჩაერთე საზედამხედველო საქმიანობაში“.</w:t>
            </w:r>
          </w:p>
        </w:tc>
        <w:tc>
          <w:tcPr>
            <w:tcW w:w="1333" w:type="dxa"/>
            <w:vAlign w:val="center"/>
          </w:tcPr>
          <w:p w14:paraId="164CCA94" w14:textId="3317E5F0" w:rsidR="00D843E9" w:rsidRPr="001C58DF" w:rsidRDefault="00D843E9" w:rsidP="000212B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10.2022</w:t>
            </w:r>
          </w:p>
        </w:tc>
        <w:tc>
          <w:tcPr>
            <w:tcW w:w="1333" w:type="dxa"/>
            <w:gridSpan w:val="2"/>
            <w:vAlign w:val="center"/>
          </w:tcPr>
          <w:p w14:paraId="1B043F6C" w14:textId="49FFFFBE" w:rsidR="00D843E9" w:rsidRPr="001C58DF" w:rsidRDefault="00D843E9" w:rsidP="000212B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09.2023</w:t>
            </w:r>
          </w:p>
        </w:tc>
        <w:tc>
          <w:tcPr>
            <w:tcW w:w="4559" w:type="dxa"/>
            <w:gridSpan w:val="3"/>
            <w:vAlign w:val="center"/>
          </w:tcPr>
          <w:p w14:paraId="6EBEEB4D" w14:textId="35B72454" w:rsidR="00D843E9" w:rsidRPr="001C58DF" w:rsidRDefault="00D843E9" w:rsidP="000212B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განახლებულია მოდული </w:t>
            </w:r>
            <w:hyperlink r:id="rId9" w:history="1">
              <w:r w:rsidRPr="001C58DF">
                <w:rPr>
                  <w:rStyle w:val="Hyperlink"/>
                  <w:rFonts w:cstheme="minorHAnsi"/>
                  <w:sz w:val="22"/>
                  <w:lang w:val="ka-GE"/>
                </w:rPr>
                <w:t>https://chaerte.sca.ge/ge/chaerte-sazedamkhedvelo-saqmianobashi</w:t>
              </w:r>
            </w:hyperlink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</w:p>
          <w:p w14:paraId="5F4702E2" w14:textId="42467A8F" w:rsidR="00D843E9" w:rsidRPr="001C58DF" w:rsidRDefault="00D843E9" w:rsidP="000212B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24D88D5A" w14:textId="215FE9C9" w:rsidR="00D843E9" w:rsidRPr="001C58DF" w:rsidRDefault="00D843E9" w:rsidP="000212B9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მომზადებულია საინფორმაციო მასალა</w:t>
            </w:r>
            <w:r>
              <w:rPr>
                <w:rFonts w:eastAsia="Arial Unicode MS" w:cstheme="minorHAnsi"/>
                <w:sz w:val="22"/>
                <w:lang w:val="ka-GE"/>
              </w:rPr>
              <w:t>, რომელიც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 გავრცელ</w:t>
            </w:r>
            <w:r>
              <w:rPr>
                <w:rFonts w:eastAsia="Arial Unicode MS" w:cstheme="minorHAnsi"/>
                <w:sz w:val="22"/>
                <w:lang w:val="ka-GE"/>
              </w:rPr>
              <w:t>და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 სოციალური მედიით.</w:t>
            </w:r>
          </w:p>
          <w:p w14:paraId="1CFE7B5C" w14:textId="77777777" w:rsidR="00D843E9" w:rsidRPr="001C58DF" w:rsidRDefault="00D843E9" w:rsidP="000212B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0D01D9CB" w14:textId="10EF5481" w:rsidR="00D843E9" w:rsidRPr="001C58DF" w:rsidRDefault="00D843E9" w:rsidP="000212B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2024 წლისთვის დეპუტატებს დასმული აქვთ მოქალაქეთა მიერ წარმოდგენილი კითხვების, სულ მცირე, 50%.</w:t>
            </w:r>
          </w:p>
        </w:tc>
        <w:tc>
          <w:tcPr>
            <w:tcW w:w="2552" w:type="dxa"/>
            <w:vAlign w:val="center"/>
          </w:tcPr>
          <w:p w14:paraId="1B0D0622" w14:textId="2CA34947" w:rsidR="00D843E9" w:rsidRPr="001C58DF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</w:tc>
      </w:tr>
      <w:tr w:rsidR="00D843E9" w:rsidRPr="001C58DF" w14:paraId="1A8DA9C3" w14:textId="77777777" w:rsidTr="006D16C9">
        <w:trPr>
          <w:gridAfter w:val="1"/>
          <w:wAfter w:w="18" w:type="dxa"/>
          <w:trHeight w:val="416"/>
          <w:jc w:val="center"/>
        </w:trPr>
        <w:tc>
          <w:tcPr>
            <w:tcW w:w="3685" w:type="dxa"/>
          </w:tcPr>
          <w:p w14:paraId="640C71DC" w14:textId="354A53AE" w:rsidR="00D843E9" w:rsidRPr="001C58DF" w:rsidRDefault="00D843E9" w:rsidP="000212B9">
            <w:pPr>
              <w:spacing w:after="120" w:line="276" w:lineRule="auto"/>
              <w:contextualSpacing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b/>
                <w:sz w:val="22"/>
                <w:lang w:val="ka-GE"/>
              </w:rPr>
              <w:t>ეტაპი 3</w:t>
            </w:r>
          </w:p>
          <w:p w14:paraId="17F3B16D" w14:textId="489FD0AC" w:rsidR="00D843E9" w:rsidRPr="001C58DF" w:rsidRDefault="00D843E9" w:rsidP="000212B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236D31">
              <w:rPr>
                <w:rFonts w:eastAsia="Arial Unicode MS" w:cstheme="minorHAnsi"/>
                <w:i/>
                <w:iCs/>
                <w:sz w:val="22"/>
                <w:lang w:val="ka-GE"/>
              </w:rPr>
              <w:t>chaerte.sca.ge</w:t>
            </w:r>
            <w:r w:rsidRPr="00236D31">
              <w:rPr>
                <w:rFonts w:eastAsia="Arial Unicode MS" w:cstheme="minorHAnsi"/>
                <w:sz w:val="22"/>
                <w:lang w:val="ka-GE"/>
              </w:rPr>
              <w:t>-ს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 პლატფორმაზე მოდულში </w:t>
            </w:r>
            <w:r w:rsidRPr="001C58DF">
              <w:rPr>
                <w:rFonts w:cstheme="minorHAnsi"/>
                <w:sz w:val="22"/>
                <w:lang w:val="ka-GE"/>
              </w:rPr>
              <w:t>„ჩაერთე საზედამხედველო საქმიანობაში“</w:t>
            </w:r>
            <w:r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გამოიყოს განყოფილება მოქალაქის მიერ </w:t>
            </w:r>
            <w:r>
              <w:rPr>
                <w:rFonts w:eastAsia="Arial Unicode MS" w:cstheme="minorHAnsi"/>
                <w:sz w:val="22"/>
                <w:lang w:val="ka-GE"/>
              </w:rPr>
              <w:t xml:space="preserve">მინისტრის საათისთვის 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კითხვის </w:t>
            </w:r>
            <w:r>
              <w:rPr>
                <w:rFonts w:eastAsia="Arial Unicode MS" w:cstheme="minorHAnsi"/>
                <w:sz w:val="22"/>
                <w:lang w:val="ka-GE"/>
              </w:rPr>
              <w:t>დასასმელად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>.</w:t>
            </w:r>
          </w:p>
        </w:tc>
        <w:tc>
          <w:tcPr>
            <w:tcW w:w="1333" w:type="dxa"/>
          </w:tcPr>
          <w:p w14:paraId="7AEA6069" w14:textId="18005D3C" w:rsidR="00D843E9" w:rsidRPr="001C58DF" w:rsidRDefault="00D843E9" w:rsidP="000212B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10.2022</w:t>
            </w:r>
          </w:p>
        </w:tc>
        <w:tc>
          <w:tcPr>
            <w:tcW w:w="1333" w:type="dxa"/>
            <w:gridSpan w:val="2"/>
          </w:tcPr>
          <w:p w14:paraId="0C8196BB" w14:textId="08072888" w:rsidR="00D843E9" w:rsidRPr="001C58DF" w:rsidRDefault="00D843E9" w:rsidP="000212B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10.2023</w:t>
            </w:r>
          </w:p>
        </w:tc>
        <w:tc>
          <w:tcPr>
            <w:tcW w:w="4559" w:type="dxa"/>
            <w:gridSpan w:val="3"/>
          </w:tcPr>
          <w:p w14:paraId="3E6337B1" w14:textId="0BE651C0" w:rsidR="00D843E9" w:rsidRPr="001C58DF" w:rsidRDefault="00D843E9" w:rsidP="000212B9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  <w:r w:rsidRPr="00236D31">
              <w:rPr>
                <w:rFonts w:eastAsia="Arial Unicode MS" w:cstheme="minorHAnsi"/>
                <w:i/>
                <w:iCs/>
                <w:sz w:val="22"/>
                <w:lang w:val="ka-GE"/>
              </w:rPr>
              <w:t>Chaerte.sca.ge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>-</w:t>
            </w:r>
            <w:r>
              <w:rPr>
                <w:rFonts w:eastAsia="Arial Unicode MS" w:cstheme="minorHAnsi"/>
                <w:sz w:val="22"/>
                <w:lang w:val="ka-GE"/>
              </w:rPr>
              <w:t>ს დაემატა შესაბამისი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 განყოფილება.</w:t>
            </w:r>
          </w:p>
          <w:p w14:paraId="14CDE981" w14:textId="77777777" w:rsidR="00D843E9" w:rsidRPr="001C58DF" w:rsidRDefault="00D843E9" w:rsidP="000212B9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</w:p>
          <w:p w14:paraId="2DCAF755" w14:textId="245175CC" w:rsidR="00D843E9" w:rsidRPr="001C58DF" w:rsidRDefault="00D843E9" w:rsidP="000212B9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მომზადებულია საინფორმაციო მასალა, რომელიც გავრცელდა სოციალური მედიით.</w:t>
            </w:r>
          </w:p>
          <w:p w14:paraId="53E7E31A" w14:textId="77777777" w:rsidR="00D843E9" w:rsidRPr="001C58DF" w:rsidRDefault="00D843E9" w:rsidP="000212B9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</w:p>
          <w:p w14:paraId="62803DB4" w14:textId="708D013A" w:rsidR="00D843E9" w:rsidRPr="001C58DF" w:rsidRDefault="00D843E9" w:rsidP="000212B9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2024 წლისთვის მინისტრს დაუსვეს მოქალაქეთა მიერ წარმოდგენილი კითხვების, სულ მცირე, 50%.</w:t>
            </w:r>
          </w:p>
        </w:tc>
        <w:tc>
          <w:tcPr>
            <w:tcW w:w="2552" w:type="dxa"/>
            <w:vAlign w:val="center"/>
          </w:tcPr>
          <w:p w14:paraId="6CCBFDF3" w14:textId="02A29CE6" w:rsidR="00D843E9" w:rsidRPr="001C58DF" w:rsidRDefault="00D843E9" w:rsidP="000212B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</w:tc>
      </w:tr>
      <w:tr w:rsidR="00D843E9" w:rsidRPr="001C58DF" w14:paraId="70C22E54" w14:textId="77777777" w:rsidTr="006D16C9">
        <w:trPr>
          <w:gridAfter w:val="1"/>
          <w:wAfter w:w="18" w:type="dxa"/>
          <w:trHeight w:val="416"/>
          <w:jc w:val="center"/>
        </w:trPr>
        <w:tc>
          <w:tcPr>
            <w:tcW w:w="3685" w:type="dxa"/>
          </w:tcPr>
          <w:p w14:paraId="071EC6B5" w14:textId="2C57C140" w:rsidR="00D843E9" w:rsidRPr="001C58DF" w:rsidRDefault="00D843E9" w:rsidP="00D843E9">
            <w:pPr>
              <w:spacing w:after="120" w:line="276" w:lineRule="auto"/>
              <w:contextualSpacing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b/>
                <w:sz w:val="22"/>
                <w:lang w:val="ka-GE"/>
              </w:rPr>
              <w:t>ეტაპი 4</w:t>
            </w:r>
          </w:p>
          <w:p w14:paraId="0EC6B4F9" w14:textId="4A7B3E34" w:rsidR="00D843E9" w:rsidRPr="001C58DF" w:rsidRDefault="00D843E9" w:rsidP="00D843E9">
            <w:pPr>
              <w:spacing w:after="120" w:line="276" w:lineRule="auto"/>
              <w:contextualSpacing/>
              <w:rPr>
                <w:rFonts w:eastAsia="Arial Unicode MS" w:cstheme="minorHAnsi"/>
                <w:b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უმაღლესმა საბჭომ მოამზადოს შემაჯამებელი ანგარიში საზედამხედველო საქმიანობაში საზოგადოების მონაწილეობაზე.</w:t>
            </w:r>
          </w:p>
        </w:tc>
        <w:tc>
          <w:tcPr>
            <w:tcW w:w="1333" w:type="dxa"/>
          </w:tcPr>
          <w:p w14:paraId="78197438" w14:textId="114CE37E" w:rsidR="00D843E9" w:rsidRPr="001C58DF" w:rsidRDefault="00D843E9" w:rsidP="00D843E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10.2023</w:t>
            </w:r>
          </w:p>
        </w:tc>
        <w:tc>
          <w:tcPr>
            <w:tcW w:w="1333" w:type="dxa"/>
            <w:gridSpan w:val="2"/>
          </w:tcPr>
          <w:p w14:paraId="038C784A" w14:textId="78C2EFC7" w:rsidR="00D843E9" w:rsidRPr="001C58DF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12.2023</w:t>
            </w:r>
          </w:p>
        </w:tc>
        <w:tc>
          <w:tcPr>
            <w:tcW w:w="4559" w:type="dxa"/>
            <w:gridSpan w:val="3"/>
          </w:tcPr>
          <w:p w14:paraId="3EEF70BF" w14:textId="25DCAFC2" w:rsidR="00D843E9" w:rsidRPr="001C58DF" w:rsidRDefault="00D843E9" w:rsidP="00D843E9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მომზადებულია წელიწადში ერთი ანგარიში</w:t>
            </w:r>
            <w:r>
              <w:rPr>
                <w:rFonts w:eastAsia="Arial Unicode MS" w:cstheme="minorHAnsi"/>
                <w:sz w:val="22"/>
                <w:lang w:val="ka-GE"/>
              </w:rPr>
              <w:t>,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 სტატისტიკური ინფორმაციის საფუძველზე.</w:t>
            </w:r>
          </w:p>
        </w:tc>
        <w:tc>
          <w:tcPr>
            <w:tcW w:w="2552" w:type="dxa"/>
            <w:vAlign w:val="center"/>
          </w:tcPr>
          <w:p w14:paraId="7F5DF3A1" w14:textId="77777777" w:rsidR="00D843E9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  <w:p w14:paraId="242D0772" w14:textId="77777777" w:rsidR="00D843E9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02C51C44" w14:textId="34D516D8" w:rsidR="00D843E9" w:rsidRPr="001C58DF" w:rsidRDefault="009211F2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9211F2">
              <w:rPr>
                <w:rFonts w:cstheme="minorHAnsi"/>
                <w:sz w:val="22"/>
                <w:lang w:val="ka-GE"/>
              </w:rPr>
              <w:t>საორგანიზაციო და საქმისწარმოების დეპარტამენტი</w:t>
            </w:r>
          </w:p>
        </w:tc>
      </w:tr>
      <w:tr w:rsidR="00D843E9" w:rsidRPr="001C58DF" w14:paraId="4716F29D" w14:textId="77777777" w:rsidTr="00D843E9">
        <w:trPr>
          <w:gridAfter w:val="1"/>
          <w:wAfter w:w="18" w:type="dxa"/>
          <w:trHeight w:val="699"/>
          <w:jc w:val="center"/>
        </w:trPr>
        <w:tc>
          <w:tcPr>
            <w:tcW w:w="3685" w:type="dxa"/>
            <w:shd w:val="clear" w:color="auto" w:fill="BDD6EE"/>
            <w:vAlign w:val="center"/>
          </w:tcPr>
          <w:p w14:paraId="7BBA9363" w14:textId="77777777" w:rsidR="00D843E9" w:rsidRPr="001C58DF" w:rsidRDefault="00D843E9" w:rsidP="00D843E9">
            <w:pPr>
              <w:spacing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რისკები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შემცირების გზები</w:t>
            </w:r>
          </w:p>
        </w:tc>
        <w:tc>
          <w:tcPr>
            <w:tcW w:w="9777" w:type="dxa"/>
            <w:gridSpan w:val="7"/>
            <w:vAlign w:val="center"/>
          </w:tcPr>
          <w:p w14:paraId="4C3BC719" w14:textId="77777777" w:rsidR="00D843E9" w:rsidRPr="001C58DF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რისკი 1: </w:t>
            </w:r>
            <w:r w:rsidRPr="001C58DF">
              <w:rPr>
                <w:rFonts w:cstheme="minorHAnsi"/>
                <w:sz w:val="22"/>
                <w:lang w:val="ka-GE"/>
              </w:rPr>
              <w:t>მოდულების დამზადება საჭიროებს დიდ ფინანსურ რესურსს.</w:t>
            </w:r>
          </w:p>
          <w:p w14:paraId="6FA4A7FE" w14:textId="77777777" w:rsidR="00D843E9" w:rsidRPr="001C58DF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შემცირების გზა: </w:t>
            </w:r>
            <w:r w:rsidRPr="001C58DF">
              <w:rPr>
                <w:rFonts w:cstheme="minorHAnsi"/>
                <w:sz w:val="22"/>
                <w:lang w:val="ka-GE"/>
              </w:rPr>
              <w:t xml:space="preserve">გარე რესურსების (დონორთა და სხვა პარტნიორთა) მოძიება; </w:t>
            </w:r>
          </w:p>
          <w:p w14:paraId="662943EA" w14:textId="77777777" w:rsidR="00D843E9" w:rsidRPr="001C58DF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პოლიტიკურ ჯგუფებთან კომუნიკაცია 2024 წლის ბიუჯეტში თანხის გასათვალისწინებლად.</w:t>
            </w:r>
          </w:p>
          <w:p w14:paraId="2C51F348" w14:textId="1D01E97D" w:rsidR="00D843E9" w:rsidRPr="001C58DF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</w:p>
          <w:p w14:paraId="0EDC88C3" w14:textId="3FACF1E8" w:rsidR="00D843E9" w:rsidRPr="001C58DF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რისკი 2: </w:t>
            </w:r>
            <w:r w:rsidRPr="001C58DF">
              <w:rPr>
                <w:rFonts w:cstheme="minorHAnsi"/>
                <w:sz w:val="22"/>
                <w:lang w:val="ka-GE"/>
              </w:rPr>
              <w:t>ანგარიშვალდებულ პირთა წინააღმდეგობა დოკუმენტაციის წერილობით წარდგენ</w:t>
            </w:r>
            <w:r>
              <w:rPr>
                <w:rFonts w:cstheme="minorHAnsi"/>
                <w:sz w:val="22"/>
                <w:lang w:val="ka-GE"/>
              </w:rPr>
              <w:t>ის კუთხით</w:t>
            </w:r>
            <w:r w:rsidRPr="001C58DF">
              <w:rPr>
                <w:rFonts w:cstheme="minorHAnsi"/>
                <w:sz w:val="22"/>
                <w:lang w:val="ka-GE"/>
              </w:rPr>
              <w:t>.</w:t>
            </w:r>
          </w:p>
          <w:p w14:paraId="394C07A2" w14:textId="5F783891" w:rsidR="00D843E9" w:rsidRPr="001C58DF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შემცირების გზა: </w:t>
            </w:r>
            <w:r w:rsidRPr="001C58DF">
              <w:rPr>
                <w:rFonts w:cstheme="minorHAnsi"/>
                <w:sz w:val="22"/>
                <w:lang w:val="ka-GE"/>
              </w:rPr>
              <w:t>შესაბამისი ვალდებულების განსაზღვრა საკანონმდებლო ცვლილებით.</w:t>
            </w:r>
          </w:p>
          <w:p w14:paraId="523EDB7D" w14:textId="77777777" w:rsidR="00D843E9" w:rsidRPr="001C58DF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3BE0C8A8" w14:textId="02E92284" w:rsidR="00D843E9" w:rsidRPr="001C58DF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რისკი 3: </w:t>
            </w:r>
            <w:r w:rsidRPr="001C58DF">
              <w:rPr>
                <w:rFonts w:cstheme="minorHAnsi"/>
                <w:sz w:val="22"/>
                <w:lang w:val="ka-GE"/>
              </w:rPr>
              <w:t>მოქალაქეთა მიერ ინიცი</w:t>
            </w:r>
            <w:r>
              <w:rPr>
                <w:rFonts w:cstheme="minorHAnsi"/>
                <w:sz w:val="22"/>
                <w:lang w:val="ka-GE"/>
              </w:rPr>
              <w:t>ი</w:t>
            </w:r>
            <w:r w:rsidRPr="001C58DF">
              <w:rPr>
                <w:rFonts w:cstheme="minorHAnsi"/>
                <w:sz w:val="22"/>
                <w:lang w:val="ka-GE"/>
              </w:rPr>
              <w:t>რებული კითხვები დეპუტატებმა შეიძლება არ დასვან, თემატური შესაბამისობის მიუხედავად.</w:t>
            </w:r>
          </w:p>
          <w:p w14:paraId="173E2B7C" w14:textId="44DDC9E4" w:rsidR="00D843E9" w:rsidRPr="001C58DF" w:rsidRDefault="00D843E9" w:rsidP="00D843E9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შემცირების გზა: </w:t>
            </w:r>
            <w:r w:rsidRPr="001C58DF">
              <w:rPr>
                <w:rFonts w:cstheme="minorHAnsi"/>
                <w:sz w:val="22"/>
                <w:lang w:val="ka-GE"/>
              </w:rPr>
              <w:t xml:space="preserve">დეპუტატებთან კომუნიკაცია, რომ ამ ტიპის კითხვების დასმა არ გულისხმობს მათი შინაარსის გაზიარებას და </w:t>
            </w:r>
            <w:r>
              <w:rPr>
                <w:rFonts w:cstheme="minorHAnsi"/>
                <w:sz w:val="22"/>
                <w:lang w:val="ka-GE"/>
              </w:rPr>
              <w:t xml:space="preserve">ისინი </w:t>
            </w:r>
            <w:r w:rsidRPr="001C58DF">
              <w:rPr>
                <w:rFonts w:cstheme="minorHAnsi"/>
                <w:sz w:val="22"/>
                <w:lang w:val="ka-GE"/>
              </w:rPr>
              <w:t>უბრალოდ წარადგენ</w:t>
            </w:r>
            <w:r>
              <w:rPr>
                <w:rFonts w:cstheme="minorHAnsi"/>
                <w:sz w:val="22"/>
                <w:lang w:val="ka-GE"/>
              </w:rPr>
              <w:t>ენ</w:t>
            </w:r>
            <w:r w:rsidRPr="001C58DF">
              <w:rPr>
                <w:rFonts w:cstheme="minorHAnsi"/>
                <w:sz w:val="22"/>
                <w:lang w:val="ka-GE"/>
              </w:rPr>
              <w:t xml:space="preserve"> მოქალაქის ინიციატივას.</w:t>
            </w:r>
          </w:p>
        </w:tc>
      </w:tr>
    </w:tbl>
    <w:p w14:paraId="6E0FC15D" w14:textId="28A2B616" w:rsidR="00FA52B9" w:rsidRPr="001C58DF" w:rsidRDefault="00FA52B9" w:rsidP="00FA52B9">
      <w:pPr>
        <w:rPr>
          <w:rFonts w:cstheme="minorHAnsi"/>
          <w:sz w:val="22"/>
          <w:lang w:val="ka-GE"/>
        </w:rPr>
      </w:pPr>
    </w:p>
    <w:p w14:paraId="053034B3" w14:textId="53611EF1" w:rsidR="007E7027" w:rsidRPr="001C58DF" w:rsidRDefault="007E7027">
      <w:pPr>
        <w:spacing w:line="259" w:lineRule="auto"/>
        <w:rPr>
          <w:rFonts w:cstheme="minorHAnsi"/>
          <w:sz w:val="22"/>
          <w:lang w:val="ka-GE"/>
        </w:rPr>
      </w:pPr>
      <w:r w:rsidRPr="001C58DF">
        <w:rPr>
          <w:rFonts w:cstheme="minorHAnsi"/>
          <w:sz w:val="22"/>
          <w:lang w:val="ka-GE"/>
        </w:rPr>
        <w:br w:type="page"/>
      </w:r>
    </w:p>
    <w:p w14:paraId="4FECD9B8" w14:textId="03350379" w:rsidR="00FA52B9" w:rsidRPr="001C58DF" w:rsidRDefault="007E7027" w:rsidP="007E7027">
      <w:pPr>
        <w:pStyle w:val="Heading1"/>
        <w:rPr>
          <w:sz w:val="36"/>
        </w:rPr>
      </w:pPr>
      <w:bookmarkStart w:id="9" w:name="_Toc109744328"/>
      <w:r w:rsidRPr="001C58DF">
        <w:rPr>
          <w:sz w:val="36"/>
        </w:rPr>
        <w:t>ცნობიერების ამაღლება</w:t>
      </w:r>
      <w:r w:rsidR="00383DAF" w:rsidRPr="001C58DF">
        <w:rPr>
          <w:sz w:val="36"/>
        </w:rPr>
        <w:t xml:space="preserve"> </w:t>
      </w:r>
      <w:r w:rsidRPr="001C58DF">
        <w:rPr>
          <w:sz w:val="36"/>
        </w:rPr>
        <w:t>და გამჭვირვალობა</w:t>
      </w:r>
      <w:bookmarkEnd w:id="9"/>
    </w:p>
    <w:tbl>
      <w:tblPr>
        <w:tblStyle w:val="TableGrid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3687"/>
        <w:gridCol w:w="1333"/>
        <w:gridCol w:w="646"/>
        <w:gridCol w:w="687"/>
        <w:gridCol w:w="1864"/>
        <w:gridCol w:w="2552"/>
        <w:gridCol w:w="566"/>
        <w:gridCol w:w="2268"/>
      </w:tblGrid>
      <w:tr w:rsidR="00FA52B9" w:rsidRPr="001C58DF" w14:paraId="6A3C720E" w14:textId="77777777" w:rsidTr="00D01983">
        <w:trPr>
          <w:jc w:val="center"/>
        </w:trPr>
        <w:tc>
          <w:tcPr>
            <w:tcW w:w="13603" w:type="dxa"/>
            <w:gridSpan w:val="8"/>
            <w:shd w:val="clear" w:color="auto" w:fill="BDD6EE" w:themeFill="accent1" w:themeFillTint="66"/>
            <w:vAlign w:val="center"/>
          </w:tcPr>
          <w:p w14:paraId="6F74ADCD" w14:textId="3B49BA15" w:rsidR="00FA52B9" w:rsidRPr="001C58DF" w:rsidRDefault="009754A9" w:rsidP="00477550">
            <w:pPr>
              <w:pStyle w:val="Heading2"/>
              <w:outlineLvl w:val="1"/>
              <w:rPr>
                <w:sz w:val="32"/>
              </w:rPr>
            </w:pPr>
            <w:bookmarkStart w:id="10" w:name="_Toc109744329"/>
            <w:r w:rsidRPr="001C58DF">
              <w:rPr>
                <w:sz w:val="32"/>
              </w:rPr>
              <w:t>ღია მმართველობის რეგიონულ საკანონმდებლო ორგანო</w:t>
            </w:r>
            <w:r w:rsidR="00FF2AF7" w:rsidRPr="001C58DF">
              <w:rPr>
                <w:sz w:val="32"/>
              </w:rPr>
              <w:t>თა</w:t>
            </w:r>
            <w:r w:rsidRPr="001C58DF">
              <w:rPr>
                <w:sz w:val="32"/>
              </w:rPr>
              <w:t xml:space="preserve"> საერთაშორისო ქსელი</w:t>
            </w:r>
            <w:bookmarkEnd w:id="10"/>
          </w:p>
        </w:tc>
      </w:tr>
      <w:tr w:rsidR="00F14104" w:rsidRPr="001C58DF" w14:paraId="510E6B04" w14:textId="77777777" w:rsidTr="00D01983">
        <w:trPr>
          <w:trHeight w:val="405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2BF0622C" w14:textId="77777777" w:rsidR="00F14104" w:rsidRPr="001C58DF" w:rsidRDefault="00F14104" w:rsidP="00F14104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ინიციატორი</w:t>
            </w:r>
          </w:p>
        </w:tc>
        <w:tc>
          <w:tcPr>
            <w:tcW w:w="9916" w:type="dxa"/>
            <w:gridSpan w:val="7"/>
          </w:tcPr>
          <w:p w14:paraId="14AD226D" w14:textId="4DE34E7F" w:rsidR="00F14104" w:rsidRPr="001C58DF" w:rsidRDefault="00F14104" w:rsidP="00F14104">
            <w:pPr>
              <w:spacing w:after="120"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szCs w:val="22"/>
                <w:lang w:val="ka-GE"/>
              </w:rPr>
              <w:t>დავით გაბაიძე, აჭარის უმაღლესი საბჭოს თავმჯდომარე</w:t>
            </w:r>
          </w:p>
        </w:tc>
      </w:tr>
      <w:tr w:rsidR="00383DAF" w:rsidRPr="001C58DF" w14:paraId="49EFC5B8" w14:textId="77777777" w:rsidTr="00D01983">
        <w:trPr>
          <w:trHeight w:val="405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492578ED" w14:textId="1CA3C38F" w:rsidR="00383DAF" w:rsidRPr="001C58DF" w:rsidRDefault="00383DAF" w:rsidP="00F14104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საბჭოს წევრი</w:t>
            </w:r>
          </w:p>
        </w:tc>
        <w:tc>
          <w:tcPr>
            <w:tcW w:w="9916" w:type="dxa"/>
            <w:gridSpan w:val="7"/>
          </w:tcPr>
          <w:p w14:paraId="3D9CF856" w14:textId="0ECE72A2" w:rsidR="00383DAF" w:rsidRPr="001C58DF" w:rsidRDefault="00383DAF" w:rsidP="00F14104">
            <w:pPr>
              <w:spacing w:after="120" w:line="276" w:lineRule="auto"/>
              <w:rPr>
                <w:rFonts w:cstheme="minorHAnsi"/>
                <w:b/>
                <w:sz w:val="22"/>
                <w:szCs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szCs w:val="22"/>
                <w:lang w:val="ka-GE"/>
              </w:rPr>
              <w:t>დავით გაბაიძე</w:t>
            </w:r>
          </w:p>
        </w:tc>
      </w:tr>
      <w:tr w:rsidR="00383DAF" w:rsidRPr="001C58DF" w14:paraId="204211A1" w14:textId="77777777" w:rsidTr="00D01983">
        <w:trPr>
          <w:trHeight w:val="405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1E879372" w14:textId="03E7C079" w:rsidR="00383DAF" w:rsidRPr="001C58DF" w:rsidRDefault="00383DAF" w:rsidP="00F14104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პოტენციური პარტნიორი ორგანიზაცია</w:t>
            </w:r>
          </w:p>
        </w:tc>
        <w:tc>
          <w:tcPr>
            <w:tcW w:w="9916" w:type="dxa"/>
            <w:gridSpan w:val="7"/>
          </w:tcPr>
          <w:p w14:paraId="60C01BFC" w14:textId="3A84B0BF" w:rsidR="00383DAF" w:rsidRPr="00236D31" w:rsidRDefault="00383DAF" w:rsidP="00236D31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1C58DF">
              <w:rPr>
                <w:rFonts w:cstheme="minorHAnsi"/>
                <w:lang w:val="ka-GE"/>
              </w:rPr>
              <w:t>ინფორმაციის</w:t>
            </w:r>
            <w:r w:rsidRPr="00236D31">
              <w:rPr>
                <w:rFonts w:cstheme="minorHAnsi"/>
                <w:lang w:val="ka-GE"/>
              </w:rPr>
              <w:t xml:space="preserve"> თავისუფლების განვითარების ინსტიტუტი (IDFI)</w:t>
            </w:r>
          </w:p>
          <w:p w14:paraId="52304133" w14:textId="46F71FF9" w:rsidR="00383DAF" w:rsidRPr="00236D31" w:rsidRDefault="00383DAF" w:rsidP="00236D31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>მწვანე სექტორი</w:t>
            </w:r>
          </w:p>
        </w:tc>
      </w:tr>
      <w:tr w:rsidR="00FA52B9" w:rsidRPr="001C58DF" w14:paraId="131E3878" w14:textId="77777777" w:rsidTr="00D01983">
        <w:trPr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312C53DE" w14:textId="77777777" w:rsidR="00FA52B9" w:rsidRPr="001C58DF" w:rsidRDefault="00FA52B9" w:rsidP="00477550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არსებული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მდგომარეობა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აღწერა</w:t>
            </w:r>
          </w:p>
        </w:tc>
        <w:tc>
          <w:tcPr>
            <w:tcW w:w="9916" w:type="dxa"/>
            <w:gridSpan w:val="7"/>
            <w:vAlign w:val="center"/>
          </w:tcPr>
          <w:p w14:paraId="42217349" w14:textId="3AEDC19B" w:rsidR="00B82E85" w:rsidRPr="001C58DF" w:rsidRDefault="00B82E85" w:rsidP="00B82E85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ღია მმართველობა</w:t>
            </w:r>
            <w:r w:rsidR="00050D0E"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დღეს</w:t>
            </w:r>
            <w:r w:rsidR="00050D0E" w:rsidRPr="001C58DF">
              <w:rPr>
                <w:rFonts w:cstheme="minorHAnsi"/>
                <w:color w:val="000000"/>
                <w:sz w:val="22"/>
                <w:lang w:val="ka-GE"/>
              </w:rPr>
              <w:t>დღეობით,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დემოკრატიულ სახელმწიფო</w:t>
            </w:r>
            <w:r w:rsidR="00050D0E" w:rsidRPr="001C58DF">
              <w:rPr>
                <w:rFonts w:cstheme="minorHAnsi"/>
                <w:color w:val="000000"/>
                <w:sz w:val="22"/>
                <w:lang w:val="ka-GE"/>
              </w:rPr>
              <w:t>თა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ერთ-ერთი უმთავრესი პრიორიტეტია, მით უფრო,</w:t>
            </w:r>
            <w:r w:rsidR="00050D0E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თ</w:t>
            </w:r>
            <w:r w:rsidR="00C363B1" w:rsidRPr="001C58DF">
              <w:rPr>
                <w:rFonts w:cstheme="minorHAnsi"/>
                <w:color w:val="000000"/>
                <w:sz w:val="22"/>
                <w:lang w:val="ka-GE"/>
              </w:rPr>
              <w:t>უ გავითვალისწინებთ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ტექნოლოგიური განვითარების</w:t>
            </w:r>
            <w:r w:rsidR="00050D0E" w:rsidRPr="001C58DF">
              <w:rPr>
                <w:rFonts w:cstheme="minorHAnsi"/>
                <w:color w:val="000000"/>
                <w:sz w:val="22"/>
                <w:lang w:val="ka-GE"/>
              </w:rPr>
              <w:t>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და კრიზისული სიტუაციების მართვის თანამედროვე მიდგომ</w:t>
            </w:r>
            <w:r w:rsidR="00C363B1" w:rsidRPr="001C58DF">
              <w:rPr>
                <w:rFonts w:cstheme="minorHAnsi"/>
                <w:color w:val="000000"/>
                <w:sz w:val="22"/>
                <w:lang w:val="ka-GE"/>
              </w:rPr>
              <w:t>ათა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საჭიროებ</w:t>
            </w:r>
            <w:r w:rsidR="00C363B1" w:rsidRPr="001C58DF">
              <w:rPr>
                <w:rFonts w:cstheme="minorHAnsi"/>
                <w:color w:val="000000"/>
                <w:sz w:val="22"/>
                <w:lang w:val="ka-GE"/>
              </w:rPr>
              <w:t>ას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. მიუხედავად </w:t>
            </w:r>
            <w:r w:rsidR="00961265" w:rsidRPr="001C58DF">
              <w:rPr>
                <w:rFonts w:cstheme="minorHAnsi"/>
                <w:color w:val="000000"/>
                <w:sz w:val="22"/>
                <w:lang w:val="ka-GE"/>
              </w:rPr>
              <w:t>ამისა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, სუბნაციონალურ დონეზე</w:t>
            </w:r>
            <w:r w:rsidR="00961265" w:rsidRPr="001C58DF">
              <w:rPr>
                <w:rFonts w:cstheme="minorHAnsi"/>
                <w:color w:val="000000"/>
                <w:sz w:val="22"/>
                <w:lang w:val="ka-GE"/>
              </w:rPr>
              <w:t xml:space="preserve"> (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რეგიონები, ავტონომიური რესპუბლიკები, ოლქები თუ სხვა ტიპის ერთეულები</w:t>
            </w:r>
            <w:r w:rsidR="00961265" w:rsidRPr="001C58DF">
              <w:rPr>
                <w:rFonts w:cstheme="minorHAnsi"/>
                <w:color w:val="000000"/>
                <w:sz w:val="22"/>
                <w:lang w:val="ka-GE"/>
              </w:rPr>
              <w:t xml:space="preserve">)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ღია მმართველობა ჯერ კიდევ არ </w:t>
            </w:r>
            <w:r w:rsidR="006401F7">
              <w:rPr>
                <w:rFonts w:cstheme="minorHAnsi"/>
                <w:color w:val="000000"/>
                <w:sz w:val="22"/>
                <w:lang w:val="ka-GE"/>
              </w:rPr>
              <w:t>ქცეულა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დღის წესრიგის უმთავრეს თემა</w:t>
            </w:r>
            <w:r w:rsidR="006401F7">
              <w:rPr>
                <w:rFonts w:cstheme="minorHAnsi"/>
                <w:color w:val="000000"/>
                <w:sz w:val="22"/>
                <w:lang w:val="ka-GE"/>
              </w:rPr>
              <w:t>დ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</w:p>
          <w:p w14:paraId="1850A119" w14:textId="4F4D02EB" w:rsidR="00B82E85" w:rsidRPr="001C58DF" w:rsidRDefault="00B82E85" w:rsidP="00B82E85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აჭარის უმაღლესი საბჭო ერთ-ერთი გამორჩეული რეგიონული საკანონმდებლო ორგანოა</w:t>
            </w:r>
            <w:r w:rsidR="009F5FC1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მსოფლიოში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, რომელმაც დაიწყო ღია მმართველობის ინიციატივის განხორციელება</w:t>
            </w:r>
            <w:r w:rsidR="004869D3">
              <w:rPr>
                <w:rFonts w:cstheme="minorHAnsi"/>
                <w:color w:val="000000"/>
                <w:sz w:val="22"/>
                <w:lang w:val="ka-GE"/>
              </w:rPr>
              <w:t>. მან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მცირე ვადაში შეძლო</w:t>
            </w:r>
            <w:r w:rsidR="00AD2553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როგორც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უპრეცედენტო სექტორთ</w:t>
            </w:r>
            <w:r w:rsidR="009F5FC1" w:rsidRPr="001C58DF">
              <w:rPr>
                <w:rFonts w:cstheme="minorHAnsi"/>
                <w:color w:val="000000"/>
                <w:sz w:val="22"/>
                <w:lang w:val="ka-GE"/>
              </w:rPr>
              <w:t>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შორისი თანამშრომლობის დამყარება, </w:t>
            </w:r>
            <w:r w:rsidR="00AD2553" w:rsidRPr="001C58DF">
              <w:rPr>
                <w:rFonts w:cstheme="minorHAnsi"/>
                <w:color w:val="000000"/>
                <w:sz w:val="22"/>
                <w:lang w:val="ka-GE"/>
              </w:rPr>
              <w:t xml:space="preserve">ისე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ამბიციური ინსტიტუციური ღიაობის გეგმის შემუშავება და წარმატებ</w:t>
            </w:r>
            <w:r w:rsidR="00AD2553" w:rsidRPr="001C58DF">
              <w:rPr>
                <w:rFonts w:cstheme="minorHAnsi"/>
                <w:color w:val="000000"/>
                <w:sz w:val="22"/>
                <w:lang w:val="ka-GE"/>
              </w:rPr>
              <w:t>ულად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შესრულება.</w:t>
            </w:r>
          </w:p>
          <w:p w14:paraId="0C9A3635" w14:textId="5E3FBBB2" w:rsidR="00FA52B9" w:rsidRPr="001C58DF" w:rsidRDefault="00B82E85" w:rsidP="00B82E85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აჭარას არაერთი დამეგობრებული რეგიონი ჰყავს, საინტერესო გამოცდილებ</w:t>
            </w:r>
            <w:r w:rsidR="00996FEA" w:rsidRPr="001C58DF">
              <w:rPr>
                <w:rFonts w:cstheme="minorHAnsi"/>
                <w:color w:val="000000"/>
                <w:sz w:val="22"/>
                <w:lang w:val="ka-GE"/>
              </w:rPr>
              <w:t>ით.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მათი საკანონმდებლო ორგანოები წლებია ახორციელებენ სხვადასხვა ინიციატივას, თუმცა რეგიონებს შორის ამ </w:t>
            </w:r>
            <w:r w:rsidR="00841D4D" w:rsidRPr="001C58DF">
              <w:rPr>
                <w:rFonts w:cstheme="minorHAnsi"/>
                <w:color w:val="000000"/>
                <w:sz w:val="22"/>
                <w:lang w:val="ka-GE"/>
              </w:rPr>
              <w:t>კუთხით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ინფორმაციის გაცვლის პრაქტიკა ჯერ </w:t>
            </w:r>
            <w:r w:rsidR="00996FEA" w:rsidRPr="001C58DF">
              <w:rPr>
                <w:rFonts w:cstheme="minorHAnsi"/>
                <w:color w:val="000000"/>
                <w:sz w:val="22"/>
                <w:lang w:val="ka-GE"/>
              </w:rPr>
              <w:t>კიდევ არ არის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ინსტიტუციონალიზებული.</w:t>
            </w:r>
          </w:p>
        </w:tc>
      </w:tr>
      <w:tr w:rsidR="00A50E9E" w:rsidRPr="001C58DF" w14:paraId="5A30B579" w14:textId="77777777" w:rsidTr="00D01983">
        <w:trPr>
          <w:trHeight w:val="742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09690354" w14:textId="77777777" w:rsidR="00A50E9E" w:rsidRPr="001C58DF" w:rsidRDefault="00A50E9E" w:rsidP="00A50E9E">
            <w:pPr>
              <w:spacing w:after="120" w:line="276" w:lineRule="auto"/>
              <w:rPr>
                <w:rFonts w:eastAsia="Helvetica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 გადაწყვეტის გზა</w:t>
            </w:r>
          </w:p>
        </w:tc>
        <w:tc>
          <w:tcPr>
            <w:tcW w:w="9916" w:type="dxa"/>
            <w:gridSpan w:val="7"/>
            <w:vAlign w:val="center"/>
          </w:tcPr>
          <w:p w14:paraId="1CB155AE" w14:textId="50E5D7F7" w:rsidR="00A50E9E" w:rsidRPr="001C58DF" w:rsidRDefault="00A50E9E" w:rsidP="00A50E9E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აჭარის უმაღლეს საბჭოს უკვე საკმაოდ კარგი გამოცდილება</w:t>
            </w:r>
            <w:r w:rsidR="00B301B0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აქვს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ღია მმართველობის რეფორმების კუთხით</w:t>
            </w:r>
            <w:r w:rsidR="00290F1B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და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შეუძლია,</w:t>
            </w:r>
            <w:r w:rsidR="00290F1B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ეს ცოდნა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საერთაშორისო პარტნიორებთან ერთად გააფართოოს, გააძლიეროს და სამაგალითო</w:t>
            </w:r>
            <w:r w:rsidR="00CC33CE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დ</w:t>
            </w:r>
            <w:r w:rsidR="00290F1B">
              <w:rPr>
                <w:rFonts w:cstheme="minorHAnsi"/>
                <w:color w:val="000000"/>
                <w:sz w:val="22"/>
                <w:szCs w:val="22"/>
                <w:lang w:val="ka-GE"/>
              </w:rPr>
              <w:t>აც</w:t>
            </w:r>
            <w:r w:rsidR="00CC33CE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აქციოს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. ამავდროულად, დამეგობრებულ რეგიონ</w:t>
            </w:r>
            <w:r w:rsidR="00182D14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თა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პრაქტიკის გაცნობა აჭარას</w:t>
            </w:r>
            <w:r w:rsidR="00132A43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საშუალებას მისცემს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,</w:t>
            </w:r>
            <w:r w:rsidR="00132A43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უფრო გა</w:t>
            </w:r>
            <w:r w:rsidR="0010474F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ზარდოს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ღია მმართველობ</w:t>
            </w:r>
            <w:r w:rsidR="00132A43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ის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მასშტაბი. ამისთვის შესაძლებელია საერთაშორისო კონფერენციის ორგანიზება აჭარაში, </w:t>
            </w:r>
            <w:r w:rsidR="0010474F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რომ</w:t>
            </w:r>
            <w:r w:rsidR="00F34304">
              <w:rPr>
                <w:rFonts w:cstheme="minorHAnsi"/>
                <w:color w:val="000000"/>
                <w:sz w:val="22"/>
                <w:szCs w:val="22"/>
                <w:lang w:val="ka-GE"/>
              </w:rPr>
              <w:t>ლის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მთავარი თემ</w:t>
            </w:r>
            <w:r w:rsidR="00F34304">
              <w:rPr>
                <w:rFonts w:cstheme="minorHAnsi"/>
                <w:color w:val="000000"/>
                <w:sz w:val="22"/>
                <w:szCs w:val="22"/>
                <w:lang w:val="ka-GE"/>
              </w:rPr>
              <w:t>ები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იქნება როგორც საკანონმდებლო ორგანო</w:t>
            </w:r>
            <w:r w:rsidR="002611AE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თა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ინსტიტუციური ღიაობა და </w:t>
            </w:r>
            <w:r w:rsidR="00F456B8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საზოგადოების მონაწილეობ</w:t>
            </w:r>
            <w:r w:rsidR="002611AE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ა</w:t>
            </w:r>
            <w:r w:rsidR="001A72F3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მათ საქმიანობაში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, ასევე რეგიონ</w:t>
            </w:r>
            <w:r w:rsidR="002611AE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თა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</w:t>
            </w:r>
            <w:r w:rsidR="00310D8E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გამოცდილების გაზიარება</w:t>
            </w:r>
            <w:r w:rsidR="00310D8E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ღია მმართველობის</w:t>
            </w:r>
            <w:r w:rsidR="00310D8E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 კუთხით</w:t>
            </w:r>
            <w:r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. </w:t>
            </w:r>
            <w:r w:rsidR="00294436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კონფერენციის ერთ-ერთი უმთავრესი შედეგი უნდა იყოს </w:t>
            </w:r>
            <w:r w:rsidR="00022885">
              <w:rPr>
                <w:rFonts w:cstheme="minorHAnsi"/>
                <w:color w:val="000000"/>
                <w:sz w:val="22"/>
                <w:szCs w:val="22"/>
                <w:lang w:val="ka-GE"/>
              </w:rPr>
              <w:t xml:space="preserve">საკანონმდებლო ორგანოთა საერთაშორისო </w:t>
            </w:r>
            <w:r w:rsidR="0010420B" w:rsidRPr="001C58DF">
              <w:rPr>
                <w:rFonts w:cstheme="minorHAnsi"/>
                <w:color w:val="000000"/>
                <w:sz w:val="22"/>
                <w:szCs w:val="22"/>
                <w:lang w:val="ka-GE"/>
              </w:rPr>
              <w:t>ქსელის ჩამოყალიბება და რეგულარული თანამშრომლობის დანერგვა.</w:t>
            </w:r>
          </w:p>
        </w:tc>
      </w:tr>
      <w:tr w:rsidR="00677F34" w:rsidRPr="001C58DF" w14:paraId="710BA758" w14:textId="77777777" w:rsidTr="00D01983">
        <w:trPr>
          <w:trHeight w:val="491"/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19AEC4D1" w14:textId="77777777" w:rsidR="00677F34" w:rsidRPr="001C58DF" w:rsidRDefault="00677F34" w:rsidP="00677F34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მთავარი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მიზანი</w:t>
            </w:r>
          </w:p>
        </w:tc>
        <w:tc>
          <w:tcPr>
            <w:tcW w:w="9916" w:type="dxa"/>
            <w:gridSpan w:val="7"/>
            <w:vAlign w:val="center"/>
          </w:tcPr>
          <w:p w14:paraId="60C141F1" w14:textId="58A664D4" w:rsidR="00677F34" w:rsidRPr="001C58DF" w:rsidRDefault="00677F34" w:rsidP="009211F2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1"/>
                <w:lang w:val="ka-GE"/>
              </w:rPr>
            </w:pPr>
            <w:r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აჭარის დამეგობრებულ რეგიონებთან ერთად</w:t>
            </w:r>
            <w:r w:rsidR="008A42CA"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და </w:t>
            </w:r>
            <w:r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ღია მმართველობის პარტნიორობის ჩართულობით, </w:t>
            </w:r>
            <w:r w:rsidR="008A42CA"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გაიმართოს </w:t>
            </w:r>
            <w:r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საერთაშორისო კონფერენცი</w:t>
            </w:r>
            <w:r w:rsidR="00FB4C32"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ა</w:t>
            </w:r>
            <w:r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ღია მმართველობის საკითხებზე</w:t>
            </w:r>
            <w:r w:rsidR="005E0F2E"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, რათა შესაძლებელი გახდეს</w:t>
            </w:r>
            <w:r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გამოცდილების გაზიარება</w:t>
            </w:r>
            <w:r w:rsidR="00523965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.</w:t>
            </w:r>
            <w:r w:rsidR="005E0F2E"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ჩამოყალიბდეს</w:t>
            </w:r>
            <w:r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რეგიონულ პარლამენტ</w:t>
            </w:r>
            <w:r w:rsidR="00640A7F"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თა</w:t>
            </w:r>
            <w:r w:rsidRPr="001C58D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ქსელი.</w:t>
            </w:r>
          </w:p>
        </w:tc>
      </w:tr>
      <w:tr w:rsidR="00677F34" w:rsidRPr="001C58DF" w14:paraId="109C8476" w14:textId="77777777" w:rsidTr="00D01983">
        <w:trPr>
          <w:trHeight w:val="466"/>
          <w:jc w:val="center"/>
        </w:trPr>
        <w:tc>
          <w:tcPr>
            <w:tcW w:w="3687" w:type="dxa"/>
            <w:vMerge w:val="restart"/>
            <w:shd w:val="clear" w:color="auto" w:fill="BDD6EE" w:themeFill="accent1" w:themeFillTint="66"/>
            <w:vAlign w:val="center"/>
          </w:tcPr>
          <w:p w14:paraId="671FD147" w14:textId="77777777" w:rsidR="00677F34" w:rsidRPr="001C58DF" w:rsidRDefault="00677F34" w:rsidP="00677F34">
            <w:pPr>
              <w:spacing w:line="276" w:lineRule="auto"/>
              <w:rPr>
                <w:rFonts w:eastAsia="Helvetica" w:cstheme="minorHAnsi"/>
                <w:bCs/>
                <w:i/>
                <w:iCs/>
                <w:sz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lang w:val="ka-GE"/>
              </w:rPr>
              <w:t xml:space="preserve">ღია მმართველობის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 xml:space="preserve">პრინციპები </w:t>
            </w:r>
          </w:p>
        </w:tc>
        <w:tc>
          <w:tcPr>
            <w:tcW w:w="1979" w:type="dxa"/>
            <w:gridSpan w:val="2"/>
            <w:shd w:val="clear" w:color="auto" w:fill="BDD6EE" w:themeFill="accent1" w:themeFillTint="66"/>
            <w:vAlign w:val="center"/>
          </w:tcPr>
          <w:p w14:paraId="4AAC89CD" w14:textId="77777777" w:rsidR="00677F34" w:rsidRPr="001C58DF" w:rsidRDefault="00677F34" w:rsidP="00677F34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eastAsia="Helvetica" w:cstheme="minorHAnsi"/>
                <w:sz w:val="22"/>
                <w:szCs w:val="20"/>
                <w:lang w:val="ka-GE"/>
              </w:rPr>
              <w:t>გამჭვირვალობა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  <w:vAlign w:val="center"/>
          </w:tcPr>
          <w:p w14:paraId="582F64B9" w14:textId="77777777" w:rsidR="00677F34" w:rsidRPr="001C58DF" w:rsidRDefault="00677F34" w:rsidP="00677F34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ანგარიშვალდე</w:t>
            </w:r>
            <w:r w:rsidRPr="001C58DF">
              <w:rPr>
                <w:rFonts w:eastAsia="Helvetica" w:cstheme="minorHAnsi"/>
                <w:sz w:val="22"/>
                <w:lang w:val="ka-GE"/>
              </w:rPr>
              <w:softHyphen/>
              <w:t>ბულება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2D37F296" w14:textId="77777777" w:rsidR="00677F34" w:rsidRPr="001C58DF" w:rsidRDefault="00677F34" w:rsidP="00677F34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სამოქალაქო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ჩართულობა</w:t>
            </w:r>
          </w:p>
        </w:tc>
        <w:tc>
          <w:tcPr>
            <w:tcW w:w="2834" w:type="dxa"/>
            <w:gridSpan w:val="2"/>
            <w:shd w:val="clear" w:color="auto" w:fill="BDD6EE" w:themeFill="accent1" w:themeFillTint="66"/>
            <w:vAlign w:val="center"/>
          </w:tcPr>
          <w:p w14:paraId="5662351D" w14:textId="77777777" w:rsidR="00677F34" w:rsidRPr="001C58DF" w:rsidRDefault="00677F34" w:rsidP="00677F34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ტექნოლოგია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ინოვაცია</w:t>
            </w:r>
          </w:p>
        </w:tc>
      </w:tr>
      <w:tr w:rsidR="00677F34" w:rsidRPr="001C58DF" w14:paraId="78364FB4" w14:textId="77777777" w:rsidTr="00D01983">
        <w:trPr>
          <w:trHeight w:val="353"/>
          <w:jc w:val="center"/>
        </w:trPr>
        <w:tc>
          <w:tcPr>
            <w:tcW w:w="3687" w:type="dxa"/>
            <w:vMerge/>
            <w:shd w:val="clear" w:color="auto" w:fill="BDD6EE" w:themeFill="accent1" w:themeFillTint="66"/>
            <w:vAlign w:val="center"/>
          </w:tcPr>
          <w:p w14:paraId="5F925E0F" w14:textId="77777777" w:rsidR="00677F34" w:rsidRPr="001C58DF" w:rsidRDefault="00677F34" w:rsidP="00677F34">
            <w:pPr>
              <w:spacing w:after="120" w:line="276" w:lineRule="auto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0D2F5253" w14:textId="77777777" w:rsidR="00677F34" w:rsidRPr="001C58DF" w:rsidRDefault="00677F34" w:rsidP="00677F34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551" w:type="dxa"/>
            <w:gridSpan w:val="2"/>
            <w:vAlign w:val="center"/>
          </w:tcPr>
          <w:p w14:paraId="6B75EAB4" w14:textId="77777777" w:rsidR="00677F34" w:rsidRPr="001C58DF" w:rsidRDefault="00677F34" w:rsidP="00677F34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2552" w:type="dxa"/>
            <w:vAlign w:val="center"/>
          </w:tcPr>
          <w:p w14:paraId="25B9F035" w14:textId="1D566CE1" w:rsidR="00677F34" w:rsidRPr="001C58DF" w:rsidRDefault="00677F34" w:rsidP="00F0012A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6940DB9F" w14:textId="17BD71E1" w:rsidR="00677F34" w:rsidRPr="001C58DF" w:rsidRDefault="00677F34" w:rsidP="00677F34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</w:tr>
      <w:tr w:rsidR="00677F34" w:rsidRPr="001C58DF" w14:paraId="02897E30" w14:textId="77777777" w:rsidTr="00D01983">
        <w:trPr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569CB0A3" w14:textId="77777777" w:rsidR="00677F34" w:rsidRPr="001C58DF" w:rsidRDefault="00677F34" w:rsidP="00677F34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Helvetica" w:cstheme="minorHAnsi"/>
                <w:b/>
                <w:i/>
                <w:i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i/>
                <w:iCs/>
                <w:sz w:val="22"/>
                <w:lang w:val="ka-GE"/>
              </w:rPr>
              <w:t>მდგრადი განვითარების მიზანი</w:t>
            </w:r>
          </w:p>
        </w:tc>
        <w:tc>
          <w:tcPr>
            <w:tcW w:w="9916" w:type="dxa"/>
            <w:gridSpan w:val="7"/>
            <w:shd w:val="clear" w:color="auto" w:fill="BDD6EE" w:themeFill="accent1" w:themeFillTint="66"/>
            <w:vAlign w:val="center"/>
          </w:tcPr>
          <w:p w14:paraId="54314DFB" w14:textId="5DA80C36" w:rsidR="00677F34" w:rsidRPr="001C58DF" w:rsidRDefault="00677F34" w:rsidP="00677F34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მე-16 და მე-17 მიზნები</w:t>
            </w:r>
          </w:p>
        </w:tc>
      </w:tr>
      <w:tr w:rsidR="009211F2" w:rsidRPr="001C58DF" w14:paraId="55E0DFF6" w14:textId="77777777" w:rsidTr="00D01983">
        <w:trPr>
          <w:jc w:val="center"/>
        </w:trPr>
        <w:tc>
          <w:tcPr>
            <w:tcW w:w="3687" w:type="dxa"/>
            <w:shd w:val="clear" w:color="auto" w:fill="BDD6EE" w:themeFill="accent1" w:themeFillTint="66"/>
            <w:vAlign w:val="center"/>
          </w:tcPr>
          <w:p w14:paraId="6FBAAF68" w14:textId="77777777" w:rsidR="009211F2" w:rsidRPr="001C58DF" w:rsidRDefault="009211F2" w:rsidP="00677F34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განხორციელების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ეტაპები</w:t>
            </w:r>
          </w:p>
        </w:tc>
        <w:tc>
          <w:tcPr>
            <w:tcW w:w="1333" w:type="dxa"/>
            <w:shd w:val="clear" w:color="auto" w:fill="BDD6EE" w:themeFill="accent1" w:themeFillTint="66"/>
            <w:vAlign w:val="center"/>
          </w:tcPr>
          <w:p w14:paraId="67E81CEC" w14:textId="77777777" w:rsidR="009211F2" w:rsidRPr="001C58DF" w:rsidRDefault="009211F2" w:rsidP="00677F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დაწყება</w:t>
            </w: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:</w:t>
            </w:r>
          </w:p>
        </w:tc>
        <w:tc>
          <w:tcPr>
            <w:tcW w:w="1333" w:type="dxa"/>
            <w:gridSpan w:val="2"/>
            <w:shd w:val="clear" w:color="auto" w:fill="BDD6EE" w:themeFill="accent1" w:themeFillTint="66"/>
            <w:vAlign w:val="center"/>
          </w:tcPr>
          <w:p w14:paraId="4EAA691E" w14:textId="77777777" w:rsidR="009211F2" w:rsidRPr="001C58DF" w:rsidRDefault="009211F2" w:rsidP="00677F34">
            <w:pPr>
              <w:spacing w:line="276" w:lineRule="auto"/>
              <w:ind w:left="-101" w:right="-251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დასრულება:</w:t>
            </w:r>
          </w:p>
        </w:tc>
        <w:tc>
          <w:tcPr>
            <w:tcW w:w="4982" w:type="dxa"/>
            <w:gridSpan w:val="3"/>
            <w:shd w:val="clear" w:color="auto" w:fill="BDD6EE" w:themeFill="accent1" w:themeFillTint="66"/>
            <w:vAlign w:val="center"/>
          </w:tcPr>
          <w:p w14:paraId="7A8F8680" w14:textId="77777777" w:rsidR="009211F2" w:rsidRPr="001C58DF" w:rsidRDefault="009211F2" w:rsidP="00677F34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ინდიკატორი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F27DE33" w14:textId="77777777" w:rsidR="009211F2" w:rsidRPr="001C58DF" w:rsidRDefault="009211F2" w:rsidP="00677F34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პასუხისმგებელი ერთეული</w:t>
            </w:r>
          </w:p>
        </w:tc>
      </w:tr>
      <w:tr w:rsidR="009211F2" w:rsidRPr="001C58DF" w14:paraId="3F2A0D28" w14:textId="77777777" w:rsidTr="00D01983">
        <w:trPr>
          <w:trHeight w:val="356"/>
          <w:jc w:val="center"/>
        </w:trPr>
        <w:tc>
          <w:tcPr>
            <w:tcW w:w="3687" w:type="dxa"/>
            <w:vAlign w:val="center"/>
          </w:tcPr>
          <w:p w14:paraId="5D99DE6F" w14:textId="77777777" w:rsidR="009211F2" w:rsidRPr="001C58DF" w:rsidRDefault="009211F2" w:rsidP="00434C4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1</w:t>
            </w:r>
          </w:p>
          <w:p w14:paraId="4341F3EE" w14:textId="0EE0E331" w:rsidR="009211F2" w:rsidRDefault="009211F2" w:rsidP="00434C4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უმაღლესმა საბჭომ შეიმუშაოს რეგიონულ პარლამენტ</w:t>
            </w:r>
            <w:r>
              <w:rPr>
                <w:rFonts w:cstheme="minorHAnsi"/>
                <w:color w:val="000000"/>
                <w:sz w:val="22"/>
                <w:lang w:val="ka-GE"/>
              </w:rPr>
              <w:t>თა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და სამოქალაქო ორგანიზაცი</w:t>
            </w:r>
            <w:r>
              <w:rPr>
                <w:rFonts w:cstheme="minorHAnsi"/>
                <w:color w:val="000000"/>
                <w:sz w:val="22"/>
                <w:lang w:val="ka-GE"/>
              </w:rPr>
              <w:t>ათა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პირველი კონფერენციის კონცეფცია და გეგმა. </w:t>
            </w:r>
          </w:p>
          <w:p w14:paraId="304F7720" w14:textId="2101F720" w:rsidR="009211F2" w:rsidRPr="001C58DF" w:rsidRDefault="009211F2" w:rsidP="00434C4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შეიქმნას ქსელის სადამფუძნებლო დეკლარაციის პროექტი.</w:t>
            </w:r>
          </w:p>
        </w:tc>
        <w:tc>
          <w:tcPr>
            <w:tcW w:w="1333" w:type="dxa"/>
            <w:vAlign w:val="center"/>
          </w:tcPr>
          <w:p w14:paraId="7399D958" w14:textId="0E22D438" w:rsidR="009211F2" w:rsidRPr="001C58DF" w:rsidRDefault="009211F2" w:rsidP="00434C4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10.2022</w:t>
            </w:r>
          </w:p>
        </w:tc>
        <w:tc>
          <w:tcPr>
            <w:tcW w:w="1333" w:type="dxa"/>
            <w:gridSpan w:val="2"/>
            <w:vAlign w:val="center"/>
          </w:tcPr>
          <w:p w14:paraId="7033F330" w14:textId="1DF735EB" w:rsidR="009211F2" w:rsidRPr="001C58DF" w:rsidRDefault="009211F2" w:rsidP="00434C4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05.2023</w:t>
            </w:r>
          </w:p>
        </w:tc>
        <w:tc>
          <w:tcPr>
            <w:tcW w:w="4982" w:type="dxa"/>
            <w:gridSpan w:val="3"/>
            <w:vAlign w:val="center"/>
          </w:tcPr>
          <w:p w14:paraId="0D952A8D" w14:textId="77777777" w:rsidR="009211F2" w:rsidRPr="001C58DF" w:rsidRDefault="009211F2" w:rsidP="00434C4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მომზადებულია:</w:t>
            </w:r>
          </w:p>
          <w:p w14:paraId="2E8E2DA1" w14:textId="77777777" w:rsidR="009211F2" w:rsidRPr="001C58DF" w:rsidRDefault="009211F2" w:rsidP="0010420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0" w:hanging="218"/>
              <w:rPr>
                <w:rFonts w:cstheme="minorHAnsi"/>
                <w:szCs w:val="21"/>
                <w:lang w:val="ka-GE"/>
              </w:rPr>
            </w:pPr>
            <w:r w:rsidRPr="001C58DF">
              <w:rPr>
                <w:rFonts w:cstheme="minorHAnsi"/>
                <w:szCs w:val="21"/>
                <w:lang w:val="ka-GE"/>
              </w:rPr>
              <w:t>კონფერენციის კონცეფცია</w:t>
            </w:r>
          </w:p>
          <w:p w14:paraId="1F793B21" w14:textId="77777777" w:rsidR="009211F2" w:rsidRPr="001C58DF" w:rsidRDefault="009211F2" w:rsidP="0010420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0" w:hanging="218"/>
              <w:rPr>
                <w:rFonts w:cstheme="minorHAnsi"/>
                <w:szCs w:val="21"/>
                <w:lang w:val="ka-GE"/>
              </w:rPr>
            </w:pPr>
            <w:r w:rsidRPr="001C58DF">
              <w:rPr>
                <w:rFonts w:cstheme="minorHAnsi"/>
                <w:szCs w:val="21"/>
                <w:lang w:val="ka-GE"/>
              </w:rPr>
              <w:t>კონფერენციის დღის წესრიგი</w:t>
            </w:r>
          </w:p>
          <w:p w14:paraId="2E71D391" w14:textId="77777777" w:rsidR="009211F2" w:rsidRPr="001C58DF" w:rsidRDefault="009211F2" w:rsidP="0010420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0" w:hanging="218"/>
              <w:rPr>
                <w:rFonts w:cstheme="minorHAnsi"/>
                <w:szCs w:val="21"/>
                <w:lang w:val="ka-GE"/>
              </w:rPr>
            </w:pPr>
            <w:r w:rsidRPr="001C58DF">
              <w:rPr>
                <w:rFonts w:cstheme="minorHAnsi"/>
                <w:szCs w:val="21"/>
                <w:lang w:val="ka-GE"/>
              </w:rPr>
              <w:t>კონფერენციის ორგანიზების გეგმა</w:t>
            </w:r>
          </w:p>
          <w:p w14:paraId="140559C6" w14:textId="23BBF775" w:rsidR="009211F2" w:rsidRPr="001C58DF" w:rsidRDefault="009211F2" w:rsidP="0010420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0" w:hanging="218"/>
              <w:rPr>
                <w:rFonts w:cstheme="minorHAnsi"/>
                <w:szCs w:val="21"/>
                <w:lang w:val="ka-GE"/>
              </w:rPr>
            </w:pPr>
            <w:r w:rsidRPr="001C58DF">
              <w:rPr>
                <w:rFonts w:cstheme="minorHAnsi"/>
                <w:szCs w:val="21"/>
                <w:lang w:val="ka-GE"/>
              </w:rPr>
              <w:t>ქსელის დეკლარაციის პროექტი</w:t>
            </w:r>
          </w:p>
        </w:tc>
        <w:tc>
          <w:tcPr>
            <w:tcW w:w="2268" w:type="dxa"/>
            <w:vAlign w:val="center"/>
          </w:tcPr>
          <w:p w14:paraId="2C51B29C" w14:textId="3E29DF06" w:rsidR="009211F2" w:rsidRPr="001C58DF" w:rsidRDefault="009211F2" w:rsidP="009211F2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</w:tc>
      </w:tr>
      <w:tr w:rsidR="009211F2" w:rsidRPr="001C58DF" w14:paraId="6154A958" w14:textId="77777777" w:rsidTr="00D01983">
        <w:trPr>
          <w:trHeight w:val="416"/>
          <w:jc w:val="center"/>
        </w:trPr>
        <w:tc>
          <w:tcPr>
            <w:tcW w:w="3687" w:type="dxa"/>
            <w:vAlign w:val="center"/>
          </w:tcPr>
          <w:p w14:paraId="478EC57A" w14:textId="77777777" w:rsidR="009211F2" w:rsidRPr="00DB078E" w:rsidRDefault="009211F2" w:rsidP="00DB078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DB078E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2</w:t>
            </w:r>
          </w:p>
          <w:p w14:paraId="108A3EC0" w14:textId="4B3AB1A9" w:rsidR="009211F2" w:rsidRPr="001C58DF" w:rsidRDefault="009211F2" w:rsidP="00DB078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DB078E">
              <w:rPr>
                <w:rFonts w:cstheme="minorHAnsi"/>
                <w:color w:val="000000"/>
                <w:sz w:val="22"/>
                <w:lang w:val="ka-GE"/>
              </w:rPr>
              <w:t>დამეგობრებულ რეგიონებთან კონფერენციის ფორმატის და მონაწილეთა შეთანხმება, სამოქალაქო სექტორის ჩართულობის უზრუნველყოფა.</w:t>
            </w:r>
          </w:p>
        </w:tc>
        <w:tc>
          <w:tcPr>
            <w:tcW w:w="1333" w:type="dxa"/>
            <w:vAlign w:val="center"/>
          </w:tcPr>
          <w:p w14:paraId="22961389" w14:textId="0834AC27" w:rsidR="009211F2" w:rsidRPr="001C58DF" w:rsidRDefault="009211F2" w:rsidP="00434C4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05.2023</w:t>
            </w:r>
          </w:p>
        </w:tc>
        <w:tc>
          <w:tcPr>
            <w:tcW w:w="1333" w:type="dxa"/>
            <w:gridSpan w:val="2"/>
            <w:vAlign w:val="center"/>
          </w:tcPr>
          <w:p w14:paraId="727822B1" w14:textId="15E49F9D" w:rsidR="009211F2" w:rsidRPr="001C58DF" w:rsidRDefault="009211F2" w:rsidP="00434C4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12.2023</w:t>
            </w:r>
          </w:p>
        </w:tc>
        <w:tc>
          <w:tcPr>
            <w:tcW w:w="4982" w:type="dxa"/>
            <w:gridSpan w:val="3"/>
            <w:vAlign w:val="center"/>
          </w:tcPr>
          <w:p w14:paraId="41D5F98F" w14:textId="77777777" w:rsidR="009211F2" w:rsidRPr="001C58DF" w:rsidRDefault="009211F2" w:rsidP="00434C4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შეთანხმებულია:</w:t>
            </w:r>
          </w:p>
          <w:p w14:paraId="48D3C122" w14:textId="59E3409A" w:rsidR="009211F2" w:rsidRPr="001C58DF" w:rsidRDefault="009211F2" w:rsidP="00434C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0" w:hanging="218"/>
              <w:rPr>
                <w:rFonts w:cstheme="minorHAnsi"/>
                <w:szCs w:val="21"/>
                <w:lang w:val="ka-GE"/>
              </w:rPr>
            </w:pPr>
            <w:r w:rsidRPr="001C58DF">
              <w:rPr>
                <w:rFonts w:cstheme="minorHAnsi"/>
                <w:szCs w:val="21"/>
                <w:lang w:val="ka-GE"/>
              </w:rPr>
              <w:t>კონფერენციაში მონაწილე, სულ მცირე, სამი რეგიონი (მათ შორის, დამეგობრებული);</w:t>
            </w:r>
          </w:p>
          <w:p w14:paraId="7EA51B8D" w14:textId="1103DE34" w:rsidR="009211F2" w:rsidRPr="001C58DF" w:rsidRDefault="009211F2" w:rsidP="00434C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0" w:hanging="218"/>
              <w:rPr>
                <w:rFonts w:cstheme="minorHAnsi"/>
                <w:szCs w:val="21"/>
                <w:lang w:val="ka-GE"/>
              </w:rPr>
            </w:pPr>
            <w:r w:rsidRPr="001C58DF">
              <w:rPr>
                <w:rFonts w:cstheme="minorHAnsi"/>
                <w:szCs w:val="21"/>
                <w:lang w:val="ka-GE"/>
              </w:rPr>
              <w:t>კონფერენციაში მონაწილე სამოქალაქო სექტორის წარმომადგენლები</w:t>
            </w:r>
            <w:r>
              <w:rPr>
                <w:rFonts w:cstheme="minorHAnsi"/>
                <w:szCs w:val="21"/>
                <w:lang w:val="ka-GE"/>
              </w:rPr>
              <w:t xml:space="preserve"> -</w:t>
            </w:r>
            <w:r w:rsidRPr="001C58DF">
              <w:rPr>
                <w:rFonts w:cstheme="minorHAnsi"/>
                <w:szCs w:val="21"/>
                <w:lang w:val="ka-GE"/>
              </w:rPr>
              <w:t xml:space="preserve"> როგორც საქართველოდან, ისე სხვა</w:t>
            </w:r>
            <w:r>
              <w:rPr>
                <w:rFonts w:cstheme="minorHAnsi"/>
                <w:szCs w:val="21"/>
                <w:lang w:val="ka-GE"/>
              </w:rPr>
              <w:t>,</w:t>
            </w:r>
            <w:r w:rsidRPr="001C58DF">
              <w:rPr>
                <w:rFonts w:cstheme="minorHAnsi"/>
                <w:szCs w:val="21"/>
                <w:lang w:val="ka-GE"/>
              </w:rPr>
              <w:t xml:space="preserve"> მათ შორის, დამეგობრებული რეგიონებიდან;</w:t>
            </w:r>
          </w:p>
          <w:p w14:paraId="05D7DBC9" w14:textId="0DCFBE2B" w:rsidR="009211F2" w:rsidRPr="001C58DF" w:rsidRDefault="009211F2" w:rsidP="00434C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0" w:hanging="218"/>
              <w:rPr>
                <w:rFonts w:cstheme="minorHAnsi"/>
                <w:szCs w:val="21"/>
                <w:lang w:val="ka-GE"/>
              </w:rPr>
            </w:pPr>
            <w:r w:rsidRPr="001C58DF">
              <w:rPr>
                <w:rFonts w:cstheme="minorHAnsi"/>
                <w:szCs w:val="21"/>
                <w:lang w:val="ka-GE"/>
              </w:rPr>
              <w:t>ღია მმართველობის პარტნიორობის ადგილობრივი ქსელის ჩართულობა.</w:t>
            </w:r>
          </w:p>
        </w:tc>
        <w:tc>
          <w:tcPr>
            <w:tcW w:w="2268" w:type="dxa"/>
            <w:vAlign w:val="center"/>
          </w:tcPr>
          <w:p w14:paraId="45176EAF" w14:textId="535060F0" w:rsidR="009211F2" w:rsidRPr="001C58DF" w:rsidRDefault="009211F2" w:rsidP="009211F2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</w:tc>
      </w:tr>
      <w:tr w:rsidR="009211F2" w:rsidRPr="001C58DF" w14:paraId="047DE5E2" w14:textId="77777777" w:rsidTr="00D01983">
        <w:trPr>
          <w:trHeight w:val="416"/>
          <w:jc w:val="center"/>
        </w:trPr>
        <w:tc>
          <w:tcPr>
            <w:tcW w:w="3687" w:type="dxa"/>
            <w:vAlign w:val="center"/>
          </w:tcPr>
          <w:p w14:paraId="7F95E761" w14:textId="77777777" w:rsidR="009211F2" w:rsidRPr="001C58DF" w:rsidRDefault="009211F2" w:rsidP="00434C4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3</w:t>
            </w:r>
          </w:p>
          <w:p w14:paraId="137A03A1" w14:textId="275E84B8" w:rsidR="009211F2" w:rsidRPr="001C58DF" w:rsidRDefault="009211F2" w:rsidP="00434C4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მომზადდეს რეგიონული პარლამენტებისა და სამოქალაქო ორგანიზაციების პირველი კონფერენცია; </w:t>
            </w:r>
          </w:p>
          <w:p w14:paraId="56991153" w14:textId="3DF5B608" w:rsidR="009211F2" w:rsidRPr="001C58DF" w:rsidRDefault="009211F2" w:rsidP="00434C4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პროცესში ჩაერთონ სტუდენტებიც, მოხალისეების სახით.</w:t>
            </w:r>
          </w:p>
        </w:tc>
        <w:tc>
          <w:tcPr>
            <w:tcW w:w="1333" w:type="dxa"/>
            <w:vAlign w:val="center"/>
          </w:tcPr>
          <w:p w14:paraId="493A7B1D" w14:textId="5EDE1553" w:rsidR="009211F2" w:rsidRPr="001C58DF" w:rsidRDefault="009211F2" w:rsidP="00434C4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09.2023</w:t>
            </w:r>
          </w:p>
        </w:tc>
        <w:tc>
          <w:tcPr>
            <w:tcW w:w="1333" w:type="dxa"/>
            <w:gridSpan w:val="2"/>
            <w:vAlign w:val="center"/>
          </w:tcPr>
          <w:p w14:paraId="6391D8D5" w14:textId="44DC30E0" w:rsidR="009211F2" w:rsidRPr="001C58DF" w:rsidRDefault="009211F2" w:rsidP="00434C4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04.2024</w:t>
            </w:r>
          </w:p>
        </w:tc>
        <w:tc>
          <w:tcPr>
            <w:tcW w:w="4982" w:type="dxa"/>
            <w:gridSpan w:val="3"/>
            <w:vAlign w:val="center"/>
          </w:tcPr>
          <w:p w14:paraId="6E93CD1B" w14:textId="77777777" w:rsidR="009211F2" w:rsidRPr="001C58DF" w:rsidRDefault="009211F2" w:rsidP="00434C4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ჩატარებულია ერთი საერთაშორისო კონფერენცია.</w:t>
            </w:r>
          </w:p>
          <w:p w14:paraId="5BD03162" w14:textId="77777777" w:rsidR="009211F2" w:rsidRPr="001C58DF" w:rsidRDefault="009211F2" w:rsidP="00434C4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6D38404A" w14:textId="5D1C0A22" w:rsidR="009211F2" w:rsidRPr="001C58DF" w:rsidRDefault="009211F2" w:rsidP="00434C4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გაფორმებულია მემორანდუმი/მიღებულია დეკლარაცია.</w:t>
            </w:r>
          </w:p>
        </w:tc>
        <w:tc>
          <w:tcPr>
            <w:tcW w:w="2268" w:type="dxa"/>
            <w:vAlign w:val="center"/>
          </w:tcPr>
          <w:p w14:paraId="220739B7" w14:textId="322A5637" w:rsidR="009211F2" w:rsidRPr="001C58DF" w:rsidRDefault="009211F2" w:rsidP="00434C4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</w:tc>
      </w:tr>
      <w:tr w:rsidR="009211F2" w:rsidRPr="001C58DF" w14:paraId="559B6700" w14:textId="77777777" w:rsidTr="00D01983">
        <w:trPr>
          <w:trHeight w:val="356"/>
          <w:jc w:val="center"/>
        </w:trPr>
        <w:tc>
          <w:tcPr>
            <w:tcW w:w="3687" w:type="dxa"/>
            <w:vAlign w:val="center"/>
          </w:tcPr>
          <w:p w14:paraId="4EC3E30C" w14:textId="21798031" w:rsidR="009211F2" w:rsidRPr="001C58DF" w:rsidRDefault="009211F2" w:rsidP="00434C4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color w:val="000000"/>
                <w:sz w:val="22"/>
                <w:lang w:val="ka-GE"/>
              </w:rPr>
              <w:t>ეტაპი 4</w:t>
            </w:r>
          </w:p>
          <w:p w14:paraId="371EC937" w14:textId="7958D3AE" w:rsidR="009211F2" w:rsidRPr="00236D31" w:rsidRDefault="009211F2" w:rsidP="00434C4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კონფერენციის შედეგად, რეგიონებმა ერთმანეთს გაუზიარონ ცოდნა</w:t>
            </w:r>
            <w:r>
              <w:rPr>
                <w:rFonts w:cstheme="minorHAnsi"/>
                <w:color w:val="000000"/>
                <w:sz w:val="22"/>
                <w:lang w:val="ka-GE"/>
              </w:rPr>
              <w:t xml:space="preserve"> და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აჭარის უმაღლესი საბჭოს ღია მმართველობის პრაქტიკა განახლდეს რეგიონ</w:t>
            </w:r>
            <w:r>
              <w:rPr>
                <w:rFonts w:cstheme="minorHAnsi"/>
                <w:color w:val="000000"/>
                <w:sz w:val="22"/>
                <w:lang w:val="ka-GE"/>
              </w:rPr>
              <w:t>თა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კარგი პრაქტიკის მიხედვით.</w:t>
            </w:r>
          </w:p>
        </w:tc>
        <w:tc>
          <w:tcPr>
            <w:tcW w:w="1333" w:type="dxa"/>
            <w:vAlign w:val="center"/>
          </w:tcPr>
          <w:p w14:paraId="331A206B" w14:textId="33E03CDE" w:rsidR="009211F2" w:rsidRPr="001C58DF" w:rsidRDefault="009211F2" w:rsidP="00434C4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04.2024</w:t>
            </w:r>
          </w:p>
        </w:tc>
        <w:tc>
          <w:tcPr>
            <w:tcW w:w="1333" w:type="dxa"/>
            <w:gridSpan w:val="2"/>
            <w:vAlign w:val="center"/>
          </w:tcPr>
          <w:p w14:paraId="0C5A6FC2" w14:textId="2473B49D" w:rsidR="009211F2" w:rsidRPr="001C58DF" w:rsidRDefault="009211F2" w:rsidP="00434C4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09.2024</w:t>
            </w:r>
          </w:p>
        </w:tc>
        <w:tc>
          <w:tcPr>
            <w:tcW w:w="4982" w:type="dxa"/>
            <w:gridSpan w:val="3"/>
            <w:vAlign w:val="center"/>
          </w:tcPr>
          <w:p w14:paraId="047E1283" w14:textId="5153BE73" w:rsidR="009211F2" w:rsidRPr="001C58DF" w:rsidRDefault="009211F2" w:rsidP="00434C4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აჭარის უმაღლესმა საბჭომ შეარჩია, სულ მცირე, ერთი საერთაშორისო გამოცდილება.</w:t>
            </w:r>
          </w:p>
        </w:tc>
        <w:tc>
          <w:tcPr>
            <w:tcW w:w="2268" w:type="dxa"/>
            <w:vAlign w:val="center"/>
          </w:tcPr>
          <w:p w14:paraId="7398E56F" w14:textId="404E3312" w:rsidR="009211F2" w:rsidRPr="001C58DF" w:rsidRDefault="009211F2" w:rsidP="00434C4D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</w:tc>
      </w:tr>
      <w:tr w:rsidR="00677F34" w:rsidRPr="001C58DF" w14:paraId="786B662B" w14:textId="77777777" w:rsidTr="00D01983">
        <w:trPr>
          <w:trHeight w:val="699"/>
          <w:jc w:val="center"/>
        </w:trPr>
        <w:tc>
          <w:tcPr>
            <w:tcW w:w="3687" w:type="dxa"/>
            <w:shd w:val="clear" w:color="auto" w:fill="BDD6EE"/>
            <w:vAlign w:val="center"/>
          </w:tcPr>
          <w:p w14:paraId="45CB600A" w14:textId="77777777" w:rsidR="00677F34" w:rsidRPr="001C58DF" w:rsidRDefault="00677F34" w:rsidP="00677F34">
            <w:pPr>
              <w:spacing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რისკები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შემცირების გზები</w:t>
            </w:r>
          </w:p>
        </w:tc>
        <w:tc>
          <w:tcPr>
            <w:tcW w:w="9916" w:type="dxa"/>
            <w:gridSpan w:val="7"/>
            <w:vAlign w:val="center"/>
          </w:tcPr>
          <w:p w14:paraId="7557C746" w14:textId="324B1BBB" w:rsidR="00294436" w:rsidRPr="001C58DF" w:rsidRDefault="00294436" w:rsidP="00294436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szCs w:val="20"/>
                <w:lang w:val="ka-GE"/>
              </w:rPr>
              <w:t xml:space="preserve">რისკი 1: 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 xml:space="preserve">კონფერენციის ორგანიზება </w:t>
            </w:r>
            <w:r w:rsidR="00E25596" w:rsidRPr="001C58DF">
              <w:rPr>
                <w:rFonts w:cstheme="minorHAnsi"/>
                <w:sz w:val="22"/>
                <w:szCs w:val="20"/>
                <w:lang w:val="ka-GE"/>
              </w:rPr>
              <w:t>უკავშირდება</w:t>
            </w:r>
            <w:r w:rsidRPr="001C58DF">
              <w:rPr>
                <w:rFonts w:cstheme="minorHAnsi"/>
                <w:b/>
                <w:bCs/>
                <w:sz w:val="22"/>
                <w:szCs w:val="20"/>
                <w:lang w:val="ka-GE"/>
              </w:rPr>
              <w:t xml:space="preserve"> 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>ფინანსურ რესურსებ</w:t>
            </w:r>
            <w:r w:rsidR="00E25596" w:rsidRPr="001C58DF">
              <w:rPr>
                <w:rFonts w:cstheme="minorHAnsi"/>
                <w:sz w:val="22"/>
                <w:szCs w:val="20"/>
                <w:lang w:val="ka-GE"/>
              </w:rPr>
              <w:t>ს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>, რომლ</w:t>
            </w:r>
            <w:r w:rsidR="00E25596" w:rsidRPr="001C58DF">
              <w:rPr>
                <w:rFonts w:cstheme="minorHAnsi"/>
                <w:sz w:val="22"/>
                <w:szCs w:val="20"/>
                <w:lang w:val="ka-GE"/>
              </w:rPr>
              <w:t>ებ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>იც შესაძლოა არ ჰქონდეს გათვალისწინებული</w:t>
            </w:r>
            <w:r w:rsidR="00561646" w:rsidRPr="001C58DF">
              <w:rPr>
                <w:rFonts w:cstheme="minorHAnsi"/>
                <w:sz w:val="22"/>
                <w:szCs w:val="20"/>
                <w:lang w:val="ka-GE"/>
              </w:rPr>
              <w:t xml:space="preserve"> უმაღლეს საბჭოს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>.</w:t>
            </w:r>
          </w:p>
          <w:p w14:paraId="727AB2C5" w14:textId="77777777" w:rsidR="00181537" w:rsidRDefault="00294436" w:rsidP="00294436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szCs w:val="20"/>
                <w:lang w:val="ka-GE"/>
              </w:rPr>
              <w:t xml:space="preserve">შემცირების გზა: 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 xml:space="preserve">გარე რესურსების (დონორთა და სხვა პარტნიორთა) მოძიება; </w:t>
            </w:r>
          </w:p>
          <w:p w14:paraId="4384BB5F" w14:textId="5BA973AB" w:rsidR="00294436" w:rsidRPr="001C58DF" w:rsidRDefault="00561646" w:rsidP="00294436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cstheme="minorHAnsi"/>
                <w:sz w:val="22"/>
                <w:szCs w:val="20"/>
                <w:lang w:val="ka-GE"/>
              </w:rPr>
              <w:t xml:space="preserve">პოლიტიკურ ჯგუფებთან კომუნიკაცია </w:t>
            </w:r>
            <w:r w:rsidR="00294436" w:rsidRPr="001C58DF">
              <w:rPr>
                <w:rFonts w:cstheme="minorHAnsi"/>
                <w:sz w:val="22"/>
                <w:szCs w:val="20"/>
                <w:lang w:val="ka-GE"/>
              </w:rPr>
              <w:t>მომდევნო წლის ბიუჯეტში თანხის გა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>სათვალისწინებლად;</w:t>
            </w:r>
            <w:r w:rsidR="00294436" w:rsidRPr="001C58DF">
              <w:rPr>
                <w:rFonts w:cstheme="minorHAnsi"/>
                <w:sz w:val="22"/>
                <w:szCs w:val="20"/>
                <w:lang w:val="ka-GE"/>
              </w:rPr>
              <w:t xml:space="preserve"> და კონფერენციის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 xml:space="preserve"> ორგანიზება</w:t>
            </w:r>
            <w:r w:rsidR="00294436" w:rsidRPr="001C58DF">
              <w:rPr>
                <w:rFonts w:cstheme="minorHAnsi"/>
                <w:sz w:val="22"/>
                <w:szCs w:val="20"/>
                <w:lang w:val="ka-GE"/>
              </w:rPr>
              <w:t xml:space="preserve"> 2024 წლისთვის.</w:t>
            </w:r>
          </w:p>
          <w:p w14:paraId="5614F790" w14:textId="77777777" w:rsidR="00294436" w:rsidRPr="001C58DF" w:rsidRDefault="00294436" w:rsidP="00294436">
            <w:pPr>
              <w:spacing w:line="276" w:lineRule="auto"/>
              <w:rPr>
                <w:rFonts w:cstheme="minorHAnsi"/>
                <w:sz w:val="20"/>
                <w:szCs w:val="18"/>
                <w:lang w:val="ka-GE"/>
              </w:rPr>
            </w:pPr>
          </w:p>
          <w:p w14:paraId="7D6A3729" w14:textId="16C466C1" w:rsidR="00294436" w:rsidRPr="001C58DF" w:rsidRDefault="00294436" w:rsidP="00294436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szCs w:val="20"/>
                <w:lang w:val="ka-GE"/>
              </w:rPr>
              <w:t xml:space="preserve">რისკი 2: 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>დაბალი ჩართულობა რეგიონების</w:t>
            </w:r>
            <w:r w:rsidR="00D57C01" w:rsidRPr="001C58DF">
              <w:rPr>
                <w:rFonts w:cstheme="minorHAnsi"/>
                <w:sz w:val="22"/>
                <w:szCs w:val="20"/>
                <w:lang w:val="ka-GE"/>
              </w:rPr>
              <w:t xml:space="preserve"> ან/და იქ მოქმედი სამოქალაქო საზოგადოების ორგანიზაციების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 xml:space="preserve"> მხრიდან.</w:t>
            </w:r>
          </w:p>
          <w:p w14:paraId="655C82B1" w14:textId="4085167D" w:rsidR="00181537" w:rsidRDefault="00294436" w:rsidP="00294436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szCs w:val="20"/>
                <w:lang w:val="ka-GE"/>
              </w:rPr>
              <w:t>შემცირების გზა: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 xml:space="preserve"> უმაღლესი საბჭოს აქტიური კომუნიკაცია დამეგობრებულ რეგიონ</w:t>
            </w:r>
            <w:r w:rsidR="000A23EE" w:rsidRPr="001C58DF">
              <w:rPr>
                <w:rFonts w:cstheme="minorHAnsi"/>
                <w:sz w:val="22"/>
                <w:szCs w:val="20"/>
                <w:lang w:val="ka-GE"/>
              </w:rPr>
              <w:t>თა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 xml:space="preserve"> საკანონმდებლო ორგანოებთან; </w:t>
            </w:r>
          </w:p>
          <w:p w14:paraId="352A0FFA" w14:textId="77777777" w:rsidR="00181537" w:rsidRDefault="00294436" w:rsidP="00294436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cstheme="minorHAnsi"/>
                <w:sz w:val="22"/>
                <w:szCs w:val="20"/>
                <w:lang w:val="ka-GE"/>
              </w:rPr>
              <w:t>ღია მმართველობის პარტნიორობის (OGP) დახმარებით</w:t>
            </w:r>
            <w:r w:rsidR="000A23EE" w:rsidRPr="001C58DF">
              <w:rPr>
                <w:rFonts w:cstheme="minorHAnsi"/>
                <w:sz w:val="22"/>
                <w:szCs w:val="20"/>
                <w:lang w:val="ka-GE"/>
              </w:rPr>
              <w:t>,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 xml:space="preserve"> სხვა რეგიონებთან კომუნიკაციის გაძლიერება</w:t>
            </w:r>
            <w:r w:rsidR="00D57C01" w:rsidRPr="001C58DF">
              <w:rPr>
                <w:rFonts w:cstheme="minorHAnsi"/>
                <w:sz w:val="22"/>
                <w:szCs w:val="20"/>
                <w:lang w:val="ka-GE"/>
              </w:rPr>
              <w:t xml:space="preserve">; </w:t>
            </w:r>
          </w:p>
          <w:p w14:paraId="7F584566" w14:textId="1F157CF3" w:rsidR="00677F34" w:rsidRPr="001C58DF" w:rsidRDefault="00D57C01" w:rsidP="00294436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szCs w:val="20"/>
                <w:lang w:val="ka-GE"/>
              </w:rPr>
              <w:t>საქართველო</w:t>
            </w:r>
            <w:r w:rsidR="000A23EE" w:rsidRPr="001C58DF">
              <w:rPr>
                <w:rFonts w:cstheme="minorHAnsi"/>
                <w:sz w:val="22"/>
                <w:szCs w:val="20"/>
                <w:lang w:val="ka-GE"/>
              </w:rPr>
              <w:t>ს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 xml:space="preserve"> სამოქალაქო სექტორის აქტიური კომუნიკაცია პარტნიორ რეგიონ</w:t>
            </w:r>
            <w:r w:rsidR="000A23EE" w:rsidRPr="001C58DF">
              <w:rPr>
                <w:rFonts w:cstheme="minorHAnsi"/>
                <w:sz w:val="22"/>
                <w:szCs w:val="20"/>
                <w:lang w:val="ka-GE"/>
              </w:rPr>
              <w:t xml:space="preserve">თა </w:t>
            </w:r>
            <w:r w:rsidRPr="001C58DF">
              <w:rPr>
                <w:rFonts w:cstheme="minorHAnsi"/>
                <w:sz w:val="22"/>
                <w:szCs w:val="20"/>
                <w:lang w:val="ka-GE"/>
              </w:rPr>
              <w:t>სამოქალაქო სექტორთან.</w:t>
            </w:r>
          </w:p>
        </w:tc>
      </w:tr>
    </w:tbl>
    <w:p w14:paraId="5920808A" w14:textId="4EF02498" w:rsidR="00FA52B9" w:rsidRPr="001C58DF" w:rsidRDefault="00FA52B9" w:rsidP="00FA52B9">
      <w:pPr>
        <w:rPr>
          <w:rFonts w:cstheme="minorHAnsi"/>
          <w:sz w:val="22"/>
          <w:lang w:val="ka-GE"/>
        </w:rPr>
      </w:pPr>
    </w:p>
    <w:tbl>
      <w:tblPr>
        <w:tblStyle w:val="TableGrid"/>
        <w:tblW w:w="1348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333"/>
        <w:gridCol w:w="646"/>
        <w:gridCol w:w="687"/>
        <w:gridCol w:w="1721"/>
        <w:gridCol w:w="2271"/>
        <w:gridCol w:w="422"/>
        <w:gridCol w:w="2697"/>
        <w:gridCol w:w="18"/>
      </w:tblGrid>
      <w:tr w:rsidR="00FA52B9" w:rsidRPr="001C58DF" w14:paraId="11329900" w14:textId="77777777" w:rsidTr="00477550">
        <w:trPr>
          <w:jc w:val="center"/>
        </w:trPr>
        <w:tc>
          <w:tcPr>
            <w:tcW w:w="13480" w:type="dxa"/>
            <w:gridSpan w:val="9"/>
            <w:shd w:val="clear" w:color="auto" w:fill="BDD6EE" w:themeFill="accent1" w:themeFillTint="66"/>
            <w:vAlign w:val="center"/>
          </w:tcPr>
          <w:p w14:paraId="6306A69C" w14:textId="3BC9ED89" w:rsidR="00FA52B9" w:rsidRPr="001C58DF" w:rsidRDefault="008524CE" w:rsidP="00477550">
            <w:pPr>
              <w:pStyle w:val="Heading2"/>
              <w:outlineLvl w:val="1"/>
              <w:rPr>
                <w:sz w:val="32"/>
              </w:rPr>
            </w:pPr>
            <w:bookmarkStart w:id="11" w:name="_Toc109744330"/>
            <w:r w:rsidRPr="001C58DF">
              <w:rPr>
                <w:sz w:val="32"/>
              </w:rPr>
              <w:t>უმაღლესი საბჭოს საქმიანობის გამჭვირვალობის გაზრდა</w:t>
            </w:r>
            <w:bookmarkEnd w:id="11"/>
          </w:p>
        </w:tc>
      </w:tr>
      <w:tr w:rsidR="00FA52B9" w:rsidRPr="001C58DF" w14:paraId="295009B3" w14:textId="77777777" w:rsidTr="009F72FE">
        <w:trPr>
          <w:gridAfter w:val="1"/>
          <w:wAfter w:w="18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5D243ECF" w14:textId="77777777" w:rsidR="00FA52B9" w:rsidRPr="001C58DF" w:rsidRDefault="00FA52B9" w:rsidP="00477550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ინიციატორი</w:t>
            </w:r>
          </w:p>
        </w:tc>
        <w:tc>
          <w:tcPr>
            <w:tcW w:w="9777" w:type="dxa"/>
            <w:gridSpan w:val="7"/>
          </w:tcPr>
          <w:p w14:paraId="45C900BC" w14:textId="33D7BD9C" w:rsidR="00FA52B9" w:rsidRPr="00236D31" w:rsidRDefault="008524CE" w:rsidP="006049A8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1C58DF">
              <w:rPr>
                <w:rFonts w:cstheme="minorHAnsi"/>
                <w:lang w:val="ka-GE"/>
              </w:rPr>
              <w:t>დემოკრატიის</w:t>
            </w:r>
            <w:r w:rsidRPr="00236D31">
              <w:rPr>
                <w:rFonts w:cstheme="minorHAnsi"/>
                <w:lang w:val="ka-GE"/>
              </w:rPr>
              <w:t xml:space="preserve"> ინსტიტუტი</w:t>
            </w:r>
          </w:p>
          <w:p w14:paraId="547ED82F" w14:textId="7691E83A" w:rsidR="008524CE" w:rsidRPr="006049A8" w:rsidRDefault="00FF6736" w:rsidP="006049A8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236D31">
              <w:rPr>
                <w:rFonts w:cstheme="minorHAnsi"/>
                <w:lang w:val="ka-GE"/>
              </w:rPr>
              <w:t>ბათუმის</w:t>
            </w:r>
            <w:r w:rsidRPr="006049A8">
              <w:rPr>
                <w:rFonts w:cstheme="minorHAnsi"/>
                <w:lang w:val="ka-GE"/>
              </w:rPr>
              <w:t xml:space="preserve"> დემოკრატიული ჩართულობის ცენტრი</w:t>
            </w:r>
          </w:p>
          <w:p w14:paraId="4B9B8BD3" w14:textId="5687021D" w:rsidR="00FF6736" w:rsidRPr="006049A8" w:rsidRDefault="00FF6736" w:rsidP="006049A8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rPr>
                <w:rFonts w:cstheme="minorHAnsi"/>
                <w:bCs/>
                <w:iCs/>
                <w:lang w:val="ka-GE"/>
              </w:rPr>
            </w:pPr>
            <w:r w:rsidRPr="006049A8">
              <w:rPr>
                <w:rFonts w:cstheme="minorHAnsi"/>
                <w:lang w:val="ka-GE"/>
              </w:rPr>
              <w:t xml:space="preserve">აჭარის უმაღლესი საბჭოს </w:t>
            </w:r>
            <w:r w:rsidRPr="006049A8">
              <w:rPr>
                <w:rFonts w:cstheme="minorHAnsi"/>
                <w:bCs/>
                <w:iCs/>
                <w:lang w:val="ka-GE"/>
              </w:rPr>
              <w:t>საერთაშორისო ურთიერთობებისა და სტრატეგიული განვითარების დეპარტამენტი</w:t>
            </w:r>
          </w:p>
        </w:tc>
      </w:tr>
      <w:tr w:rsidR="00D57C01" w:rsidRPr="001C58DF" w14:paraId="1D890B2D" w14:textId="77777777" w:rsidTr="009F72FE">
        <w:trPr>
          <w:gridAfter w:val="1"/>
          <w:wAfter w:w="18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444A82FC" w14:textId="4E326AB6" w:rsidR="00D57C01" w:rsidRPr="001C58DF" w:rsidRDefault="00D57C01" w:rsidP="00477550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საბჭოს წევრი</w:t>
            </w:r>
          </w:p>
        </w:tc>
        <w:tc>
          <w:tcPr>
            <w:tcW w:w="9777" w:type="dxa"/>
            <w:gridSpan w:val="7"/>
          </w:tcPr>
          <w:p w14:paraId="798FD270" w14:textId="5C17184C" w:rsidR="00D57C01" w:rsidRPr="001C58DF" w:rsidRDefault="00A04035" w:rsidP="00477550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lang w:val="ka-GE"/>
              </w:rPr>
              <w:t>ტიტე აროშიძე</w:t>
            </w:r>
          </w:p>
        </w:tc>
      </w:tr>
      <w:tr w:rsidR="00D57C01" w:rsidRPr="001C58DF" w14:paraId="78F4F6B7" w14:textId="77777777" w:rsidTr="009F72FE">
        <w:trPr>
          <w:gridAfter w:val="1"/>
          <w:wAfter w:w="18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6ED4752A" w14:textId="479096D1" w:rsidR="00D57C01" w:rsidRPr="001C58DF" w:rsidRDefault="00D57C01" w:rsidP="00477550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პოტენციური პა</w:t>
            </w:r>
            <w:r w:rsidR="00F97131" w:rsidRPr="001C58DF">
              <w:rPr>
                <w:rFonts w:cstheme="minorHAnsi"/>
                <w:b/>
                <w:bCs/>
                <w:sz w:val="22"/>
                <w:lang w:val="ka-GE"/>
              </w:rPr>
              <w:t>რ</w:t>
            </w: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ტნიორი ორგანიზაცია</w:t>
            </w:r>
          </w:p>
        </w:tc>
        <w:tc>
          <w:tcPr>
            <w:tcW w:w="9777" w:type="dxa"/>
            <w:gridSpan w:val="7"/>
          </w:tcPr>
          <w:p w14:paraId="4883346C" w14:textId="7D0C0B66" w:rsidR="00D57C01" w:rsidRPr="00236D31" w:rsidRDefault="00D57C01" w:rsidP="006049A8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1C58DF">
              <w:rPr>
                <w:rFonts w:cstheme="minorHAnsi"/>
                <w:lang w:val="ka-GE"/>
              </w:rPr>
              <w:t>დემოკრატიის</w:t>
            </w:r>
            <w:r w:rsidRPr="00236D31">
              <w:rPr>
                <w:rFonts w:cstheme="minorHAnsi"/>
                <w:lang w:val="ka-GE"/>
              </w:rPr>
              <w:t xml:space="preserve"> ინსტიტუტი</w:t>
            </w:r>
          </w:p>
          <w:p w14:paraId="679FCFD4" w14:textId="521E488E" w:rsidR="00D57C01" w:rsidRPr="006049A8" w:rsidRDefault="00D57C01" w:rsidP="006049A8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6049A8">
              <w:rPr>
                <w:rFonts w:cstheme="minorHAnsi"/>
                <w:lang w:val="ka-GE"/>
              </w:rPr>
              <w:t>ბათუმის დემოკრატიული ჩართულობის ცენტრი</w:t>
            </w:r>
          </w:p>
        </w:tc>
      </w:tr>
      <w:tr w:rsidR="005E6C76" w:rsidRPr="001C58DF" w14:paraId="2461A256" w14:textId="77777777" w:rsidTr="009F72FE">
        <w:trPr>
          <w:gridAfter w:val="1"/>
          <w:wAfter w:w="18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7E90EF04" w14:textId="77777777" w:rsidR="005E6C76" w:rsidRPr="001C58DF" w:rsidRDefault="005E6C76" w:rsidP="005E6C76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არსებული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მდგომარეობა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აღწერა</w:t>
            </w:r>
          </w:p>
        </w:tc>
        <w:tc>
          <w:tcPr>
            <w:tcW w:w="9777" w:type="dxa"/>
            <w:gridSpan w:val="7"/>
            <w:vAlign w:val="center"/>
          </w:tcPr>
          <w:p w14:paraId="00485902" w14:textId="0F92A824" w:rsidR="002A7423" w:rsidRPr="001C58DF" w:rsidRDefault="002A7423" w:rsidP="005E6C76">
            <w:pPr>
              <w:spacing w:after="120" w:line="276" w:lineRule="auto"/>
              <w:jc w:val="both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აჭარის ავტონომიური რესპუბლიკის უმაღლესი საბჭოს </w:t>
            </w:r>
            <w:r w:rsidR="00DC1127" w:rsidRPr="001C58DF">
              <w:rPr>
                <w:rFonts w:cstheme="minorHAnsi"/>
                <w:sz w:val="22"/>
                <w:lang w:val="ka-GE"/>
              </w:rPr>
              <w:t>თანამშრომლობაზე</w:t>
            </w:r>
            <w:r w:rsidRPr="001C58DF">
              <w:rPr>
                <w:rFonts w:cstheme="minorHAnsi"/>
                <w:sz w:val="22"/>
                <w:lang w:val="ka-GE"/>
              </w:rPr>
              <w:t xml:space="preserve"> საერთაშორისო</w:t>
            </w:r>
            <w:r w:rsidR="00891848">
              <w:rPr>
                <w:rFonts w:cstheme="minorHAnsi"/>
                <w:sz w:val="22"/>
                <w:lang w:val="ka-GE"/>
              </w:rPr>
              <w:t xml:space="preserve"> თუ</w:t>
            </w:r>
            <w:r w:rsidRPr="001C58DF">
              <w:rPr>
                <w:rFonts w:cstheme="minorHAnsi"/>
                <w:sz w:val="22"/>
                <w:lang w:val="ka-GE"/>
              </w:rPr>
              <w:t xml:space="preserve"> ადგილობრივ </w:t>
            </w:r>
            <w:r w:rsidR="00891848" w:rsidRPr="001C58DF">
              <w:rPr>
                <w:rFonts w:cstheme="minorHAnsi"/>
                <w:sz w:val="22"/>
                <w:lang w:val="ka-GE"/>
              </w:rPr>
              <w:t>პარტნიორებთან</w:t>
            </w:r>
            <w:r w:rsidR="00891848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cstheme="minorHAnsi"/>
                <w:sz w:val="22"/>
                <w:lang w:val="ka-GE"/>
              </w:rPr>
              <w:t xml:space="preserve">მცირე ინფორმაცია ქვეყნდება. </w:t>
            </w:r>
            <w:r w:rsidR="00DC1127" w:rsidRPr="001C58DF">
              <w:rPr>
                <w:rFonts w:cstheme="minorHAnsi"/>
                <w:sz w:val="22"/>
                <w:lang w:val="ka-GE"/>
              </w:rPr>
              <w:t>ეს</w:t>
            </w:r>
            <w:r w:rsidRPr="001C58DF">
              <w:rPr>
                <w:rFonts w:cstheme="minorHAnsi"/>
                <w:sz w:val="22"/>
                <w:lang w:val="ka-GE"/>
              </w:rPr>
              <w:t xml:space="preserve"> ინფორმაცია ზოგადი</w:t>
            </w:r>
            <w:r w:rsidR="00DC1127" w:rsidRPr="001C58DF">
              <w:rPr>
                <w:rFonts w:cstheme="minorHAnsi"/>
                <w:sz w:val="22"/>
                <w:lang w:val="ka-GE"/>
              </w:rPr>
              <w:t>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და არ ასახავს კონკრეტულ მიზანს, თანამშრომლობის ფორმას, </w:t>
            </w:r>
            <w:r w:rsidR="000E0D7E">
              <w:rPr>
                <w:rFonts w:cstheme="minorHAnsi"/>
                <w:sz w:val="22"/>
                <w:lang w:val="ka-GE"/>
              </w:rPr>
              <w:t>დადებით</w:t>
            </w:r>
            <w:r w:rsidR="00DC1127" w:rsidRPr="001C58DF">
              <w:rPr>
                <w:rFonts w:cstheme="minorHAnsi"/>
                <w:sz w:val="22"/>
                <w:lang w:val="ka-GE"/>
              </w:rPr>
              <w:t xml:space="preserve"> შედეგებს</w:t>
            </w:r>
            <w:r w:rsidRPr="001C58DF">
              <w:rPr>
                <w:rFonts w:cstheme="minorHAnsi"/>
                <w:sz w:val="22"/>
                <w:lang w:val="ka-GE"/>
              </w:rPr>
              <w:t xml:space="preserve"> რეგიონისთვის და ა.შ.</w:t>
            </w:r>
          </w:p>
          <w:p w14:paraId="48CD1718" w14:textId="32B475AC" w:rsidR="005E6C76" w:rsidRPr="001C58DF" w:rsidRDefault="002A7423" w:rsidP="005E6C76">
            <w:pPr>
              <w:spacing w:after="120" w:line="276" w:lineRule="auto"/>
              <w:jc w:val="both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აღსანიშნავია, რომ უმაღლესი საბჭოს კომიტეტები არ აქვეყნებენ </w:t>
            </w:r>
            <w:r w:rsidR="005E6C76" w:rsidRPr="001C58DF">
              <w:rPr>
                <w:rFonts w:cstheme="minorHAnsi"/>
                <w:sz w:val="22"/>
                <w:lang w:val="ka-GE"/>
              </w:rPr>
              <w:t>სხდომის ოქმებ</w:t>
            </w:r>
            <w:r w:rsidRPr="001C58DF">
              <w:rPr>
                <w:rFonts w:cstheme="minorHAnsi"/>
                <w:sz w:val="22"/>
                <w:lang w:val="ka-GE"/>
              </w:rPr>
              <w:t>ს</w:t>
            </w:r>
            <w:r w:rsidR="00532A80" w:rsidRPr="001C58DF">
              <w:rPr>
                <w:rFonts w:cstheme="minorHAnsi"/>
                <w:sz w:val="22"/>
                <w:lang w:val="ka-GE"/>
              </w:rPr>
              <w:t>ა</w:t>
            </w:r>
            <w:r w:rsidR="005E6C76" w:rsidRPr="001C58DF">
              <w:rPr>
                <w:rFonts w:cstheme="minorHAnsi"/>
                <w:sz w:val="22"/>
                <w:lang w:val="ka-GE"/>
              </w:rPr>
              <w:t xml:space="preserve"> და </w:t>
            </w:r>
            <w:r w:rsidR="00D57C01" w:rsidRPr="001C58DF">
              <w:rPr>
                <w:rFonts w:cstheme="minorHAnsi"/>
                <w:sz w:val="22"/>
                <w:lang w:val="ka-GE"/>
              </w:rPr>
              <w:t>წარმოდგენილ მოსაზრებებს</w:t>
            </w:r>
            <w:r w:rsidR="005E6C76" w:rsidRPr="001C58DF">
              <w:rPr>
                <w:rFonts w:cstheme="minorHAnsi"/>
                <w:sz w:val="22"/>
                <w:lang w:val="ka-GE"/>
              </w:rPr>
              <w:t xml:space="preserve">. </w:t>
            </w:r>
          </w:p>
          <w:p w14:paraId="192E683D" w14:textId="718A2ECF" w:rsidR="001D5298" w:rsidRPr="001C58DF" w:rsidRDefault="003F4120" w:rsidP="005E6C76">
            <w:pPr>
              <w:spacing w:after="120" w:line="276" w:lineRule="auto"/>
              <w:jc w:val="both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ამ ეტაპ</w:t>
            </w:r>
            <w:r w:rsidR="00CF442D">
              <w:rPr>
                <w:rFonts w:cstheme="minorHAnsi"/>
                <w:sz w:val="22"/>
                <w:lang w:val="ka-GE"/>
              </w:rPr>
              <w:t>ისთვის,</w:t>
            </w:r>
            <w:r w:rsidRPr="001C58DF">
              <w:rPr>
                <w:rFonts w:cstheme="minorHAnsi"/>
                <w:sz w:val="22"/>
                <w:lang w:val="ka-GE"/>
              </w:rPr>
              <w:t xml:space="preserve"> საბჭოს არ აქვს ინფორმაციის გამოწერის რაიმე მექანიზმი, მაგალითად, </w:t>
            </w:r>
            <w:r w:rsidR="006972C9" w:rsidRPr="001C58DF">
              <w:rPr>
                <w:rFonts w:cstheme="minorHAnsi"/>
                <w:sz w:val="22"/>
                <w:lang w:val="ka-GE"/>
              </w:rPr>
              <w:t>RSS</w:t>
            </w:r>
            <w:r w:rsidR="00532A80" w:rsidRPr="001C58DF">
              <w:rPr>
                <w:rFonts w:cstheme="minorHAnsi"/>
                <w:sz w:val="22"/>
                <w:lang w:val="ka-GE"/>
              </w:rPr>
              <w:t>-ის</w:t>
            </w:r>
            <w:r w:rsidR="006972C9" w:rsidRPr="001C58DF">
              <w:rPr>
                <w:rFonts w:cstheme="minorHAnsi"/>
                <w:sz w:val="22"/>
                <w:lang w:val="ka-GE"/>
              </w:rPr>
              <w:t xml:space="preserve"> (</w:t>
            </w:r>
            <w:r w:rsidR="006972C9" w:rsidRPr="006049A8">
              <w:rPr>
                <w:rFonts w:cstheme="minorHAnsi"/>
                <w:i/>
                <w:iCs/>
                <w:sz w:val="22"/>
                <w:lang w:val="ka-GE"/>
              </w:rPr>
              <w:t>really simple syndication</w:t>
            </w:r>
            <w:r w:rsidR="006972C9" w:rsidRPr="001C58DF">
              <w:rPr>
                <w:rFonts w:cstheme="minorHAnsi"/>
                <w:sz w:val="22"/>
                <w:lang w:val="ka-GE"/>
              </w:rPr>
              <w:t>) ფიდის სახით.</w:t>
            </w:r>
          </w:p>
        </w:tc>
      </w:tr>
      <w:tr w:rsidR="005E6C76" w:rsidRPr="006049A8" w14:paraId="7EE0F914" w14:textId="77777777" w:rsidTr="009F72FE">
        <w:trPr>
          <w:gridAfter w:val="1"/>
          <w:wAfter w:w="18" w:type="dxa"/>
          <w:trHeight w:val="742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509D7D3B" w14:textId="77777777" w:rsidR="005E6C76" w:rsidRPr="001C58DF" w:rsidRDefault="005E6C76" w:rsidP="005E6C76">
            <w:pPr>
              <w:spacing w:after="120" w:line="276" w:lineRule="auto"/>
              <w:rPr>
                <w:rFonts w:eastAsia="Helvetica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 გადაწყვეტის გზა</w:t>
            </w:r>
          </w:p>
        </w:tc>
        <w:tc>
          <w:tcPr>
            <w:tcW w:w="9777" w:type="dxa"/>
            <w:gridSpan w:val="7"/>
            <w:vAlign w:val="center"/>
          </w:tcPr>
          <w:p w14:paraId="3DFCC3A7" w14:textId="1E6E86A7" w:rsidR="005E6C76" w:rsidRPr="001C58DF" w:rsidRDefault="005E6C76" w:rsidP="005E6C76">
            <w:pPr>
              <w:spacing w:after="120" w:line="276" w:lineRule="auto"/>
              <w:jc w:val="both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კანონპროექტებთან დაკავშირებით</w:t>
            </w:r>
            <w:r w:rsidR="00532A80" w:rsidRPr="001C58DF">
              <w:rPr>
                <w:rFonts w:cstheme="minorHAnsi"/>
                <w:sz w:val="22"/>
                <w:lang w:val="ka-GE"/>
              </w:rPr>
              <w:t>,</w:t>
            </w:r>
            <w:r w:rsidRPr="001C58DF">
              <w:rPr>
                <w:rFonts w:cstheme="minorHAnsi"/>
                <w:sz w:val="22"/>
                <w:lang w:val="ka-GE"/>
              </w:rPr>
              <w:t xml:space="preserve"> საკმაოდ დიდი ინფორმაცია იდება, თუმცა არ არის </w:t>
            </w:r>
            <w:r w:rsidR="003E0CED" w:rsidRPr="001C58DF">
              <w:rPr>
                <w:rFonts w:cstheme="minorHAnsi"/>
                <w:sz w:val="22"/>
                <w:lang w:val="ka-GE"/>
              </w:rPr>
              <w:t>წარმოდგენილი</w:t>
            </w:r>
            <w:r w:rsidRPr="001C58DF">
              <w:rPr>
                <w:rFonts w:cstheme="minorHAnsi"/>
                <w:sz w:val="22"/>
                <w:lang w:val="ka-GE"/>
              </w:rPr>
              <w:t xml:space="preserve"> მოსაზრებები/დასკვნები</w:t>
            </w:r>
            <w:r w:rsidR="00532A80" w:rsidRPr="001C58DF">
              <w:rPr>
                <w:rFonts w:cstheme="minorHAnsi"/>
                <w:sz w:val="22"/>
                <w:lang w:val="ka-GE"/>
              </w:rPr>
              <w:t xml:space="preserve">. </w:t>
            </w:r>
            <w:r w:rsidRPr="001C58DF">
              <w:rPr>
                <w:rFonts w:cstheme="minorHAnsi"/>
                <w:sz w:val="22"/>
                <w:lang w:val="ka-GE"/>
              </w:rPr>
              <w:t>შესაბამისად</w:t>
            </w:r>
            <w:r w:rsidR="00532A80" w:rsidRPr="001C58DF">
              <w:rPr>
                <w:rFonts w:cstheme="minorHAnsi"/>
                <w:sz w:val="22"/>
                <w:lang w:val="ka-GE"/>
              </w:rPr>
              <w:t>,</w:t>
            </w:r>
            <w:r w:rsidRPr="001C58DF">
              <w:rPr>
                <w:rFonts w:cstheme="minorHAnsi"/>
                <w:sz w:val="22"/>
                <w:lang w:val="ka-GE"/>
              </w:rPr>
              <w:t xml:space="preserve"> ერთიან სივრცეში </w:t>
            </w:r>
            <w:r w:rsidR="003E0CED" w:rsidRPr="001C58DF">
              <w:rPr>
                <w:rFonts w:cstheme="minorHAnsi"/>
                <w:sz w:val="22"/>
                <w:lang w:val="ka-GE"/>
              </w:rPr>
              <w:t>თავმოყრა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და გამოქვეყნება მნიშვნელოვნად გააუმჯობესებს ინფორმაციის ხელმისაწვდომობას.  </w:t>
            </w:r>
          </w:p>
          <w:p w14:paraId="58658A61" w14:textId="26A5E5D4" w:rsidR="00437291" w:rsidRPr="001C58DF" w:rsidRDefault="00437291" w:rsidP="00437291">
            <w:pPr>
              <w:spacing w:after="120" w:line="276" w:lineRule="auto"/>
              <w:jc w:val="both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აჭარის ავტონომიური რესპუბლიკის უმაღლესი საბჭოს ვებგვერდზე (</w:t>
            </w:r>
            <w:r w:rsidRPr="006049A8">
              <w:rPr>
                <w:rFonts w:cstheme="minorHAnsi"/>
                <w:i/>
                <w:iCs/>
                <w:sz w:val="22"/>
                <w:lang w:val="ka-GE"/>
              </w:rPr>
              <w:t>sca.ge</w:t>
            </w:r>
            <w:r w:rsidRPr="001C58DF">
              <w:rPr>
                <w:rFonts w:cstheme="minorHAnsi"/>
                <w:sz w:val="22"/>
                <w:lang w:val="ka-GE"/>
              </w:rPr>
              <w:t>) მენიუ</w:t>
            </w:r>
            <w:r w:rsidR="003036CD" w:rsidRPr="001C58DF">
              <w:rPr>
                <w:rFonts w:cstheme="minorHAnsi"/>
                <w:sz w:val="22"/>
                <w:lang w:val="ka-GE"/>
              </w:rPr>
              <w:t xml:space="preserve">ს </w:t>
            </w:r>
            <w:r w:rsidRPr="001C58DF">
              <w:rPr>
                <w:rFonts w:cstheme="minorHAnsi"/>
                <w:sz w:val="22"/>
                <w:lang w:val="ka-GE"/>
              </w:rPr>
              <w:t xml:space="preserve">დაემატოს </w:t>
            </w:r>
            <w:r w:rsidR="003E0CED" w:rsidRPr="001C58DF">
              <w:rPr>
                <w:rFonts w:cstheme="minorHAnsi"/>
                <w:sz w:val="22"/>
                <w:lang w:val="ka-GE"/>
              </w:rPr>
              <w:t xml:space="preserve">შეჯამებული ინფორმაცია </w:t>
            </w:r>
            <w:r w:rsidRPr="001C58DF">
              <w:rPr>
                <w:rFonts w:cstheme="minorHAnsi"/>
                <w:sz w:val="22"/>
                <w:lang w:val="ka-GE"/>
              </w:rPr>
              <w:t>პარტნიორ</w:t>
            </w:r>
            <w:r w:rsidR="00B1220F" w:rsidRPr="001C58DF">
              <w:rPr>
                <w:rFonts w:cstheme="minorHAnsi"/>
                <w:sz w:val="22"/>
                <w:lang w:val="ka-GE"/>
              </w:rPr>
              <w:t>თა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შესახებ, რომელიც ყოველწლიურად განახლდება.</w:t>
            </w:r>
          </w:p>
          <w:p w14:paraId="6AC33A23" w14:textId="095A511B" w:rsidR="00AA5EF2" w:rsidRPr="001C58DF" w:rsidRDefault="00AA5EF2" w:rsidP="00AA5EF2">
            <w:pPr>
              <w:spacing w:after="120" w:line="276" w:lineRule="auto"/>
              <w:jc w:val="both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საბჭოს ოფიციალურ ვებგვერდ</w:t>
            </w:r>
            <w:r w:rsidR="003E0CED" w:rsidRPr="001C58DF">
              <w:rPr>
                <w:rFonts w:cstheme="minorHAnsi"/>
                <w:sz w:val="22"/>
                <w:lang w:val="ka-GE"/>
              </w:rPr>
              <w:t>ს</w:t>
            </w:r>
            <w:r w:rsidRPr="001C58DF">
              <w:rPr>
                <w:rFonts w:cstheme="minorHAnsi"/>
                <w:sz w:val="22"/>
                <w:lang w:val="ka-GE"/>
              </w:rPr>
              <w:t xml:space="preserve"> დაემატოს </w:t>
            </w:r>
            <w:r w:rsidRPr="006049A8">
              <w:rPr>
                <w:rFonts w:cstheme="minorHAnsi"/>
                <w:i/>
                <w:iCs/>
                <w:sz w:val="22"/>
                <w:lang w:val="ka-GE"/>
              </w:rPr>
              <w:t>RSS Feed</w:t>
            </w:r>
            <w:r w:rsidRPr="001C58DF">
              <w:rPr>
                <w:rFonts w:cstheme="minorHAnsi"/>
                <w:sz w:val="22"/>
                <w:lang w:val="ka-GE"/>
              </w:rPr>
              <w:t>, ვებგვერდზე განთავსებული მასალების სათაურები</w:t>
            </w:r>
            <w:r w:rsidR="00D14C11" w:rsidRPr="001C58DF">
              <w:rPr>
                <w:rFonts w:cstheme="minorHAnsi"/>
                <w:sz w:val="22"/>
                <w:lang w:val="ka-GE"/>
              </w:rPr>
              <w:t>თ</w:t>
            </w:r>
            <w:r w:rsidRPr="001C58DF">
              <w:rPr>
                <w:rFonts w:cstheme="minorHAnsi"/>
                <w:sz w:val="22"/>
                <w:lang w:val="ka-GE"/>
              </w:rPr>
              <w:t>, განცხადებები</w:t>
            </w:r>
            <w:r w:rsidR="00D14C11" w:rsidRPr="001C58DF">
              <w:rPr>
                <w:rFonts w:cstheme="minorHAnsi"/>
                <w:sz w:val="22"/>
                <w:lang w:val="ka-GE"/>
              </w:rPr>
              <w:t>თა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ან საიტზე გამოქვეყნებული სრული მასალები</w:t>
            </w:r>
            <w:r w:rsidR="00D14C11" w:rsidRPr="001C58DF">
              <w:rPr>
                <w:rFonts w:cstheme="minorHAnsi"/>
                <w:sz w:val="22"/>
                <w:lang w:val="ka-GE"/>
              </w:rPr>
              <w:t>თ</w:t>
            </w:r>
            <w:r w:rsidRPr="001C58DF">
              <w:rPr>
                <w:rFonts w:cstheme="minorHAnsi"/>
                <w:sz w:val="22"/>
                <w:lang w:val="ka-GE"/>
              </w:rPr>
              <w:t xml:space="preserve">.  </w:t>
            </w:r>
          </w:p>
          <w:p w14:paraId="44DA1EEB" w14:textId="34566DE4" w:rsidR="00437291" w:rsidRPr="001C58DF" w:rsidRDefault="008F5259" w:rsidP="00AA5EF2">
            <w:pPr>
              <w:spacing w:after="120" w:line="276" w:lineRule="auto"/>
              <w:jc w:val="both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საბჭოს ვებგვერდზე </w:t>
            </w:r>
            <w:r w:rsidR="00AA5EF2" w:rsidRPr="001C58DF">
              <w:rPr>
                <w:rFonts w:cstheme="minorHAnsi"/>
                <w:sz w:val="22"/>
                <w:lang w:val="ka-GE"/>
              </w:rPr>
              <w:t xml:space="preserve">RSS ფორმატს </w:t>
            </w:r>
            <w:r w:rsidR="00DA09BC">
              <w:rPr>
                <w:rFonts w:cstheme="minorHAnsi"/>
                <w:sz w:val="22"/>
                <w:lang w:val="ka-GE"/>
              </w:rPr>
              <w:t xml:space="preserve">აქვს </w:t>
            </w:r>
            <w:r w:rsidR="005150A5" w:rsidRPr="001C58DF">
              <w:rPr>
                <w:rFonts w:cstheme="minorHAnsi"/>
                <w:sz w:val="22"/>
                <w:lang w:val="ka-GE"/>
              </w:rPr>
              <w:t xml:space="preserve">კაშკაშა </w:t>
            </w:r>
            <w:r w:rsidR="00AA5EF2" w:rsidRPr="001C58DF">
              <w:rPr>
                <w:rFonts w:cstheme="minorHAnsi"/>
                <w:sz w:val="22"/>
                <w:lang w:val="ka-GE"/>
              </w:rPr>
              <w:t>ნარინჯისფერ</w:t>
            </w:r>
            <w:r w:rsidR="00DA09BC">
              <w:rPr>
                <w:rFonts w:cstheme="minorHAnsi"/>
                <w:sz w:val="22"/>
                <w:lang w:val="ka-GE"/>
              </w:rPr>
              <w:t>ი</w:t>
            </w:r>
            <w:r w:rsidR="00AA5EF2"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="00D14C11" w:rsidRPr="001C58DF">
              <w:rPr>
                <w:rFonts w:cstheme="minorHAnsi"/>
                <w:sz w:val="22"/>
                <w:lang w:val="ka-GE"/>
              </w:rPr>
              <w:t>ხატულა</w:t>
            </w:r>
            <w:r w:rsidR="00DA09BC">
              <w:rPr>
                <w:rFonts w:cstheme="minorHAnsi"/>
                <w:sz w:val="22"/>
                <w:lang w:val="ka-GE"/>
              </w:rPr>
              <w:t xml:space="preserve">, რომელსაც </w:t>
            </w:r>
            <w:r w:rsidR="00DA09BC" w:rsidRPr="001C58DF">
              <w:rPr>
                <w:rFonts w:cstheme="minorHAnsi"/>
                <w:sz w:val="22"/>
                <w:lang w:val="ka-GE"/>
              </w:rPr>
              <w:t xml:space="preserve">მოქალაქეები </w:t>
            </w:r>
            <w:r w:rsidR="00DA09BC">
              <w:rPr>
                <w:rFonts w:cstheme="minorHAnsi"/>
                <w:sz w:val="22"/>
                <w:lang w:val="ka-GE"/>
              </w:rPr>
              <w:t>მარტივად</w:t>
            </w:r>
            <w:r w:rsidR="00DA09BC" w:rsidRPr="001C58DF">
              <w:rPr>
                <w:rFonts w:cstheme="minorHAnsi"/>
                <w:sz w:val="22"/>
                <w:lang w:val="ka-GE"/>
              </w:rPr>
              <w:t xml:space="preserve"> შენიშნავენ </w:t>
            </w:r>
            <w:r w:rsidR="00AA5EF2" w:rsidRPr="001C58DF">
              <w:rPr>
                <w:rFonts w:cstheme="minorHAnsi"/>
                <w:sz w:val="22"/>
                <w:lang w:val="ka-GE"/>
              </w:rPr>
              <w:t xml:space="preserve"> არხი</w:t>
            </w:r>
            <w:r w:rsidRPr="001C58DF">
              <w:rPr>
                <w:rFonts w:cstheme="minorHAnsi"/>
                <w:sz w:val="22"/>
                <w:lang w:val="ka-GE"/>
              </w:rPr>
              <w:t>ს</w:t>
            </w:r>
            <w:r w:rsidR="00AA5EF2" w:rsidRPr="001C58DF">
              <w:rPr>
                <w:rFonts w:cstheme="minorHAnsi"/>
                <w:sz w:val="22"/>
                <w:lang w:val="ka-GE"/>
              </w:rPr>
              <w:t xml:space="preserve"> გამოსაწერად.</w:t>
            </w:r>
          </w:p>
        </w:tc>
      </w:tr>
      <w:tr w:rsidR="00A62B16" w:rsidRPr="001C58DF" w14:paraId="2DACF499" w14:textId="77777777" w:rsidTr="009F72FE">
        <w:trPr>
          <w:gridAfter w:val="1"/>
          <w:wAfter w:w="18" w:type="dxa"/>
          <w:trHeight w:val="491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17C0810F" w14:textId="77777777" w:rsidR="00A62B16" w:rsidRPr="001C58DF" w:rsidRDefault="00A62B16" w:rsidP="00A62B16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მთავარი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მიზანი</w:t>
            </w:r>
          </w:p>
        </w:tc>
        <w:tc>
          <w:tcPr>
            <w:tcW w:w="9777" w:type="dxa"/>
            <w:gridSpan w:val="7"/>
            <w:vAlign w:val="center"/>
          </w:tcPr>
          <w:p w14:paraId="66CB697D" w14:textId="34865218" w:rsidR="00A62B16" w:rsidRPr="001C58DF" w:rsidRDefault="00583F37" w:rsidP="00437291">
            <w:pPr>
              <w:spacing w:after="120" w:line="276" w:lineRule="auto"/>
              <w:jc w:val="both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გასაჯაროვდეს</w:t>
            </w:r>
            <w:r w:rsidR="00A62B16" w:rsidRPr="001C58DF">
              <w:rPr>
                <w:rFonts w:cstheme="minorHAnsi"/>
                <w:sz w:val="22"/>
                <w:lang w:val="ka-GE"/>
              </w:rPr>
              <w:t xml:space="preserve"> კანონპროექტებთან დაკავშირებული </w:t>
            </w:r>
            <w:r w:rsidRPr="001C58DF">
              <w:rPr>
                <w:rFonts w:cstheme="minorHAnsi"/>
                <w:sz w:val="22"/>
                <w:lang w:val="ka-GE"/>
              </w:rPr>
              <w:t>სა</w:t>
            </w:r>
            <w:r w:rsidR="00A62B16" w:rsidRPr="001C58DF">
              <w:rPr>
                <w:rFonts w:cstheme="minorHAnsi"/>
                <w:sz w:val="22"/>
                <w:lang w:val="ka-GE"/>
              </w:rPr>
              <w:t>კომიტეტ</w:t>
            </w:r>
            <w:r w:rsidRPr="001C58DF">
              <w:rPr>
                <w:rFonts w:cstheme="minorHAnsi"/>
                <w:sz w:val="22"/>
                <w:lang w:val="ka-GE"/>
              </w:rPr>
              <w:t>ო</w:t>
            </w:r>
            <w:r w:rsidR="00A62B16" w:rsidRPr="001C58DF">
              <w:rPr>
                <w:rFonts w:cstheme="minorHAnsi"/>
                <w:sz w:val="22"/>
                <w:lang w:val="ka-GE"/>
              </w:rPr>
              <w:t xml:space="preserve"> სხდომების აუდიოჩანაწერები და მიღებული მოსაზრებები</w:t>
            </w:r>
            <w:r w:rsidR="00FF6745" w:rsidRPr="001C58DF">
              <w:rPr>
                <w:rFonts w:cstheme="minorHAnsi"/>
                <w:sz w:val="22"/>
                <w:lang w:val="ka-GE"/>
              </w:rPr>
              <w:t>.</w:t>
            </w:r>
          </w:p>
          <w:p w14:paraId="3CACB18C" w14:textId="781CB612" w:rsidR="00FF6745" w:rsidRPr="001C58DF" w:rsidRDefault="00583F37" w:rsidP="00437291">
            <w:pPr>
              <w:spacing w:after="120" w:line="276" w:lineRule="auto"/>
              <w:jc w:val="both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გაიზარდოს საზოგადოების ინფორმირებულობა </w:t>
            </w:r>
            <w:r w:rsidR="00FF6745" w:rsidRPr="001C58DF">
              <w:rPr>
                <w:rFonts w:cstheme="minorHAnsi"/>
                <w:sz w:val="22"/>
                <w:lang w:val="ka-GE"/>
              </w:rPr>
              <w:t xml:space="preserve">საერთაშორისო </w:t>
            </w:r>
            <w:r w:rsidR="006923E4" w:rsidRPr="001C58DF">
              <w:rPr>
                <w:rFonts w:cstheme="minorHAnsi"/>
                <w:sz w:val="22"/>
                <w:lang w:val="ka-GE"/>
              </w:rPr>
              <w:t xml:space="preserve">და ადგილობრივ </w:t>
            </w:r>
            <w:r w:rsidR="00FF6745" w:rsidRPr="001C58DF">
              <w:rPr>
                <w:rFonts w:cstheme="minorHAnsi"/>
                <w:sz w:val="22"/>
                <w:lang w:val="ka-GE"/>
              </w:rPr>
              <w:t>პარტნიორებთან თანამშრომლობ</w:t>
            </w:r>
            <w:r w:rsidR="005150A5" w:rsidRPr="001C58DF">
              <w:rPr>
                <w:rFonts w:cstheme="minorHAnsi"/>
                <w:sz w:val="22"/>
                <w:lang w:val="ka-GE"/>
              </w:rPr>
              <w:t>აზე</w:t>
            </w:r>
            <w:r w:rsidR="00FF6745" w:rsidRPr="001C58DF">
              <w:rPr>
                <w:rFonts w:cstheme="minorHAnsi"/>
                <w:sz w:val="22"/>
                <w:lang w:val="ka-GE"/>
              </w:rPr>
              <w:t>.</w:t>
            </w:r>
          </w:p>
          <w:p w14:paraId="4F23DB9D" w14:textId="415F3110" w:rsidR="00AA5EF2" w:rsidRPr="001C58DF" w:rsidRDefault="00EC3E76" w:rsidP="00437291">
            <w:pPr>
              <w:spacing w:after="120" w:line="276" w:lineRule="auto"/>
              <w:jc w:val="both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 xml:space="preserve">გაიზარდოს გამჭვირვალობა </w:t>
            </w:r>
            <w:r w:rsidR="00A2350E" w:rsidRPr="001C58DF">
              <w:rPr>
                <w:rFonts w:cstheme="minorHAnsi"/>
                <w:sz w:val="22"/>
                <w:lang w:val="ka-GE"/>
              </w:rPr>
              <w:t>საბჭო</w:t>
            </w:r>
            <w:r w:rsidR="002B01A6">
              <w:rPr>
                <w:rFonts w:cstheme="minorHAnsi"/>
                <w:sz w:val="22"/>
                <w:lang w:val="ka-GE"/>
              </w:rPr>
              <w:t>ზე</w:t>
            </w:r>
            <w:r w:rsidR="00A2350E" w:rsidRPr="001C58DF">
              <w:rPr>
                <w:rFonts w:cstheme="minorHAnsi"/>
                <w:sz w:val="22"/>
                <w:lang w:val="ka-GE"/>
              </w:rPr>
              <w:t xml:space="preserve"> ინფორმაციის გამოწერი</w:t>
            </w:r>
            <w:r w:rsidR="002B01A6">
              <w:rPr>
                <w:rFonts w:cstheme="minorHAnsi"/>
                <w:sz w:val="22"/>
                <w:lang w:val="ka-GE"/>
              </w:rPr>
              <w:t>თ</w:t>
            </w:r>
            <w:r w:rsidR="00A2350E" w:rsidRPr="001C58DF">
              <w:rPr>
                <w:rFonts w:cstheme="minorHAnsi"/>
                <w:sz w:val="22"/>
                <w:lang w:val="ka-GE"/>
              </w:rPr>
              <w:t>.</w:t>
            </w:r>
          </w:p>
        </w:tc>
      </w:tr>
      <w:tr w:rsidR="00A62B16" w:rsidRPr="001C58DF" w14:paraId="0E17BEDB" w14:textId="77777777" w:rsidTr="009F72FE">
        <w:trPr>
          <w:gridAfter w:val="1"/>
          <w:wAfter w:w="18" w:type="dxa"/>
          <w:trHeight w:val="466"/>
          <w:jc w:val="center"/>
        </w:trPr>
        <w:tc>
          <w:tcPr>
            <w:tcW w:w="3685" w:type="dxa"/>
            <w:vMerge w:val="restart"/>
            <w:shd w:val="clear" w:color="auto" w:fill="BDD6EE" w:themeFill="accent1" w:themeFillTint="66"/>
            <w:vAlign w:val="center"/>
          </w:tcPr>
          <w:p w14:paraId="5F304DE6" w14:textId="77777777" w:rsidR="00A62B16" w:rsidRPr="001C58DF" w:rsidRDefault="00A62B16" w:rsidP="00A62B16">
            <w:pPr>
              <w:spacing w:line="276" w:lineRule="auto"/>
              <w:rPr>
                <w:rFonts w:eastAsia="Helvetica" w:cstheme="minorHAnsi"/>
                <w:bCs/>
                <w:i/>
                <w:iCs/>
                <w:sz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lang w:val="ka-GE"/>
              </w:rPr>
              <w:t xml:space="preserve">ღია მმართველობის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 xml:space="preserve">პრინციპები </w:t>
            </w:r>
          </w:p>
        </w:tc>
        <w:tc>
          <w:tcPr>
            <w:tcW w:w="1979" w:type="dxa"/>
            <w:gridSpan w:val="2"/>
            <w:shd w:val="clear" w:color="auto" w:fill="BDD6EE" w:themeFill="accent1" w:themeFillTint="66"/>
            <w:vAlign w:val="center"/>
          </w:tcPr>
          <w:p w14:paraId="5B2952DC" w14:textId="77777777" w:rsidR="00A62B16" w:rsidRPr="001C58DF" w:rsidRDefault="00A62B16" w:rsidP="00A62B16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eastAsia="Helvetica" w:cstheme="minorHAnsi"/>
                <w:sz w:val="22"/>
                <w:szCs w:val="20"/>
                <w:lang w:val="ka-GE"/>
              </w:rPr>
              <w:t>გამჭვირვალობა</w:t>
            </w:r>
          </w:p>
        </w:tc>
        <w:tc>
          <w:tcPr>
            <w:tcW w:w="2408" w:type="dxa"/>
            <w:gridSpan w:val="2"/>
            <w:shd w:val="clear" w:color="auto" w:fill="BDD6EE" w:themeFill="accent1" w:themeFillTint="66"/>
            <w:vAlign w:val="center"/>
          </w:tcPr>
          <w:p w14:paraId="5B5CA7C0" w14:textId="77777777" w:rsidR="00A62B16" w:rsidRPr="001C58DF" w:rsidRDefault="00A62B16" w:rsidP="00A62B16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ანგარიშვალდე</w:t>
            </w:r>
            <w:r w:rsidRPr="001C58DF">
              <w:rPr>
                <w:rFonts w:eastAsia="Helvetica" w:cstheme="minorHAnsi"/>
                <w:sz w:val="22"/>
                <w:lang w:val="ka-GE"/>
              </w:rPr>
              <w:softHyphen/>
              <w:t>ბულება</w:t>
            </w:r>
          </w:p>
        </w:tc>
        <w:tc>
          <w:tcPr>
            <w:tcW w:w="2693" w:type="dxa"/>
            <w:gridSpan w:val="2"/>
            <w:shd w:val="clear" w:color="auto" w:fill="BDD6EE" w:themeFill="accent1" w:themeFillTint="66"/>
            <w:vAlign w:val="center"/>
          </w:tcPr>
          <w:p w14:paraId="0C9C44D3" w14:textId="77777777" w:rsidR="00A62B16" w:rsidRPr="001C58DF" w:rsidRDefault="00A62B16" w:rsidP="00A62B16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სამოქალაქო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ჩართულობა</w:t>
            </w:r>
          </w:p>
        </w:tc>
        <w:tc>
          <w:tcPr>
            <w:tcW w:w="2697" w:type="dxa"/>
            <w:shd w:val="clear" w:color="auto" w:fill="BDD6EE" w:themeFill="accent1" w:themeFillTint="66"/>
            <w:vAlign w:val="center"/>
          </w:tcPr>
          <w:p w14:paraId="6208FE7C" w14:textId="77777777" w:rsidR="00A62B16" w:rsidRPr="001C58DF" w:rsidRDefault="00A62B16" w:rsidP="00A62B16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ტექნოლოგია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ინოვაცია</w:t>
            </w:r>
          </w:p>
        </w:tc>
      </w:tr>
      <w:tr w:rsidR="00A62B16" w:rsidRPr="001C58DF" w14:paraId="1ED2F709" w14:textId="77777777" w:rsidTr="009F72FE">
        <w:trPr>
          <w:gridAfter w:val="1"/>
          <w:wAfter w:w="18" w:type="dxa"/>
          <w:trHeight w:val="353"/>
          <w:jc w:val="center"/>
        </w:trPr>
        <w:tc>
          <w:tcPr>
            <w:tcW w:w="3685" w:type="dxa"/>
            <w:vMerge/>
            <w:shd w:val="clear" w:color="auto" w:fill="BDD6EE" w:themeFill="accent1" w:themeFillTint="66"/>
            <w:vAlign w:val="center"/>
          </w:tcPr>
          <w:p w14:paraId="400188F0" w14:textId="77777777" w:rsidR="00A62B16" w:rsidRPr="001C58DF" w:rsidRDefault="00A62B16" w:rsidP="00A62B16">
            <w:pPr>
              <w:spacing w:after="120" w:line="276" w:lineRule="auto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15EF2D91" w14:textId="77777777" w:rsidR="00A62B16" w:rsidRPr="001C58DF" w:rsidRDefault="00A62B16" w:rsidP="00A62B16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408" w:type="dxa"/>
            <w:gridSpan w:val="2"/>
            <w:vAlign w:val="center"/>
          </w:tcPr>
          <w:p w14:paraId="13B3C701" w14:textId="36848181" w:rsidR="00A62B16" w:rsidRPr="001C58DF" w:rsidRDefault="00A62B16" w:rsidP="00D57C01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2E63518" w14:textId="7026FC52" w:rsidR="00A62B16" w:rsidRPr="001C58DF" w:rsidRDefault="00A62B16" w:rsidP="00A62B16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2697" w:type="dxa"/>
            <w:vAlign w:val="center"/>
          </w:tcPr>
          <w:p w14:paraId="048FE1B8" w14:textId="77777777" w:rsidR="00A62B16" w:rsidRPr="001C58DF" w:rsidRDefault="00A62B16" w:rsidP="00A62B16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</w:tr>
      <w:tr w:rsidR="00A62B16" w:rsidRPr="001C58DF" w14:paraId="4296FAF3" w14:textId="77777777" w:rsidTr="009F72FE">
        <w:trPr>
          <w:gridAfter w:val="1"/>
          <w:wAfter w:w="18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1E5BC7AC" w14:textId="77777777" w:rsidR="00A62B16" w:rsidRPr="001C58DF" w:rsidRDefault="00A62B16" w:rsidP="00A62B1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Helvetica" w:cstheme="minorHAnsi"/>
                <w:b/>
                <w:i/>
                <w:i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i/>
                <w:iCs/>
                <w:sz w:val="22"/>
                <w:lang w:val="ka-GE"/>
              </w:rPr>
              <w:t>მდგრადი განვითარების მიზანი</w:t>
            </w:r>
          </w:p>
        </w:tc>
        <w:tc>
          <w:tcPr>
            <w:tcW w:w="9777" w:type="dxa"/>
            <w:gridSpan w:val="7"/>
            <w:shd w:val="clear" w:color="auto" w:fill="BDD6EE" w:themeFill="accent1" w:themeFillTint="66"/>
            <w:vAlign w:val="center"/>
          </w:tcPr>
          <w:p w14:paraId="4207DC30" w14:textId="77777777" w:rsidR="00A62B16" w:rsidRPr="001C58DF" w:rsidRDefault="00A62B16" w:rsidP="00A62B1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მე-16 მიზანი</w:t>
            </w:r>
          </w:p>
        </w:tc>
      </w:tr>
      <w:tr w:rsidR="009F72FE" w:rsidRPr="001C58DF" w14:paraId="47217876" w14:textId="77777777" w:rsidTr="009F72FE">
        <w:trPr>
          <w:gridAfter w:val="1"/>
          <w:wAfter w:w="18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35260A21" w14:textId="77777777" w:rsidR="009F72FE" w:rsidRPr="001C58DF" w:rsidRDefault="009F72FE" w:rsidP="00A62B16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განხორციელების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ეტაპები</w:t>
            </w:r>
          </w:p>
        </w:tc>
        <w:tc>
          <w:tcPr>
            <w:tcW w:w="1333" w:type="dxa"/>
            <w:shd w:val="clear" w:color="auto" w:fill="BDD6EE" w:themeFill="accent1" w:themeFillTint="66"/>
            <w:vAlign w:val="center"/>
          </w:tcPr>
          <w:p w14:paraId="0F5F6344" w14:textId="77777777" w:rsidR="009F72FE" w:rsidRPr="001C58DF" w:rsidRDefault="009F72FE" w:rsidP="00A62B1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დაწყება</w:t>
            </w: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:</w:t>
            </w:r>
          </w:p>
        </w:tc>
        <w:tc>
          <w:tcPr>
            <w:tcW w:w="1333" w:type="dxa"/>
            <w:gridSpan w:val="2"/>
            <w:shd w:val="clear" w:color="auto" w:fill="BDD6EE" w:themeFill="accent1" w:themeFillTint="66"/>
            <w:vAlign w:val="center"/>
          </w:tcPr>
          <w:p w14:paraId="596FE1EC" w14:textId="77777777" w:rsidR="009F72FE" w:rsidRPr="001C58DF" w:rsidRDefault="009F72FE" w:rsidP="00A62B16">
            <w:pPr>
              <w:spacing w:line="276" w:lineRule="auto"/>
              <w:ind w:left="-101" w:right="-251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დასრულება:</w:t>
            </w:r>
          </w:p>
        </w:tc>
        <w:tc>
          <w:tcPr>
            <w:tcW w:w="3992" w:type="dxa"/>
            <w:gridSpan w:val="2"/>
            <w:shd w:val="clear" w:color="auto" w:fill="BDD6EE" w:themeFill="accent1" w:themeFillTint="66"/>
            <w:vAlign w:val="center"/>
          </w:tcPr>
          <w:p w14:paraId="343AF9BF" w14:textId="77777777" w:rsidR="009F72FE" w:rsidRPr="001C58DF" w:rsidRDefault="009F72FE" w:rsidP="00A62B1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ინდიკატორი</w:t>
            </w:r>
          </w:p>
        </w:tc>
        <w:tc>
          <w:tcPr>
            <w:tcW w:w="3119" w:type="dxa"/>
            <w:gridSpan w:val="2"/>
            <w:shd w:val="clear" w:color="auto" w:fill="BDD6EE" w:themeFill="accent1" w:themeFillTint="66"/>
            <w:vAlign w:val="center"/>
          </w:tcPr>
          <w:p w14:paraId="558BD426" w14:textId="77777777" w:rsidR="009F72FE" w:rsidRPr="001C58DF" w:rsidRDefault="009F72FE" w:rsidP="00A62B1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პასუხისმგებელი ერთეული</w:t>
            </w:r>
          </w:p>
        </w:tc>
      </w:tr>
      <w:tr w:rsidR="009F72FE" w:rsidRPr="001C58DF" w14:paraId="367A1D8F" w14:textId="77777777" w:rsidTr="009F72FE">
        <w:trPr>
          <w:gridAfter w:val="1"/>
          <w:wAfter w:w="18" w:type="dxa"/>
          <w:trHeight w:val="1247"/>
          <w:jc w:val="center"/>
        </w:trPr>
        <w:tc>
          <w:tcPr>
            <w:tcW w:w="3685" w:type="dxa"/>
            <w:vAlign w:val="center"/>
          </w:tcPr>
          <w:p w14:paraId="44B87FDD" w14:textId="77777777" w:rsidR="009F72FE" w:rsidRPr="001C58DF" w:rsidRDefault="009F72FE" w:rsidP="00A454AA">
            <w:pPr>
              <w:spacing w:after="120" w:line="276" w:lineRule="auto"/>
              <w:contextualSpacing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ეტაპი 1</w:t>
            </w:r>
          </w:p>
          <w:p w14:paraId="16093D83" w14:textId="0D658D9F" w:rsidR="009F72FE" w:rsidRPr="001C58DF" w:rsidRDefault="009F72FE" w:rsidP="00A454A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ვებპლატფორმას დაემატოს შესაბამისი განყოფილება, სადაც განთავსდება კანონპროექტებზე მიღებული მოსაზრებები, სხდომის ოქმები და სხვა მასალა.</w:t>
            </w:r>
          </w:p>
        </w:tc>
        <w:tc>
          <w:tcPr>
            <w:tcW w:w="1333" w:type="dxa"/>
            <w:vAlign w:val="center"/>
          </w:tcPr>
          <w:p w14:paraId="7B898F25" w14:textId="398108CE" w:rsidR="009F72FE" w:rsidRPr="001C58DF" w:rsidRDefault="009F72FE" w:rsidP="00A454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10.2022</w:t>
            </w:r>
          </w:p>
        </w:tc>
        <w:tc>
          <w:tcPr>
            <w:tcW w:w="1333" w:type="dxa"/>
            <w:gridSpan w:val="2"/>
            <w:vAlign w:val="center"/>
          </w:tcPr>
          <w:p w14:paraId="6745865C" w14:textId="263BA420" w:rsidR="009F72FE" w:rsidRPr="001C58DF" w:rsidRDefault="009F72FE" w:rsidP="00A454AA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05.2024</w:t>
            </w:r>
          </w:p>
        </w:tc>
        <w:tc>
          <w:tcPr>
            <w:tcW w:w="3992" w:type="dxa"/>
            <w:gridSpan w:val="2"/>
            <w:vAlign w:val="center"/>
          </w:tcPr>
          <w:p w14:paraId="71406471" w14:textId="31C83159" w:rsidR="009F72FE" w:rsidRPr="001C58DF" w:rsidRDefault="009F72FE" w:rsidP="00A454AA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შესაბამისი მოდული განახლებულია და მოიცავს ველებს სხდომის ოქმის, მიღებული მოსაზრებების</w:t>
            </w:r>
            <w:r>
              <w:rPr>
                <w:rFonts w:cstheme="minorHAnsi"/>
                <w:sz w:val="22"/>
                <w:lang w:val="ka-GE"/>
              </w:rPr>
              <w:t>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და, არსებობის შემთხვევაში, აუდიოჩანაწერებისთვის.</w:t>
            </w:r>
          </w:p>
        </w:tc>
        <w:tc>
          <w:tcPr>
            <w:tcW w:w="3119" w:type="dxa"/>
            <w:gridSpan w:val="2"/>
            <w:vAlign w:val="center"/>
          </w:tcPr>
          <w:p w14:paraId="53C2F16F" w14:textId="77777777" w:rsidR="009F72FE" w:rsidRDefault="009F72FE" w:rsidP="009F72F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  <w:p w14:paraId="78B52209" w14:textId="77777777" w:rsidR="009F72FE" w:rsidRDefault="009F72FE" w:rsidP="009F72F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4E5A27E7" w14:textId="67030186" w:rsidR="009F72FE" w:rsidRPr="001C58DF" w:rsidRDefault="009F72FE" w:rsidP="009F72F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>
              <w:rPr>
                <w:rFonts w:cstheme="minorHAnsi"/>
                <w:sz w:val="22"/>
                <w:lang w:val="ka-GE"/>
              </w:rPr>
              <w:t>უმაღლესი საბჭოს კომიტეტები</w:t>
            </w:r>
          </w:p>
        </w:tc>
      </w:tr>
      <w:tr w:rsidR="009F72FE" w:rsidRPr="001C58DF" w14:paraId="4D1ABC6E" w14:textId="77777777" w:rsidTr="009F72FE">
        <w:trPr>
          <w:gridAfter w:val="1"/>
          <w:wAfter w:w="18" w:type="dxa"/>
          <w:trHeight w:val="416"/>
          <w:jc w:val="center"/>
        </w:trPr>
        <w:tc>
          <w:tcPr>
            <w:tcW w:w="3685" w:type="dxa"/>
            <w:vAlign w:val="center"/>
          </w:tcPr>
          <w:p w14:paraId="00E7A9C5" w14:textId="6A21E1E5" w:rsidR="009F72FE" w:rsidRPr="001C58DF" w:rsidRDefault="009F72FE" w:rsidP="009F72FE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cstheme="minorHAnsi"/>
                <w:b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color w:val="000000"/>
                <w:sz w:val="22"/>
                <w:lang w:val="ka-GE"/>
              </w:rPr>
              <w:t>ეტაპი 2</w:t>
            </w:r>
          </w:p>
          <w:p w14:paraId="492EEB7B" w14:textId="77FA5716" w:rsidR="009F72FE" w:rsidRPr="001C58DF" w:rsidRDefault="009F72FE" w:rsidP="009F72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eastAsia="Helvetica" w:cstheme="minorHAnsi"/>
                <w:color w:val="000000" w:themeColor="text1"/>
                <w:sz w:val="22"/>
                <w:lang w:val="ka-GE"/>
              </w:rPr>
              <w:t xml:space="preserve">ვებგვერდზე რეგულარულად განახლდეს ინფორმაცია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აჭარის უმაღლესი საბჭოს თანამშრომლობაზე </w:t>
            </w:r>
            <w:r w:rsidRPr="001C58DF">
              <w:rPr>
                <w:rFonts w:eastAsia="Helvetica" w:cstheme="minorHAnsi"/>
                <w:color w:val="000000" w:themeColor="text1"/>
                <w:sz w:val="22"/>
                <w:lang w:val="ka-GE"/>
              </w:rPr>
              <w:t>საერთაშორისო და ადგილობრივ პარტნიორებთან.</w:t>
            </w:r>
          </w:p>
        </w:tc>
        <w:tc>
          <w:tcPr>
            <w:tcW w:w="1333" w:type="dxa"/>
            <w:vAlign w:val="center"/>
          </w:tcPr>
          <w:p w14:paraId="280CB1A4" w14:textId="30B86295" w:rsidR="009F72FE" w:rsidRPr="001C58DF" w:rsidRDefault="009F72FE" w:rsidP="009F72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eastAsiaTheme="minorHAnsi" w:cstheme="minorHAnsi"/>
                <w:sz w:val="22"/>
                <w:lang w:val="ka-GE"/>
              </w:rPr>
              <w:t>12.2022</w:t>
            </w:r>
          </w:p>
        </w:tc>
        <w:tc>
          <w:tcPr>
            <w:tcW w:w="1333" w:type="dxa"/>
            <w:gridSpan w:val="2"/>
            <w:vAlign w:val="center"/>
          </w:tcPr>
          <w:p w14:paraId="0A079FE5" w14:textId="648AE0C2" w:rsidR="009F72FE" w:rsidRPr="001C58DF" w:rsidRDefault="009F72FE" w:rsidP="009F72F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09.2024</w:t>
            </w:r>
          </w:p>
        </w:tc>
        <w:tc>
          <w:tcPr>
            <w:tcW w:w="3992" w:type="dxa"/>
            <w:gridSpan w:val="2"/>
            <w:vAlign w:val="center"/>
          </w:tcPr>
          <w:p w14:paraId="5FD160C0" w14:textId="4A032857" w:rsidR="009F72FE" w:rsidRPr="001C58DF" w:rsidRDefault="009F72FE" w:rsidP="009F72FE">
            <w:pPr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აჭარის უმაღლესი საბჭოს ვებგვერდზე (</w:t>
            </w:r>
            <w:r w:rsidRPr="006049A8">
              <w:rPr>
                <w:rFonts w:cstheme="minorHAnsi"/>
                <w:i/>
                <w:iCs/>
                <w:color w:val="000000"/>
                <w:sz w:val="22"/>
                <w:lang w:val="ka-GE"/>
              </w:rPr>
              <w:t>sca.ge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) მოცემულია ინფორმაცია საერთაშორისო პარტნიორებთან მიღწეულ შედეგებზე, რომელიც, სულ მცირე, ყოველწლიურად განახლდება.</w:t>
            </w:r>
          </w:p>
          <w:p w14:paraId="72003C61" w14:textId="77777777" w:rsidR="009F72FE" w:rsidRPr="001C58DF" w:rsidRDefault="009F72FE" w:rsidP="009F72FE">
            <w:pPr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</w:p>
          <w:p w14:paraId="618DDA53" w14:textId="4D6039F9" w:rsidR="009F72FE" w:rsidRPr="001C58DF" w:rsidRDefault="009F72FE" w:rsidP="009F72F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>აჭარის უმაღლესი საბჭოს ვებგვერდზე მოცემულია ინფორმაცია დონორ ორგანიზაციებთან პარტნიორობაზე.</w:t>
            </w:r>
          </w:p>
        </w:tc>
        <w:tc>
          <w:tcPr>
            <w:tcW w:w="3119" w:type="dxa"/>
            <w:gridSpan w:val="2"/>
            <w:vAlign w:val="center"/>
          </w:tcPr>
          <w:p w14:paraId="0950F8BC" w14:textId="77777777" w:rsidR="009F72FE" w:rsidRDefault="009F72FE" w:rsidP="009F72F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  <w:p w14:paraId="0262EFC2" w14:textId="77777777" w:rsidR="009F72FE" w:rsidRDefault="009F72FE" w:rsidP="009F72F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19FD7C98" w14:textId="2894A671" w:rsidR="009F72FE" w:rsidRPr="001C58DF" w:rsidRDefault="009F72FE" w:rsidP="009F72F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</w:tc>
      </w:tr>
      <w:tr w:rsidR="009F72FE" w:rsidRPr="001C58DF" w14:paraId="0CB80812" w14:textId="77777777" w:rsidTr="009F72FE">
        <w:trPr>
          <w:gridAfter w:val="1"/>
          <w:wAfter w:w="18" w:type="dxa"/>
          <w:trHeight w:val="356"/>
          <w:jc w:val="center"/>
        </w:trPr>
        <w:tc>
          <w:tcPr>
            <w:tcW w:w="3685" w:type="dxa"/>
            <w:vAlign w:val="center"/>
          </w:tcPr>
          <w:p w14:paraId="7A884DA3" w14:textId="5E58EBA5" w:rsidR="009F72FE" w:rsidRPr="001C58DF" w:rsidRDefault="009F72FE" w:rsidP="009F72FE">
            <w:pPr>
              <w:tabs>
                <w:tab w:val="left" w:pos="997"/>
              </w:tabs>
              <w:spacing w:line="276" w:lineRule="auto"/>
              <w:rPr>
                <w:rFonts w:cstheme="minorHAnsi"/>
                <w:b/>
                <w:i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b/>
                <w:iCs/>
                <w:color w:val="000000"/>
                <w:sz w:val="22"/>
                <w:lang w:val="ka-GE"/>
              </w:rPr>
              <w:t xml:space="preserve">ეტაპი </w:t>
            </w:r>
            <w:r>
              <w:rPr>
                <w:rFonts w:cstheme="minorHAnsi"/>
                <w:b/>
                <w:iCs/>
                <w:color w:val="000000"/>
                <w:sz w:val="22"/>
                <w:lang w:val="ka-GE"/>
              </w:rPr>
              <w:t>3</w:t>
            </w:r>
          </w:p>
          <w:p w14:paraId="58F07604" w14:textId="2482D1C8" w:rsidR="009F72FE" w:rsidRPr="001C58DF" w:rsidRDefault="009F72FE" w:rsidP="009F72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საბჭოს ოფიციალურ ვებგვერდ</w:t>
            </w:r>
            <w:r>
              <w:rPr>
                <w:rFonts w:cstheme="minorHAnsi"/>
                <w:iCs/>
                <w:color w:val="000000"/>
                <w:sz w:val="22"/>
                <w:lang w:val="ka-GE"/>
              </w:rPr>
              <w:t>ს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 xml:space="preserve"> დაემატოს მოდული </w:t>
            </w:r>
            <w:r w:rsidRPr="006049A8">
              <w:rPr>
                <w:rFonts w:cstheme="minorHAnsi"/>
                <w:i/>
                <w:color w:val="000000"/>
                <w:sz w:val="22"/>
                <w:lang w:val="ka-GE"/>
              </w:rPr>
              <w:t>RSS F</w:t>
            </w:r>
            <w:r w:rsidRPr="006049A8">
              <w:rPr>
                <w:rFonts w:cstheme="minorHAnsi"/>
                <w:i/>
                <w:color w:val="000000"/>
                <w:sz w:val="22"/>
              </w:rPr>
              <w:t>eed</w:t>
            </w:r>
            <w:r w:rsidRPr="001C58DF">
              <w:rPr>
                <w:rFonts w:cstheme="minorHAnsi"/>
                <w:iCs/>
                <w:color w:val="000000"/>
                <w:sz w:val="22"/>
                <w:lang w:val="ka-GE"/>
              </w:rPr>
              <w:t>-ის სახით</w:t>
            </w:r>
            <w:r>
              <w:rPr>
                <w:rFonts w:cstheme="minorHAnsi"/>
                <w:iCs/>
                <w:color w:val="000000"/>
                <w:sz w:val="22"/>
                <w:lang w:val="ka-GE"/>
              </w:rPr>
              <w:t>.</w:t>
            </w:r>
          </w:p>
        </w:tc>
        <w:tc>
          <w:tcPr>
            <w:tcW w:w="1333" w:type="dxa"/>
            <w:vAlign w:val="center"/>
          </w:tcPr>
          <w:p w14:paraId="1BEC5E68" w14:textId="4D50F92C" w:rsidR="009F72FE" w:rsidRPr="001C58DF" w:rsidRDefault="009F72FE" w:rsidP="009F72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cstheme="minorHAnsi"/>
                <w:iCs/>
                <w:sz w:val="22"/>
                <w:lang w:val="ka-GE"/>
              </w:rPr>
              <w:t>10.2022</w:t>
            </w:r>
          </w:p>
        </w:tc>
        <w:tc>
          <w:tcPr>
            <w:tcW w:w="1333" w:type="dxa"/>
            <w:gridSpan w:val="2"/>
            <w:vAlign w:val="center"/>
          </w:tcPr>
          <w:p w14:paraId="55EE8549" w14:textId="61C32865" w:rsidR="009F72FE" w:rsidRPr="001C58DF" w:rsidRDefault="009F72FE" w:rsidP="009F72F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>
              <w:rPr>
                <w:rFonts w:cstheme="minorHAnsi"/>
                <w:iCs/>
                <w:sz w:val="22"/>
                <w:lang w:val="ka-GE"/>
              </w:rPr>
              <w:t>09</w:t>
            </w:r>
            <w:r w:rsidRPr="001C58DF">
              <w:rPr>
                <w:rFonts w:cstheme="minorHAnsi"/>
                <w:iCs/>
                <w:sz w:val="22"/>
                <w:lang w:val="ka-GE"/>
              </w:rPr>
              <w:t>.2024</w:t>
            </w:r>
          </w:p>
        </w:tc>
        <w:tc>
          <w:tcPr>
            <w:tcW w:w="3992" w:type="dxa"/>
            <w:gridSpan w:val="2"/>
            <w:vAlign w:val="center"/>
          </w:tcPr>
          <w:p w14:paraId="3A7C22A1" w14:textId="254DDFB3" w:rsidR="009F72FE" w:rsidRPr="001C58DF" w:rsidRDefault="009F72FE" w:rsidP="009F72F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iCs/>
                <w:sz w:val="22"/>
                <w:lang w:val="ka-GE"/>
              </w:rPr>
              <w:t xml:space="preserve">საბჭოს ოფიციალურ ვებგვერდზე არსებობს </w:t>
            </w:r>
            <w:r w:rsidRPr="001C58DF">
              <w:rPr>
                <w:rFonts w:cstheme="minorHAnsi"/>
                <w:i/>
                <w:sz w:val="22"/>
                <w:lang w:val="ka-GE"/>
              </w:rPr>
              <w:t>RSS Feed</w:t>
            </w:r>
            <w:r w:rsidRPr="001C58DF">
              <w:rPr>
                <w:rFonts w:cstheme="minorHAnsi"/>
                <w:iCs/>
                <w:sz w:val="22"/>
                <w:lang w:val="ka-GE"/>
              </w:rPr>
              <w:t>, რომლის მეშვეობითაც გაზრდილია კომუნიკაცია დაინტერესებულ აუდიტორიასთან.</w:t>
            </w:r>
          </w:p>
        </w:tc>
        <w:tc>
          <w:tcPr>
            <w:tcW w:w="3119" w:type="dxa"/>
            <w:gridSpan w:val="2"/>
            <w:vAlign w:val="center"/>
          </w:tcPr>
          <w:p w14:paraId="47493D8D" w14:textId="20A090C4" w:rsidR="009F72FE" w:rsidRPr="001C58DF" w:rsidRDefault="00C73D1A" w:rsidP="009F72F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C73D1A">
              <w:rPr>
                <w:rFonts w:cstheme="minorHAnsi"/>
                <w:sz w:val="22"/>
                <w:lang w:val="ka-GE"/>
              </w:rPr>
              <w:t>საფინანსო, შესყიდვებისა და ტექნიკური უზრუნველყოფის დეპარტამენტი</w:t>
            </w:r>
            <w:r>
              <w:rPr>
                <w:rFonts w:cstheme="minorHAnsi"/>
                <w:sz w:val="22"/>
                <w:lang w:val="ka-GE"/>
              </w:rPr>
              <w:t xml:space="preserve">ს </w:t>
            </w:r>
            <w:r w:rsidRPr="00C73D1A">
              <w:rPr>
                <w:rFonts w:cstheme="minorHAnsi"/>
                <w:sz w:val="22"/>
                <w:lang w:val="ka-GE"/>
              </w:rPr>
              <w:t>ინფორმაციული ტექნოლოგიების განყოფილება</w:t>
            </w:r>
          </w:p>
        </w:tc>
      </w:tr>
      <w:tr w:rsidR="009F72FE" w:rsidRPr="001C58DF" w14:paraId="4F5CABAC" w14:textId="77777777" w:rsidTr="009F72FE">
        <w:trPr>
          <w:gridAfter w:val="1"/>
          <w:wAfter w:w="18" w:type="dxa"/>
          <w:trHeight w:val="1212"/>
          <w:jc w:val="center"/>
        </w:trPr>
        <w:tc>
          <w:tcPr>
            <w:tcW w:w="3685" w:type="dxa"/>
            <w:shd w:val="clear" w:color="auto" w:fill="BDD6EE"/>
            <w:vAlign w:val="center"/>
          </w:tcPr>
          <w:p w14:paraId="0B1A439A" w14:textId="77777777" w:rsidR="009F72FE" w:rsidRPr="001C58DF" w:rsidRDefault="009F72FE" w:rsidP="009F72FE">
            <w:pPr>
              <w:spacing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რისკები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შემცირების გზები</w:t>
            </w:r>
          </w:p>
        </w:tc>
        <w:tc>
          <w:tcPr>
            <w:tcW w:w="9777" w:type="dxa"/>
            <w:gridSpan w:val="7"/>
            <w:vAlign w:val="center"/>
          </w:tcPr>
          <w:p w14:paraId="67328CF1" w14:textId="77777777" w:rsidR="009F72FE" w:rsidRPr="001C58DF" w:rsidRDefault="009F72FE" w:rsidP="009F72FE">
            <w:pPr>
              <w:spacing w:after="120" w:line="276" w:lineRule="auto"/>
              <w:contextualSpacing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b/>
                <w:sz w:val="22"/>
                <w:lang w:val="ka-GE"/>
              </w:rPr>
              <w:t xml:space="preserve">რისკი 1: 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>მოდულის განახლება საჭიროებს ფინანსურ რესურსს.</w:t>
            </w:r>
          </w:p>
          <w:p w14:paraId="7C065B88" w14:textId="77777777" w:rsidR="009F72FE" w:rsidRDefault="009F72FE" w:rsidP="009F72FE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b/>
                <w:sz w:val="22"/>
                <w:lang w:val="ka-GE"/>
              </w:rPr>
              <w:t xml:space="preserve">შემცირების გზა: 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გარე რესურსების (დონორთა და სხვა პარტნიორთა) მოძიება; </w:t>
            </w:r>
          </w:p>
          <w:p w14:paraId="4D80557E" w14:textId="0C3225A7" w:rsidR="009F72FE" w:rsidRPr="001C58DF" w:rsidRDefault="009F72FE" w:rsidP="009F72F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პოლიტიკურ ჯგუფებთან კომუნიკაცია 2024 წლის ბიუჯეტში თანხის გასათვალისწინებლად.</w:t>
            </w:r>
          </w:p>
        </w:tc>
      </w:tr>
    </w:tbl>
    <w:p w14:paraId="6DB8BBB9" w14:textId="2DAE2993" w:rsidR="00FA52B9" w:rsidRPr="001C58DF" w:rsidRDefault="00FA52B9" w:rsidP="00FA52B9">
      <w:pPr>
        <w:rPr>
          <w:rFonts w:cstheme="minorHAnsi"/>
          <w:sz w:val="22"/>
          <w:lang w:val="ka-GE"/>
        </w:rPr>
      </w:pPr>
    </w:p>
    <w:tbl>
      <w:tblPr>
        <w:tblStyle w:val="TableGrid"/>
        <w:tblW w:w="1348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333"/>
        <w:gridCol w:w="646"/>
        <w:gridCol w:w="687"/>
        <w:gridCol w:w="1866"/>
        <w:gridCol w:w="1701"/>
        <w:gridCol w:w="847"/>
        <w:gridCol w:w="2697"/>
        <w:gridCol w:w="18"/>
      </w:tblGrid>
      <w:tr w:rsidR="00FA52B9" w:rsidRPr="001C58DF" w14:paraId="4E3B2A82" w14:textId="77777777" w:rsidTr="00477550">
        <w:trPr>
          <w:jc w:val="center"/>
        </w:trPr>
        <w:tc>
          <w:tcPr>
            <w:tcW w:w="13480" w:type="dxa"/>
            <w:gridSpan w:val="9"/>
            <w:shd w:val="clear" w:color="auto" w:fill="BDD6EE" w:themeFill="accent1" w:themeFillTint="66"/>
            <w:vAlign w:val="center"/>
          </w:tcPr>
          <w:p w14:paraId="295F75E9" w14:textId="4F7035E2" w:rsidR="00FA52B9" w:rsidRPr="001C58DF" w:rsidRDefault="00BA488A" w:rsidP="000C6AF8">
            <w:pPr>
              <w:pStyle w:val="Heading2"/>
              <w:keepNext/>
              <w:ind w:left="714" w:hanging="357"/>
              <w:outlineLvl w:val="1"/>
              <w:rPr>
                <w:sz w:val="32"/>
              </w:rPr>
            </w:pPr>
            <w:r w:rsidRPr="001C58DF">
              <w:rPr>
                <w:sz w:val="32"/>
              </w:rPr>
              <w:tab/>
            </w:r>
            <w:bookmarkStart w:id="12" w:name="_Toc109744331"/>
            <w:r w:rsidRPr="001C58DF">
              <w:rPr>
                <w:sz w:val="32"/>
              </w:rPr>
              <w:t xml:space="preserve">საინფორმაციო კამპანია </w:t>
            </w:r>
            <w:r w:rsidR="0066411C" w:rsidRPr="001C58DF">
              <w:rPr>
                <w:sz w:val="32"/>
              </w:rPr>
              <w:t>საზოგადოების მონაწილეობის</w:t>
            </w:r>
            <w:r w:rsidRPr="001C58DF">
              <w:rPr>
                <w:sz w:val="32"/>
              </w:rPr>
              <w:t xml:space="preserve"> მექანიზმებ</w:t>
            </w:r>
            <w:r w:rsidR="0068655A" w:rsidRPr="001C58DF">
              <w:rPr>
                <w:sz w:val="32"/>
              </w:rPr>
              <w:t>ზე</w:t>
            </w:r>
            <w:bookmarkEnd w:id="12"/>
          </w:p>
        </w:tc>
      </w:tr>
      <w:tr w:rsidR="004F3F9E" w:rsidRPr="001C58DF" w14:paraId="37BC427C" w14:textId="77777777" w:rsidTr="00210FF5">
        <w:trPr>
          <w:gridAfter w:val="1"/>
          <w:wAfter w:w="18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4EDAA647" w14:textId="77777777" w:rsidR="004F3F9E" w:rsidRPr="001C58DF" w:rsidRDefault="004F3F9E" w:rsidP="004F3F9E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ინიციატორი</w:t>
            </w:r>
          </w:p>
        </w:tc>
        <w:tc>
          <w:tcPr>
            <w:tcW w:w="9777" w:type="dxa"/>
            <w:gridSpan w:val="7"/>
          </w:tcPr>
          <w:p w14:paraId="1E77FBAA" w14:textId="77777777" w:rsidR="004F3F9E" w:rsidRPr="00236D31" w:rsidRDefault="004F3F9E" w:rsidP="006049A8">
            <w:pPr>
              <w:pStyle w:val="ListParagraph"/>
              <w:numPr>
                <w:ilvl w:val="0"/>
                <w:numId w:val="29"/>
              </w:numPr>
              <w:spacing w:after="120" w:line="276" w:lineRule="auto"/>
              <w:rPr>
                <w:rFonts w:eastAsia="Arial Unicode MS" w:cstheme="minorHAnsi"/>
                <w:lang w:val="ka-GE"/>
              </w:rPr>
            </w:pPr>
            <w:r w:rsidRPr="00236D31">
              <w:rPr>
                <w:rFonts w:eastAsia="Arial Unicode MS" w:cstheme="minorHAnsi"/>
                <w:lang w:val="ka-GE"/>
              </w:rPr>
              <w:t>ინფორმაციის თავისუფლების განვითარების ინსტიტუტი (IDFI)</w:t>
            </w:r>
          </w:p>
          <w:p w14:paraId="12FE1019" w14:textId="089C3AAF" w:rsidR="00AC2A94" w:rsidRPr="006049A8" w:rsidRDefault="000254CA" w:rsidP="006049A8">
            <w:pPr>
              <w:pStyle w:val="ListParagraph"/>
              <w:numPr>
                <w:ilvl w:val="0"/>
                <w:numId w:val="29"/>
              </w:numPr>
              <w:spacing w:after="120" w:line="276" w:lineRule="auto"/>
              <w:rPr>
                <w:rFonts w:cstheme="minorHAnsi"/>
                <w:lang w:val="ka-GE"/>
              </w:rPr>
            </w:pPr>
            <w:r w:rsidRPr="006049A8">
              <w:rPr>
                <w:rFonts w:cstheme="minorHAnsi"/>
                <w:lang w:val="ka-GE"/>
              </w:rPr>
              <w:t xml:space="preserve">აჭარის უმაღლესი საბჭოს </w:t>
            </w:r>
            <w:r w:rsidR="00AC2A94" w:rsidRPr="006049A8">
              <w:rPr>
                <w:rFonts w:cstheme="minorHAnsi"/>
                <w:lang w:val="ka-GE"/>
              </w:rPr>
              <w:t>საერთაშორისო ურთიერთობებისა და სტრატეგიული განვითარების დეპარტამენტი</w:t>
            </w:r>
          </w:p>
        </w:tc>
      </w:tr>
      <w:tr w:rsidR="00CB0A4C" w:rsidRPr="001C58DF" w14:paraId="2417D9DE" w14:textId="77777777" w:rsidTr="00210FF5">
        <w:trPr>
          <w:gridAfter w:val="1"/>
          <w:wAfter w:w="18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5C6BCC56" w14:textId="730C6504" w:rsidR="00CB0A4C" w:rsidRPr="001C58DF" w:rsidRDefault="00D57C01" w:rsidP="004F3F9E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საბჭოს წევრი</w:t>
            </w:r>
          </w:p>
        </w:tc>
        <w:tc>
          <w:tcPr>
            <w:tcW w:w="9777" w:type="dxa"/>
            <w:gridSpan w:val="7"/>
          </w:tcPr>
          <w:p w14:paraId="2E8AF64E" w14:textId="204BEA2F" w:rsidR="00CB0A4C" w:rsidRPr="001C58DF" w:rsidRDefault="00CB0A4C" w:rsidP="004F3F9E">
            <w:pPr>
              <w:spacing w:after="120" w:line="276" w:lineRule="auto"/>
              <w:rPr>
                <w:rFonts w:eastAsia="Arial Unicode MS" w:cstheme="minorHAnsi"/>
                <w:b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b/>
                <w:sz w:val="22"/>
                <w:lang w:val="ka-GE"/>
              </w:rPr>
              <w:t>მარინე გვიანიძე</w:t>
            </w:r>
          </w:p>
        </w:tc>
      </w:tr>
      <w:tr w:rsidR="00CB0A4C" w:rsidRPr="001C58DF" w14:paraId="0D49078A" w14:textId="77777777" w:rsidTr="00210FF5">
        <w:trPr>
          <w:gridAfter w:val="1"/>
          <w:wAfter w:w="18" w:type="dxa"/>
          <w:trHeight w:val="405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3B2F15C0" w14:textId="7EA1298E" w:rsidR="00CB0A4C" w:rsidRPr="001C58DF" w:rsidRDefault="00D57C01" w:rsidP="004F3F9E">
            <w:pPr>
              <w:spacing w:line="276" w:lineRule="auto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პოტენციური პარტნიორი ორგანიზაცია</w:t>
            </w:r>
          </w:p>
        </w:tc>
        <w:tc>
          <w:tcPr>
            <w:tcW w:w="9777" w:type="dxa"/>
            <w:gridSpan w:val="7"/>
          </w:tcPr>
          <w:p w14:paraId="26F045EC" w14:textId="77777777" w:rsidR="00CB0A4C" w:rsidRPr="006049A8" w:rsidRDefault="007C5E94" w:rsidP="006049A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rPr>
                <w:rFonts w:eastAsia="Arial Unicode MS" w:cstheme="minorHAnsi"/>
                <w:lang w:val="ka-GE"/>
              </w:rPr>
            </w:pPr>
            <w:r w:rsidRPr="00236D31">
              <w:rPr>
                <w:rFonts w:eastAsia="Arial Unicode MS" w:cstheme="minorHAnsi"/>
                <w:lang w:val="ka-GE"/>
              </w:rPr>
              <w:t>გაეროს განვითარების პროგრამა (</w:t>
            </w:r>
            <w:r w:rsidRPr="006049A8">
              <w:rPr>
                <w:rFonts w:eastAsia="Arial Unicode MS" w:cstheme="minorHAnsi"/>
                <w:lang w:val="ka-GE"/>
              </w:rPr>
              <w:t>UNDP)</w:t>
            </w:r>
          </w:p>
          <w:p w14:paraId="186246F6" w14:textId="46781E0C" w:rsidR="007C5E94" w:rsidRPr="006049A8" w:rsidRDefault="007C5E94" w:rsidP="006049A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rPr>
                <w:rFonts w:eastAsia="Arial Unicode MS" w:cstheme="minorHAnsi"/>
                <w:lang w:val="ka-GE"/>
              </w:rPr>
            </w:pPr>
            <w:r w:rsidRPr="00236D31">
              <w:rPr>
                <w:rFonts w:eastAsia="Arial Unicode MS" w:cstheme="minorHAnsi"/>
                <w:lang w:val="ka-GE"/>
              </w:rPr>
              <w:t xml:space="preserve">ინფორმაციის თავისუფლების </w:t>
            </w:r>
            <w:r w:rsidRPr="006049A8">
              <w:rPr>
                <w:rFonts w:eastAsia="Arial Unicode MS" w:cstheme="minorHAnsi"/>
                <w:lang w:val="ka-GE"/>
              </w:rPr>
              <w:t>განვითარების ინსტიტუტი (IDFI)</w:t>
            </w:r>
          </w:p>
        </w:tc>
      </w:tr>
      <w:tr w:rsidR="004F3F9E" w:rsidRPr="001C58DF" w14:paraId="0D6AF032" w14:textId="77777777" w:rsidTr="00210FF5">
        <w:trPr>
          <w:gridAfter w:val="1"/>
          <w:wAfter w:w="18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4C4F59C0" w14:textId="77777777" w:rsidR="004F3F9E" w:rsidRPr="001C58DF" w:rsidRDefault="004F3F9E" w:rsidP="004F3F9E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არსებული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მდგომარეობა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აღწერა</w:t>
            </w:r>
          </w:p>
        </w:tc>
        <w:tc>
          <w:tcPr>
            <w:tcW w:w="9777" w:type="dxa"/>
            <w:gridSpan w:val="7"/>
          </w:tcPr>
          <w:p w14:paraId="67991AC6" w14:textId="14DD420A" w:rsidR="004F3F9E" w:rsidRPr="001C58DF" w:rsidRDefault="004C0C98" w:rsidP="004F3F9E">
            <w:pPr>
              <w:spacing w:after="120" w:line="276" w:lineRule="auto"/>
              <w:jc w:val="both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საზოგადოების მონაწილეობის</w:t>
            </w:r>
            <w:r w:rsidR="00146466">
              <w:rPr>
                <w:rFonts w:eastAsia="Arial Unicode MS" w:cstheme="minorHAnsi"/>
                <w:sz w:val="22"/>
                <w:lang w:val="ka-GE"/>
              </w:rPr>
              <w:t>ა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თვის </w:t>
            </w:r>
            <w:r w:rsidR="004F3F9E" w:rsidRPr="001C58DF">
              <w:rPr>
                <w:rFonts w:eastAsia="Arial Unicode MS" w:cstheme="minorHAnsi"/>
                <w:sz w:val="22"/>
                <w:lang w:val="ka-GE"/>
              </w:rPr>
              <w:t xml:space="preserve">2022 წელს ამოქმედდა უმაღლესი საბჭოს პლატფორმა </w:t>
            </w:r>
            <w:r w:rsidR="004F3F9E" w:rsidRPr="006049A8">
              <w:rPr>
                <w:rFonts w:eastAsia="Arial Unicode MS" w:cstheme="minorHAnsi"/>
                <w:i/>
                <w:iCs/>
                <w:sz w:val="22"/>
                <w:lang w:val="ka-GE"/>
              </w:rPr>
              <w:t>chaerte.sca.ge.</w:t>
            </w:r>
            <w:r w:rsidR="008F1180">
              <w:rPr>
                <w:rFonts w:eastAsia="Arial Unicode MS" w:cstheme="minorHAnsi"/>
                <w:sz w:val="22"/>
                <w:lang w:val="ka-GE"/>
              </w:rPr>
              <w:t xml:space="preserve"> და</w:t>
            </w:r>
            <w:r w:rsidR="004F3F9E" w:rsidRPr="001C58DF">
              <w:rPr>
                <w:rFonts w:eastAsia="Arial Unicode MS" w:cstheme="minorHAnsi"/>
                <w:sz w:val="22"/>
                <w:lang w:val="ka-GE"/>
              </w:rPr>
              <w:t xml:space="preserve"> დაინერგა სხვადასხვა ელექტრონული სერვისი,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 რომლებმაც</w:t>
            </w:r>
            <w:r w:rsidR="004F3F9E" w:rsidRPr="001C58DF">
              <w:rPr>
                <w:rFonts w:eastAsia="Arial Unicode MS" w:cstheme="minorHAnsi"/>
                <w:sz w:val="22"/>
                <w:lang w:val="ka-GE"/>
              </w:rPr>
              <w:t xml:space="preserve"> უნდა გაზარდოს როგორც უმაღლესი საბჭოს ცნობადობა, ისე </w:t>
            </w:r>
            <w:r w:rsidR="0005750E" w:rsidRPr="001C58DF">
              <w:rPr>
                <w:rFonts w:eastAsia="Arial Unicode MS" w:cstheme="minorHAnsi"/>
                <w:sz w:val="22"/>
                <w:lang w:val="ka-GE"/>
              </w:rPr>
              <w:t>საზოგადოების მონაწილეობ</w:t>
            </w:r>
            <w:r w:rsidR="0037625F" w:rsidRPr="001C58DF">
              <w:rPr>
                <w:rFonts w:eastAsia="Arial Unicode MS" w:cstheme="minorHAnsi"/>
                <w:sz w:val="22"/>
                <w:lang w:val="ka-GE"/>
              </w:rPr>
              <w:t xml:space="preserve">ა </w:t>
            </w:r>
            <w:r w:rsidR="00DE1D41" w:rsidRPr="001C58DF">
              <w:rPr>
                <w:rFonts w:eastAsia="Arial Unicode MS" w:cstheme="minorHAnsi"/>
                <w:sz w:val="22"/>
                <w:lang w:val="ka-GE"/>
              </w:rPr>
              <w:t>საბჭოს</w:t>
            </w:r>
            <w:r w:rsidR="004F3F9E" w:rsidRPr="001C58DF">
              <w:rPr>
                <w:rFonts w:eastAsia="Arial Unicode MS" w:cstheme="minorHAnsi"/>
                <w:sz w:val="22"/>
                <w:lang w:val="ka-GE"/>
              </w:rPr>
              <w:t xml:space="preserve"> საქმიანობაში. </w:t>
            </w:r>
            <w:r w:rsidR="00DE1D41" w:rsidRPr="001C58DF">
              <w:rPr>
                <w:rFonts w:eastAsia="Arial Unicode MS" w:cstheme="minorHAnsi"/>
                <w:sz w:val="22"/>
                <w:lang w:val="ka-GE"/>
              </w:rPr>
              <w:t xml:space="preserve">თუმცა </w:t>
            </w:r>
            <w:r w:rsidR="004F3F9E" w:rsidRPr="001C58DF">
              <w:rPr>
                <w:rFonts w:eastAsia="Arial Unicode MS" w:cstheme="minorHAnsi"/>
                <w:sz w:val="22"/>
                <w:lang w:val="ka-GE"/>
              </w:rPr>
              <w:t>არსებული მექანიზმები თითქმის არ გამოიყენება, ნაკლები ცნობადობის გამო.</w:t>
            </w:r>
          </w:p>
          <w:p w14:paraId="1B32F843" w14:textId="46D0A675" w:rsidR="000254CA" w:rsidRPr="001C58DF" w:rsidRDefault="00A650B4" w:rsidP="004F3F9E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მუნიციპალიტეტებში </w:t>
            </w:r>
            <w:r w:rsidR="00A804E5" w:rsidRPr="001C58DF">
              <w:rPr>
                <w:rFonts w:cstheme="minorHAnsi"/>
                <w:color w:val="000000"/>
                <w:sz w:val="22"/>
                <w:lang w:val="ka-GE"/>
              </w:rPr>
              <w:t>არ ტარდება გასვლითი შეხვედრები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ღია მმართველობის საკითხებზე</w:t>
            </w:r>
            <w:r w:rsidR="00A804E5" w:rsidRPr="001C58DF">
              <w:rPr>
                <w:rFonts w:cstheme="minorHAnsi"/>
                <w:color w:val="000000"/>
                <w:sz w:val="22"/>
                <w:lang w:val="ka-GE"/>
              </w:rPr>
              <w:t>, სადაც ჩაერთვებოდნენ მუნიციპალურ ორგანო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თა</w:t>
            </w:r>
            <w:r w:rsidR="00A804E5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წარმომადგენლები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>ც</w:t>
            </w:r>
            <w:r w:rsidR="00A804E5" w:rsidRPr="001C58DF">
              <w:rPr>
                <w:rFonts w:cstheme="minorHAnsi"/>
                <w:color w:val="000000"/>
                <w:sz w:val="22"/>
                <w:lang w:val="ka-GE"/>
              </w:rPr>
              <w:t>.</w:t>
            </w:r>
          </w:p>
        </w:tc>
      </w:tr>
      <w:tr w:rsidR="004F3F9E" w:rsidRPr="001C58DF" w14:paraId="207FF80F" w14:textId="77777777" w:rsidTr="00210FF5">
        <w:trPr>
          <w:gridAfter w:val="1"/>
          <w:wAfter w:w="18" w:type="dxa"/>
          <w:trHeight w:val="742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5A8D5713" w14:textId="77777777" w:rsidR="004F3F9E" w:rsidRPr="001C58DF" w:rsidRDefault="004F3F9E" w:rsidP="004F3F9E">
            <w:pPr>
              <w:spacing w:after="120" w:line="276" w:lineRule="auto"/>
              <w:rPr>
                <w:rFonts w:eastAsia="Helvetica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პრობლემის გადაწყვეტის გზა</w:t>
            </w:r>
          </w:p>
        </w:tc>
        <w:tc>
          <w:tcPr>
            <w:tcW w:w="9777" w:type="dxa"/>
            <w:gridSpan w:val="7"/>
          </w:tcPr>
          <w:p w14:paraId="0665DE40" w14:textId="3698E941" w:rsidR="004F3F9E" w:rsidRPr="001C58DF" w:rsidRDefault="004F3F9E" w:rsidP="004F3F9E">
            <w:pPr>
              <w:spacing w:after="120" w:line="276" w:lineRule="auto"/>
              <w:jc w:val="both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უნდა დაიგეგმოს საინფორმაციო კამპანია, რომელიც გაზრდის ცნობადობას საბჭოში მოქმედ მექანიზმებ</w:t>
            </w:r>
            <w:r w:rsidR="003F6072" w:rsidRPr="001C58DF">
              <w:rPr>
                <w:rFonts w:eastAsia="Arial Unicode MS" w:cstheme="minorHAnsi"/>
                <w:sz w:val="22"/>
                <w:lang w:val="ka-GE"/>
              </w:rPr>
              <w:t>ზე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. კამპანიამ უნდა დაფაროს აჭარის ყველა მუნიციპალიტეტი და მასში უნდა </w:t>
            </w:r>
            <w:r w:rsidR="00994513" w:rsidRPr="001C58DF">
              <w:rPr>
                <w:rFonts w:eastAsia="Arial Unicode MS" w:cstheme="minorHAnsi"/>
                <w:sz w:val="22"/>
                <w:lang w:val="ka-GE"/>
              </w:rPr>
              <w:t>ჩაერთონ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 სამოქალაქო საზოგადოების წევრებიც.</w:t>
            </w:r>
          </w:p>
          <w:p w14:paraId="7B52547B" w14:textId="5FB6DF92" w:rsidR="00A804E5" w:rsidRPr="001C58DF" w:rsidRDefault="00012ECC" w:rsidP="004F3F9E">
            <w:pPr>
              <w:spacing w:after="120" w:line="276" w:lineRule="auto"/>
              <w:jc w:val="both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საბჭომ, </w:t>
            </w:r>
            <w:r w:rsidR="00955926" w:rsidRPr="001C58DF">
              <w:rPr>
                <w:rFonts w:cstheme="minorHAnsi"/>
                <w:color w:val="000000"/>
                <w:sz w:val="22"/>
                <w:lang w:val="ka-GE"/>
              </w:rPr>
              <w:t>მუნიციპალიტეტ</w:t>
            </w:r>
            <w:r w:rsidR="00994513" w:rsidRPr="001C58DF">
              <w:rPr>
                <w:rFonts w:cstheme="minorHAnsi"/>
                <w:color w:val="000000"/>
                <w:sz w:val="22"/>
                <w:lang w:val="ka-GE"/>
              </w:rPr>
              <w:t>თა</w:t>
            </w:r>
            <w:r w:rsidR="00955926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წარმომადგენლებთან ერთად</w:t>
            </w:r>
            <w:r w:rsidR="00147AE3" w:rsidRPr="001C58DF">
              <w:rPr>
                <w:rFonts w:cstheme="minorHAnsi"/>
                <w:color w:val="000000"/>
                <w:sz w:val="22"/>
                <w:lang w:val="ka-GE"/>
              </w:rPr>
              <w:t>,</w:t>
            </w:r>
            <w:r w:rsidR="00955926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ადგილობრივ მოსახლეობასთან 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გაიმართოს </w:t>
            </w:r>
            <w:r w:rsidR="00955926" w:rsidRPr="001C58DF">
              <w:rPr>
                <w:rFonts w:cstheme="minorHAnsi"/>
                <w:color w:val="000000"/>
                <w:sz w:val="22"/>
                <w:lang w:val="ka-GE"/>
              </w:rPr>
              <w:t>პერიოდული შეხვედრები</w:t>
            </w:r>
            <w:r w:rsidRPr="001C58DF">
              <w:rPr>
                <w:rFonts w:cstheme="minorHAnsi"/>
                <w:color w:val="000000"/>
                <w:sz w:val="22"/>
                <w:lang w:val="ka-GE"/>
              </w:rPr>
              <w:t xml:space="preserve"> და მიიღოს შესაბამისი</w:t>
            </w:r>
            <w:r w:rsidR="00955926" w:rsidRPr="001C58DF">
              <w:rPr>
                <w:rFonts w:cstheme="minorHAnsi"/>
                <w:color w:val="000000"/>
                <w:sz w:val="22"/>
                <w:lang w:val="ka-GE"/>
              </w:rPr>
              <w:t xml:space="preserve"> უკუკავშირი.</w:t>
            </w:r>
          </w:p>
        </w:tc>
      </w:tr>
      <w:tr w:rsidR="004F3F9E" w:rsidRPr="001C58DF" w14:paraId="2718F007" w14:textId="77777777" w:rsidTr="00210FF5">
        <w:trPr>
          <w:gridAfter w:val="1"/>
          <w:wAfter w:w="18" w:type="dxa"/>
          <w:trHeight w:val="491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685C1736" w14:textId="77777777" w:rsidR="004F3F9E" w:rsidRPr="001C58DF" w:rsidRDefault="004F3F9E" w:rsidP="004F3F9E">
            <w:pPr>
              <w:spacing w:after="120" w:line="276" w:lineRule="auto"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მთავარი</w:t>
            </w:r>
            <w:r w:rsidRPr="001C58DF">
              <w:rPr>
                <w:rFonts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მიზანი</w:t>
            </w:r>
          </w:p>
        </w:tc>
        <w:tc>
          <w:tcPr>
            <w:tcW w:w="9777" w:type="dxa"/>
            <w:gridSpan w:val="7"/>
          </w:tcPr>
          <w:p w14:paraId="2FF36290" w14:textId="41446BB7" w:rsidR="004F3F9E" w:rsidRPr="001C58DF" w:rsidRDefault="0028068A" w:rsidP="00A804E5">
            <w:pPr>
              <w:spacing w:after="120" w:line="276" w:lineRule="auto"/>
              <w:jc w:val="both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Calibri" w:cstheme="minorHAnsi"/>
                <w:sz w:val="22"/>
                <w:lang w:val="ka-GE"/>
              </w:rPr>
              <w:t>საზოგადოებ</w:t>
            </w:r>
            <w:r w:rsidR="00380E8E" w:rsidRPr="001C58DF">
              <w:rPr>
                <w:rFonts w:eastAsia="Calibri" w:cstheme="minorHAnsi"/>
                <w:sz w:val="22"/>
                <w:lang w:val="ka-GE"/>
              </w:rPr>
              <w:t>ის ინფორმირებულობისა და</w:t>
            </w:r>
            <w:r w:rsidRPr="001C58DF">
              <w:rPr>
                <w:rFonts w:eastAsia="Calibri" w:cstheme="minorHAnsi"/>
                <w:sz w:val="22"/>
                <w:lang w:val="ka-GE"/>
              </w:rPr>
              <w:t xml:space="preserve">  მონაწილეობ</w:t>
            </w:r>
            <w:r w:rsidR="008D638B" w:rsidRPr="001C58DF">
              <w:rPr>
                <w:rFonts w:eastAsia="Calibri" w:cstheme="minorHAnsi"/>
                <w:sz w:val="22"/>
                <w:lang w:val="ka-GE"/>
              </w:rPr>
              <w:t>ის გაზრდა</w:t>
            </w:r>
            <w:r w:rsidRPr="001C58DF">
              <w:rPr>
                <w:rFonts w:eastAsia="Calibri" w:cstheme="minorHAnsi"/>
                <w:sz w:val="22"/>
                <w:lang w:val="ka-GE"/>
              </w:rPr>
              <w:t xml:space="preserve">. </w:t>
            </w:r>
          </w:p>
        </w:tc>
      </w:tr>
      <w:tr w:rsidR="004F3F9E" w:rsidRPr="001C58DF" w14:paraId="127ECEC1" w14:textId="77777777" w:rsidTr="0065439A">
        <w:trPr>
          <w:gridAfter w:val="1"/>
          <w:wAfter w:w="18" w:type="dxa"/>
          <w:trHeight w:val="466"/>
          <w:jc w:val="center"/>
        </w:trPr>
        <w:tc>
          <w:tcPr>
            <w:tcW w:w="3685" w:type="dxa"/>
            <w:vMerge w:val="restart"/>
            <w:shd w:val="clear" w:color="auto" w:fill="BDD6EE" w:themeFill="accent1" w:themeFillTint="66"/>
            <w:vAlign w:val="center"/>
          </w:tcPr>
          <w:p w14:paraId="02BCFB7D" w14:textId="77777777" w:rsidR="004F3F9E" w:rsidRPr="001C58DF" w:rsidRDefault="004F3F9E" w:rsidP="004F3F9E">
            <w:pPr>
              <w:spacing w:line="276" w:lineRule="auto"/>
              <w:rPr>
                <w:rFonts w:eastAsia="Helvetica" w:cstheme="minorHAnsi"/>
                <w:bCs/>
                <w:i/>
                <w:iCs/>
                <w:sz w:val="22"/>
                <w:lang w:val="ka-GE"/>
              </w:rPr>
            </w:pPr>
            <w:r w:rsidRPr="001C58DF">
              <w:rPr>
                <w:rFonts w:cstheme="minorHAnsi"/>
                <w:b/>
                <w:sz w:val="22"/>
                <w:lang w:val="ka-GE"/>
              </w:rPr>
              <w:t xml:space="preserve">ღია მმართველობის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 xml:space="preserve">პრინციპები </w:t>
            </w:r>
          </w:p>
        </w:tc>
        <w:tc>
          <w:tcPr>
            <w:tcW w:w="1979" w:type="dxa"/>
            <w:gridSpan w:val="2"/>
            <w:shd w:val="clear" w:color="auto" w:fill="BDD6EE" w:themeFill="accent1" w:themeFillTint="66"/>
            <w:vAlign w:val="center"/>
          </w:tcPr>
          <w:p w14:paraId="27088DB4" w14:textId="77777777" w:rsidR="004F3F9E" w:rsidRPr="001C58DF" w:rsidRDefault="004F3F9E" w:rsidP="004F3F9E">
            <w:pPr>
              <w:spacing w:line="276" w:lineRule="auto"/>
              <w:rPr>
                <w:rFonts w:cstheme="minorHAnsi"/>
                <w:sz w:val="22"/>
                <w:szCs w:val="20"/>
                <w:lang w:val="ka-GE"/>
              </w:rPr>
            </w:pPr>
            <w:r w:rsidRPr="001C58DF">
              <w:rPr>
                <w:rFonts w:eastAsia="Helvetica" w:cstheme="minorHAnsi"/>
                <w:sz w:val="22"/>
                <w:szCs w:val="20"/>
                <w:lang w:val="ka-GE"/>
              </w:rPr>
              <w:t>გამჭვირვალობა</w:t>
            </w:r>
          </w:p>
        </w:tc>
        <w:tc>
          <w:tcPr>
            <w:tcW w:w="2553" w:type="dxa"/>
            <w:gridSpan w:val="2"/>
            <w:shd w:val="clear" w:color="auto" w:fill="BDD6EE" w:themeFill="accent1" w:themeFillTint="66"/>
            <w:vAlign w:val="center"/>
          </w:tcPr>
          <w:p w14:paraId="0E30FB14" w14:textId="77777777" w:rsidR="004F3F9E" w:rsidRPr="001C58DF" w:rsidRDefault="004F3F9E" w:rsidP="004F3F9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ანგარიშვალდე</w:t>
            </w:r>
            <w:r w:rsidRPr="001C58DF">
              <w:rPr>
                <w:rFonts w:eastAsia="Helvetica" w:cstheme="minorHAnsi"/>
                <w:sz w:val="22"/>
                <w:lang w:val="ka-GE"/>
              </w:rPr>
              <w:softHyphen/>
              <w:t>ბულება</w:t>
            </w:r>
          </w:p>
        </w:tc>
        <w:tc>
          <w:tcPr>
            <w:tcW w:w="2548" w:type="dxa"/>
            <w:gridSpan w:val="2"/>
            <w:shd w:val="clear" w:color="auto" w:fill="BDD6EE" w:themeFill="accent1" w:themeFillTint="66"/>
            <w:vAlign w:val="center"/>
          </w:tcPr>
          <w:p w14:paraId="081CD9BA" w14:textId="77777777" w:rsidR="004F3F9E" w:rsidRPr="001C58DF" w:rsidRDefault="004F3F9E" w:rsidP="004F3F9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სამოქალაქო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ჩართულობა</w:t>
            </w:r>
          </w:p>
        </w:tc>
        <w:tc>
          <w:tcPr>
            <w:tcW w:w="2697" w:type="dxa"/>
            <w:shd w:val="clear" w:color="auto" w:fill="BDD6EE" w:themeFill="accent1" w:themeFillTint="66"/>
            <w:vAlign w:val="center"/>
          </w:tcPr>
          <w:p w14:paraId="55D97588" w14:textId="77777777" w:rsidR="004F3F9E" w:rsidRPr="001C58DF" w:rsidRDefault="004F3F9E" w:rsidP="004F3F9E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Helvetica" w:cstheme="minorHAnsi"/>
                <w:sz w:val="22"/>
                <w:lang w:val="ka-GE"/>
              </w:rPr>
              <w:t>ტექნოლოგია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და</w:t>
            </w:r>
            <w:r w:rsidRPr="001C58DF">
              <w:rPr>
                <w:rFonts w:cstheme="minorHAnsi"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sz w:val="22"/>
                <w:lang w:val="ka-GE"/>
              </w:rPr>
              <w:t>ინოვაცია</w:t>
            </w:r>
          </w:p>
        </w:tc>
      </w:tr>
      <w:tr w:rsidR="004F3F9E" w:rsidRPr="001C58DF" w14:paraId="370E6EF9" w14:textId="77777777" w:rsidTr="0065439A">
        <w:trPr>
          <w:gridAfter w:val="1"/>
          <w:wAfter w:w="18" w:type="dxa"/>
          <w:trHeight w:val="353"/>
          <w:jc w:val="center"/>
        </w:trPr>
        <w:tc>
          <w:tcPr>
            <w:tcW w:w="3685" w:type="dxa"/>
            <w:vMerge/>
            <w:shd w:val="clear" w:color="auto" w:fill="BDD6EE" w:themeFill="accent1" w:themeFillTint="66"/>
            <w:vAlign w:val="center"/>
          </w:tcPr>
          <w:p w14:paraId="25CE8E9E" w14:textId="77777777" w:rsidR="004F3F9E" w:rsidRPr="001C58DF" w:rsidRDefault="004F3F9E" w:rsidP="004F3F9E">
            <w:pPr>
              <w:spacing w:after="120" w:line="276" w:lineRule="auto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00420856" w14:textId="77777777" w:rsidR="004F3F9E" w:rsidRPr="001C58DF" w:rsidRDefault="004F3F9E" w:rsidP="004F3F9E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X</w:t>
            </w:r>
          </w:p>
        </w:tc>
        <w:tc>
          <w:tcPr>
            <w:tcW w:w="2553" w:type="dxa"/>
            <w:gridSpan w:val="2"/>
            <w:vAlign w:val="center"/>
          </w:tcPr>
          <w:p w14:paraId="004682EB" w14:textId="77777777" w:rsidR="004F3F9E" w:rsidRPr="001C58DF" w:rsidRDefault="004F3F9E" w:rsidP="004F3F9E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2C192347" w14:textId="0C0AD61D" w:rsidR="004F3F9E" w:rsidRPr="001C58DF" w:rsidRDefault="004F3F9E" w:rsidP="007C5E94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</w:tc>
        <w:tc>
          <w:tcPr>
            <w:tcW w:w="2697" w:type="dxa"/>
            <w:vAlign w:val="center"/>
          </w:tcPr>
          <w:p w14:paraId="5B6B1B98" w14:textId="4F59F78D" w:rsidR="004F3F9E" w:rsidRPr="001C58DF" w:rsidRDefault="004F3F9E" w:rsidP="004F3F9E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</w:p>
        </w:tc>
      </w:tr>
      <w:tr w:rsidR="004F3F9E" w:rsidRPr="001C58DF" w14:paraId="08AECDE7" w14:textId="77777777" w:rsidTr="00210FF5">
        <w:trPr>
          <w:gridAfter w:val="1"/>
          <w:wAfter w:w="18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3FC41309" w14:textId="77777777" w:rsidR="004F3F9E" w:rsidRPr="001C58DF" w:rsidRDefault="004F3F9E" w:rsidP="004F3F9E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Helvetica" w:cstheme="minorHAnsi"/>
                <w:b/>
                <w:i/>
                <w:i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i/>
                <w:iCs/>
                <w:sz w:val="22"/>
                <w:lang w:val="ka-GE"/>
              </w:rPr>
              <w:t>მდგრადი განვითარების მიზანი</w:t>
            </w:r>
          </w:p>
        </w:tc>
        <w:tc>
          <w:tcPr>
            <w:tcW w:w="9777" w:type="dxa"/>
            <w:gridSpan w:val="7"/>
            <w:shd w:val="clear" w:color="auto" w:fill="BDD6EE" w:themeFill="accent1" w:themeFillTint="66"/>
            <w:vAlign w:val="center"/>
          </w:tcPr>
          <w:p w14:paraId="601B0C2C" w14:textId="06862252" w:rsidR="004F3F9E" w:rsidRPr="001C58DF" w:rsidRDefault="004F3F9E" w:rsidP="004F3F9E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მე-16</w:t>
            </w:r>
            <w:r w:rsidR="007C5E94"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 და მე-17</w:t>
            </w:r>
            <w:r w:rsidRPr="001C58DF">
              <w:rPr>
                <w:rFonts w:cstheme="minorHAnsi"/>
                <w:b/>
                <w:bCs/>
                <w:sz w:val="22"/>
                <w:lang w:val="ka-GE"/>
              </w:rPr>
              <w:t xml:space="preserve"> მიზ</w:t>
            </w:r>
            <w:r w:rsidR="007C5E94" w:rsidRPr="001C58DF">
              <w:rPr>
                <w:rFonts w:cstheme="minorHAnsi"/>
                <w:b/>
                <w:bCs/>
                <w:sz w:val="22"/>
                <w:lang w:val="ka-GE"/>
              </w:rPr>
              <w:t>ნები</w:t>
            </w:r>
          </w:p>
        </w:tc>
      </w:tr>
      <w:tr w:rsidR="00210FF5" w:rsidRPr="001C58DF" w14:paraId="015DB983" w14:textId="77777777" w:rsidTr="00210FF5">
        <w:trPr>
          <w:gridAfter w:val="1"/>
          <w:wAfter w:w="18" w:type="dxa"/>
          <w:jc w:val="center"/>
        </w:trPr>
        <w:tc>
          <w:tcPr>
            <w:tcW w:w="3685" w:type="dxa"/>
            <w:shd w:val="clear" w:color="auto" w:fill="BDD6EE" w:themeFill="accent1" w:themeFillTint="66"/>
            <w:vAlign w:val="center"/>
          </w:tcPr>
          <w:p w14:paraId="351DC932" w14:textId="77777777" w:rsidR="00210FF5" w:rsidRPr="001C58DF" w:rsidRDefault="00210FF5" w:rsidP="004F3F9E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განხორციელების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ეტაპები</w:t>
            </w:r>
          </w:p>
        </w:tc>
        <w:tc>
          <w:tcPr>
            <w:tcW w:w="1333" w:type="dxa"/>
            <w:shd w:val="clear" w:color="auto" w:fill="BDD6EE" w:themeFill="accent1" w:themeFillTint="66"/>
            <w:vAlign w:val="center"/>
          </w:tcPr>
          <w:p w14:paraId="52BC586F" w14:textId="77777777" w:rsidR="00210FF5" w:rsidRPr="001C58DF" w:rsidRDefault="00210FF5" w:rsidP="004F3F9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დაწყება</w:t>
            </w: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:</w:t>
            </w:r>
          </w:p>
        </w:tc>
        <w:tc>
          <w:tcPr>
            <w:tcW w:w="1333" w:type="dxa"/>
            <w:gridSpan w:val="2"/>
            <w:shd w:val="clear" w:color="auto" w:fill="BDD6EE" w:themeFill="accent1" w:themeFillTint="66"/>
            <w:vAlign w:val="center"/>
          </w:tcPr>
          <w:p w14:paraId="1E9968ED" w14:textId="77777777" w:rsidR="00210FF5" w:rsidRPr="001C58DF" w:rsidRDefault="00210FF5" w:rsidP="004F3F9E">
            <w:pPr>
              <w:spacing w:line="276" w:lineRule="auto"/>
              <w:ind w:left="-101" w:right="-251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bCs/>
                <w:sz w:val="22"/>
                <w:lang w:val="ka-GE"/>
              </w:rPr>
              <w:t>დასრულება:</w:t>
            </w:r>
          </w:p>
        </w:tc>
        <w:tc>
          <w:tcPr>
            <w:tcW w:w="3567" w:type="dxa"/>
            <w:gridSpan w:val="2"/>
            <w:shd w:val="clear" w:color="auto" w:fill="BDD6EE" w:themeFill="accent1" w:themeFillTint="66"/>
            <w:vAlign w:val="center"/>
          </w:tcPr>
          <w:p w14:paraId="7E5B1453" w14:textId="77777777" w:rsidR="00210FF5" w:rsidRPr="001C58DF" w:rsidRDefault="00210FF5" w:rsidP="004F3F9E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ინდიკატორი</w:t>
            </w:r>
          </w:p>
        </w:tc>
        <w:tc>
          <w:tcPr>
            <w:tcW w:w="3544" w:type="dxa"/>
            <w:gridSpan w:val="2"/>
            <w:shd w:val="clear" w:color="auto" w:fill="BDD6EE" w:themeFill="accent1" w:themeFillTint="66"/>
            <w:vAlign w:val="center"/>
          </w:tcPr>
          <w:p w14:paraId="0727B841" w14:textId="77777777" w:rsidR="00210FF5" w:rsidRPr="001C58DF" w:rsidRDefault="00210FF5" w:rsidP="004F3F9E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val="ka-GE"/>
              </w:rPr>
            </w:pPr>
            <w:r w:rsidRPr="001C58DF">
              <w:rPr>
                <w:rFonts w:cstheme="minorHAnsi"/>
                <w:b/>
                <w:bCs/>
                <w:sz w:val="22"/>
                <w:lang w:val="ka-GE"/>
              </w:rPr>
              <w:t>პასუხისმგებელი ერთეული</w:t>
            </w:r>
          </w:p>
        </w:tc>
      </w:tr>
      <w:tr w:rsidR="00210FF5" w:rsidRPr="001C58DF" w14:paraId="1A36E7D9" w14:textId="77777777" w:rsidTr="00210FF5">
        <w:trPr>
          <w:gridAfter w:val="1"/>
          <w:wAfter w:w="18" w:type="dxa"/>
          <w:trHeight w:val="356"/>
          <w:jc w:val="center"/>
        </w:trPr>
        <w:tc>
          <w:tcPr>
            <w:tcW w:w="3685" w:type="dxa"/>
          </w:tcPr>
          <w:p w14:paraId="2047976F" w14:textId="77777777" w:rsidR="00210FF5" w:rsidRPr="001C58DF" w:rsidRDefault="00210FF5" w:rsidP="00530D13">
            <w:pPr>
              <w:spacing w:after="120" w:line="276" w:lineRule="auto"/>
              <w:contextualSpacing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b/>
                <w:sz w:val="22"/>
                <w:lang w:val="ka-GE"/>
              </w:rPr>
              <w:t>ეტაპი 1</w:t>
            </w:r>
          </w:p>
          <w:p w14:paraId="0E273963" w14:textId="5E87287F" w:rsidR="00210FF5" w:rsidRPr="001C58DF" w:rsidRDefault="00210FF5" w:rsidP="00530D1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საინფორმაციო კამპანიის დაგეგმვა საზოგადოების მონაწილეობის მექანიზმებზე - სამოქმედო გეგმის შემუშავება.</w:t>
            </w:r>
          </w:p>
        </w:tc>
        <w:tc>
          <w:tcPr>
            <w:tcW w:w="1333" w:type="dxa"/>
            <w:vAlign w:val="center"/>
          </w:tcPr>
          <w:p w14:paraId="11D13B41" w14:textId="2CF3A532" w:rsidR="00210FF5" w:rsidRPr="001C58DF" w:rsidRDefault="00210FF5" w:rsidP="007C5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10.2022</w:t>
            </w:r>
          </w:p>
        </w:tc>
        <w:tc>
          <w:tcPr>
            <w:tcW w:w="1333" w:type="dxa"/>
            <w:gridSpan w:val="2"/>
            <w:vAlign w:val="center"/>
          </w:tcPr>
          <w:p w14:paraId="22DAEE3C" w14:textId="1A15391F" w:rsidR="00210FF5" w:rsidRPr="001C58DF" w:rsidRDefault="00210FF5" w:rsidP="007C5E94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01.2023</w:t>
            </w:r>
          </w:p>
        </w:tc>
        <w:tc>
          <w:tcPr>
            <w:tcW w:w="3567" w:type="dxa"/>
            <w:gridSpan w:val="2"/>
            <w:vAlign w:val="center"/>
          </w:tcPr>
          <w:p w14:paraId="43F2339E" w14:textId="62DF638D" w:rsidR="00210FF5" w:rsidRPr="001C58DF" w:rsidRDefault="00210FF5" w:rsidP="007C5E94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მომზადებულია სამოქმედო გეგმა.</w:t>
            </w:r>
          </w:p>
        </w:tc>
        <w:tc>
          <w:tcPr>
            <w:tcW w:w="3544" w:type="dxa"/>
            <w:gridSpan w:val="2"/>
            <w:vAlign w:val="center"/>
          </w:tcPr>
          <w:p w14:paraId="3DB30CD0" w14:textId="7D924E24" w:rsidR="00210FF5" w:rsidRPr="0065439A" w:rsidRDefault="00210FF5" w:rsidP="00D81C92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</w:tc>
      </w:tr>
      <w:tr w:rsidR="00210FF5" w:rsidRPr="001C58DF" w14:paraId="48006DBD" w14:textId="77777777" w:rsidTr="00210FF5">
        <w:trPr>
          <w:gridAfter w:val="1"/>
          <w:wAfter w:w="18" w:type="dxa"/>
          <w:trHeight w:val="416"/>
          <w:jc w:val="center"/>
        </w:trPr>
        <w:tc>
          <w:tcPr>
            <w:tcW w:w="3685" w:type="dxa"/>
          </w:tcPr>
          <w:p w14:paraId="31DFEAD7" w14:textId="77777777" w:rsidR="00210FF5" w:rsidRPr="001C58DF" w:rsidRDefault="00210FF5" w:rsidP="00530D13">
            <w:pPr>
              <w:spacing w:after="120" w:line="276" w:lineRule="auto"/>
              <w:contextualSpacing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b/>
                <w:sz w:val="22"/>
                <w:lang w:val="ka-GE"/>
              </w:rPr>
              <w:t>ეტაპი 2</w:t>
            </w:r>
          </w:p>
          <w:p w14:paraId="2A6D7D7D" w14:textId="02296D47" w:rsidR="00210FF5" w:rsidRPr="001C58DF" w:rsidRDefault="00210FF5" w:rsidP="00530D1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საინფორმაციო მასალების მომზადება (ფლაერები, ბროშურები, ვიდეორგოლები და სხვა).</w:t>
            </w:r>
          </w:p>
        </w:tc>
        <w:tc>
          <w:tcPr>
            <w:tcW w:w="1333" w:type="dxa"/>
            <w:vAlign w:val="center"/>
          </w:tcPr>
          <w:p w14:paraId="4573F841" w14:textId="3781F54A" w:rsidR="00210FF5" w:rsidRPr="001C58DF" w:rsidRDefault="00210FF5" w:rsidP="007C5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02.2023</w:t>
            </w:r>
          </w:p>
        </w:tc>
        <w:tc>
          <w:tcPr>
            <w:tcW w:w="1333" w:type="dxa"/>
            <w:gridSpan w:val="2"/>
            <w:vAlign w:val="center"/>
          </w:tcPr>
          <w:p w14:paraId="0D07B945" w14:textId="0FABDED8" w:rsidR="00210FF5" w:rsidRPr="001C58DF" w:rsidRDefault="00210FF5" w:rsidP="007C5E94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09.2023</w:t>
            </w:r>
          </w:p>
        </w:tc>
        <w:tc>
          <w:tcPr>
            <w:tcW w:w="3567" w:type="dxa"/>
            <w:gridSpan w:val="2"/>
            <w:vAlign w:val="center"/>
          </w:tcPr>
          <w:p w14:paraId="7C5B55DE" w14:textId="611E8A59" w:rsidR="00210FF5" w:rsidRPr="001C58DF" w:rsidRDefault="00210FF5" w:rsidP="007C5E94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მომზადებულია, სულ მცირე, 1 ვიდეორგოლი და 2 ტიპის ფლაერი ან ბროშურა.</w:t>
            </w:r>
          </w:p>
        </w:tc>
        <w:tc>
          <w:tcPr>
            <w:tcW w:w="3544" w:type="dxa"/>
            <w:gridSpan w:val="2"/>
            <w:vAlign w:val="center"/>
          </w:tcPr>
          <w:p w14:paraId="56FA22A1" w14:textId="42C765F0" w:rsidR="00210FF5" w:rsidRPr="001C58DF" w:rsidRDefault="00210FF5" w:rsidP="00D81C92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</w:tc>
      </w:tr>
      <w:tr w:rsidR="00210FF5" w:rsidRPr="001C58DF" w14:paraId="736BC86B" w14:textId="77777777" w:rsidTr="00210FF5">
        <w:trPr>
          <w:gridAfter w:val="1"/>
          <w:wAfter w:w="18" w:type="dxa"/>
          <w:trHeight w:val="416"/>
          <w:jc w:val="center"/>
        </w:trPr>
        <w:tc>
          <w:tcPr>
            <w:tcW w:w="3685" w:type="dxa"/>
          </w:tcPr>
          <w:p w14:paraId="7E01AFAD" w14:textId="77777777" w:rsidR="00210FF5" w:rsidRPr="001C58DF" w:rsidRDefault="00210FF5" w:rsidP="00530D13">
            <w:pPr>
              <w:spacing w:after="120" w:line="276" w:lineRule="auto"/>
              <w:contextualSpacing/>
              <w:rPr>
                <w:rFonts w:cstheme="minorHAnsi"/>
                <w:b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b/>
                <w:sz w:val="22"/>
                <w:lang w:val="ka-GE"/>
              </w:rPr>
              <w:t>ეტაპი 3</w:t>
            </w:r>
          </w:p>
          <w:p w14:paraId="4303BECF" w14:textId="45911F8F" w:rsidR="00210FF5" w:rsidRPr="001C58DF" w:rsidRDefault="00210FF5" w:rsidP="00530D1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აჭარის რეგიონის მუნიციპალიტეტებში საინფორმაციო შეხვედრების ჩატარება ღია მმართველობის </w:t>
            </w:r>
            <w:r>
              <w:rPr>
                <w:rFonts w:eastAsia="Arial Unicode MS" w:cstheme="minorHAnsi"/>
                <w:sz w:val="22"/>
                <w:lang w:val="ka-GE"/>
              </w:rPr>
              <w:t>საკითხებზე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>, სადაც ჩაერთვებიან უმაღლესი საბჭოს თანამშრომლები, სამოქალაქო საზოგადოების წევრები და მუნიციპალურ ორგანო</w:t>
            </w:r>
            <w:r>
              <w:rPr>
                <w:rFonts w:eastAsia="Arial Unicode MS" w:cstheme="minorHAnsi"/>
                <w:sz w:val="22"/>
                <w:lang w:val="ka-GE"/>
              </w:rPr>
              <w:t>თა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 წარმომადგენლები</w:t>
            </w:r>
            <w:r>
              <w:rPr>
                <w:rFonts w:eastAsia="Arial Unicode MS" w:cstheme="minorHAnsi"/>
                <w:sz w:val="22"/>
                <w:lang w:val="ka-GE"/>
              </w:rPr>
              <w:t>ც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>.</w:t>
            </w:r>
          </w:p>
        </w:tc>
        <w:tc>
          <w:tcPr>
            <w:tcW w:w="1333" w:type="dxa"/>
            <w:vAlign w:val="center"/>
          </w:tcPr>
          <w:p w14:paraId="01BBDADA" w14:textId="7F4214BE" w:rsidR="00210FF5" w:rsidRPr="001C58DF" w:rsidRDefault="00210FF5" w:rsidP="007C5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04.2023</w:t>
            </w:r>
          </w:p>
        </w:tc>
        <w:tc>
          <w:tcPr>
            <w:tcW w:w="1333" w:type="dxa"/>
            <w:gridSpan w:val="2"/>
            <w:vAlign w:val="center"/>
          </w:tcPr>
          <w:p w14:paraId="1EC793E5" w14:textId="2522BCDA" w:rsidR="00210FF5" w:rsidRPr="001C58DF" w:rsidRDefault="00210FF5" w:rsidP="007C5E94">
            <w:pPr>
              <w:spacing w:line="276" w:lineRule="auto"/>
              <w:jc w:val="center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cstheme="minorHAnsi"/>
                <w:sz w:val="22"/>
                <w:lang w:val="ka-GE"/>
              </w:rPr>
              <w:t>04.2024</w:t>
            </w:r>
          </w:p>
        </w:tc>
        <w:tc>
          <w:tcPr>
            <w:tcW w:w="3567" w:type="dxa"/>
            <w:gridSpan w:val="2"/>
            <w:vAlign w:val="center"/>
          </w:tcPr>
          <w:p w14:paraId="69818298" w14:textId="1F09D345" w:rsidR="00210FF5" w:rsidRPr="001C58DF" w:rsidRDefault="00210FF5" w:rsidP="007C5E94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>აჭარის თითოეულ მუნიციპალიტეტში ჩატარებულია, სულ მცირე, თითო შეხვედრა (ჯამში - 6), სადაც მონაწილეობდნენ უმაღლესი საბჭოს თანამშრომლები, სამოქალაქო საზოგადოების წევრები და მუნიციპალურ ორგანო</w:t>
            </w:r>
            <w:r>
              <w:rPr>
                <w:rFonts w:eastAsia="Arial Unicode MS" w:cstheme="minorHAnsi"/>
                <w:sz w:val="22"/>
                <w:lang w:val="ka-GE"/>
              </w:rPr>
              <w:t>თა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 წარმომადგენლები.</w:t>
            </w:r>
          </w:p>
        </w:tc>
        <w:tc>
          <w:tcPr>
            <w:tcW w:w="3544" w:type="dxa"/>
            <w:gridSpan w:val="2"/>
            <w:vAlign w:val="center"/>
          </w:tcPr>
          <w:p w14:paraId="5197D24F" w14:textId="77777777" w:rsidR="00210FF5" w:rsidRDefault="00210FF5" w:rsidP="00D81C92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მასმედიასა და საზოგადოებასთან ურთიერთობის დეპარტამენტი</w:t>
            </w:r>
          </w:p>
          <w:p w14:paraId="486BF717" w14:textId="77777777" w:rsidR="00210FF5" w:rsidRDefault="00210FF5" w:rsidP="00D81C92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</w:p>
          <w:p w14:paraId="287C0039" w14:textId="70F317C0" w:rsidR="00210FF5" w:rsidRPr="001C58DF" w:rsidRDefault="00210FF5" w:rsidP="00D81C92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891A20">
              <w:rPr>
                <w:rFonts w:cstheme="minorHAnsi"/>
                <w:sz w:val="22"/>
                <w:lang w:val="ka-GE"/>
              </w:rPr>
              <w:t>საერთაშორისო ურთიერთობისა და სტრატეგიული განვითარების დეპარტამენტი</w:t>
            </w:r>
          </w:p>
        </w:tc>
      </w:tr>
      <w:tr w:rsidR="00530D13" w:rsidRPr="001C58DF" w14:paraId="5D9938B3" w14:textId="77777777" w:rsidTr="00210FF5">
        <w:trPr>
          <w:gridAfter w:val="1"/>
          <w:wAfter w:w="18" w:type="dxa"/>
          <w:trHeight w:val="1409"/>
          <w:jc w:val="center"/>
        </w:trPr>
        <w:tc>
          <w:tcPr>
            <w:tcW w:w="3685" w:type="dxa"/>
            <w:shd w:val="clear" w:color="auto" w:fill="BDD6EE"/>
            <w:vAlign w:val="center"/>
          </w:tcPr>
          <w:p w14:paraId="04AA36E4" w14:textId="77777777" w:rsidR="00530D13" w:rsidRPr="001C58DF" w:rsidRDefault="00530D13" w:rsidP="00530D13">
            <w:pPr>
              <w:spacing w:line="276" w:lineRule="auto"/>
              <w:rPr>
                <w:rFonts w:eastAsiaTheme="minorHAnsi" w:cstheme="minorHAnsi"/>
                <w:b/>
                <w:sz w:val="22"/>
                <w:lang w:val="ka-GE"/>
              </w:rPr>
            </w:pP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რისკები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და</w:t>
            </w:r>
            <w:r w:rsidRPr="001C58DF">
              <w:rPr>
                <w:rFonts w:eastAsiaTheme="minorHAnsi" w:cstheme="minorHAnsi"/>
                <w:b/>
                <w:sz w:val="22"/>
                <w:lang w:val="ka-GE"/>
              </w:rPr>
              <w:t xml:space="preserve"> </w:t>
            </w:r>
            <w:r w:rsidRPr="001C58DF">
              <w:rPr>
                <w:rFonts w:eastAsia="Helvetica" w:cstheme="minorHAnsi"/>
                <w:b/>
                <w:sz w:val="22"/>
                <w:lang w:val="ka-GE"/>
              </w:rPr>
              <w:t>შემცირების გზები</w:t>
            </w:r>
          </w:p>
        </w:tc>
        <w:tc>
          <w:tcPr>
            <w:tcW w:w="9777" w:type="dxa"/>
            <w:gridSpan w:val="7"/>
            <w:vAlign w:val="center"/>
          </w:tcPr>
          <w:p w14:paraId="4D667A4A" w14:textId="69FE58BA" w:rsidR="00851324" w:rsidRPr="001C58DF" w:rsidRDefault="00851324" w:rsidP="00851324">
            <w:pPr>
              <w:spacing w:after="120" w:line="276" w:lineRule="auto"/>
              <w:contextualSpacing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b/>
                <w:sz w:val="22"/>
                <w:lang w:val="ka-GE"/>
              </w:rPr>
              <w:t xml:space="preserve">რისკი: 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ვიდეორგოლებისა და საინფორმაციო მასალების </w:t>
            </w:r>
            <w:r w:rsidR="0033424D" w:rsidRPr="001C58DF">
              <w:rPr>
                <w:rFonts w:eastAsia="Arial Unicode MS" w:cstheme="minorHAnsi"/>
                <w:sz w:val="22"/>
                <w:lang w:val="ka-GE"/>
              </w:rPr>
              <w:t>მო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>მზადება საჭიროებს ფინანსურ რესურსს.</w:t>
            </w:r>
          </w:p>
          <w:p w14:paraId="02F07420" w14:textId="77777777" w:rsidR="007F5834" w:rsidRDefault="00851324" w:rsidP="00851324">
            <w:pPr>
              <w:spacing w:line="276" w:lineRule="auto"/>
              <w:rPr>
                <w:rFonts w:eastAsia="Arial Unicode MS"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b/>
                <w:sz w:val="22"/>
                <w:lang w:val="ka-GE"/>
              </w:rPr>
              <w:t xml:space="preserve">შემცირების გზა: 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გარე რესურსების (დონორთა და სხვა პარტნიორთა) მოძიება; </w:t>
            </w:r>
          </w:p>
          <w:p w14:paraId="592E3AF9" w14:textId="1E3A1B8A" w:rsidR="00530D13" w:rsidRPr="001C58DF" w:rsidRDefault="0033424D" w:rsidP="00851324">
            <w:pPr>
              <w:spacing w:line="276" w:lineRule="auto"/>
              <w:rPr>
                <w:rFonts w:cstheme="minorHAnsi"/>
                <w:sz w:val="22"/>
                <w:lang w:val="ka-GE"/>
              </w:rPr>
            </w:pPr>
            <w:r w:rsidRPr="001C58DF">
              <w:rPr>
                <w:rFonts w:eastAsia="Arial Unicode MS" w:cstheme="minorHAnsi"/>
                <w:sz w:val="22"/>
                <w:lang w:val="ka-GE"/>
              </w:rPr>
              <w:t xml:space="preserve">პოლიტიკურ ჯგუფებთან კომუნიკაცია </w:t>
            </w:r>
            <w:r w:rsidR="007C5E94" w:rsidRPr="001C58DF">
              <w:rPr>
                <w:rFonts w:eastAsia="Arial Unicode MS" w:cstheme="minorHAnsi"/>
                <w:sz w:val="22"/>
                <w:lang w:val="ka-GE"/>
              </w:rPr>
              <w:t>2024</w:t>
            </w:r>
            <w:r w:rsidR="00851324" w:rsidRPr="001C58DF">
              <w:rPr>
                <w:rFonts w:eastAsia="Arial Unicode MS" w:cstheme="minorHAnsi"/>
                <w:sz w:val="22"/>
                <w:lang w:val="ka-GE"/>
              </w:rPr>
              <w:t xml:space="preserve"> წლის ბიუჯეტში თანხის </w:t>
            </w:r>
            <w:r w:rsidRPr="001C58DF">
              <w:rPr>
                <w:rFonts w:eastAsia="Arial Unicode MS" w:cstheme="minorHAnsi"/>
                <w:sz w:val="22"/>
                <w:lang w:val="ka-GE"/>
              </w:rPr>
              <w:t>გასათვალისწინებლად.</w:t>
            </w:r>
            <w:r w:rsidR="00851324" w:rsidRPr="001C58DF">
              <w:rPr>
                <w:rFonts w:eastAsia="Arial Unicode MS" w:cstheme="minorHAnsi"/>
                <w:sz w:val="22"/>
                <w:lang w:val="ka-GE"/>
              </w:rPr>
              <w:t xml:space="preserve"> </w:t>
            </w:r>
          </w:p>
        </w:tc>
      </w:tr>
    </w:tbl>
    <w:p w14:paraId="0D7DACEB" w14:textId="77777777" w:rsidR="00FA52B9" w:rsidRPr="008541D0" w:rsidRDefault="00FA52B9" w:rsidP="00FA52B9">
      <w:pPr>
        <w:rPr>
          <w:rFonts w:cstheme="minorHAnsi"/>
          <w:sz w:val="22"/>
        </w:rPr>
      </w:pPr>
    </w:p>
    <w:sectPr w:rsidR="00FA52B9" w:rsidRPr="008541D0" w:rsidSect="000C6AF8">
      <w:footerReference w:type="default" r:id="rId10"/>
      <w:pgSz w:w="16838" w:h="11906" w:orient="landscape" w:code="9"/>
      <w:pgMar w:top="1276" w:right="1276" w:bottom="1276" w:left="1134" w:header="720" w:footer="3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8644" w14:textId="77777777" w:rsidR="0011527F" w:rsidRDefault="0011527F" w:rsidP="0052648D">
      <w:pPr>
        <w:spacing w:after="0" w:line="240" w:lineRule="auto"/>
      </w:pPr>
      <w:r>
        <w:separator/>
      </w:r>
    </w:p>
  </w:endnote>
  <w:endnote w:type="continuationSeparator" w:id="0">
    <w:p w14:paraId="096DACD8" w14:textId="77777777" w:rsidR="0011527F" w:rsidRDefault="0011527F" w:rsidP="0052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329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25CFC" w14:textId="435832EB" w:rsidR="00477550" w:rsidRDefault="004775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D3FEA62" w14:textId="77777777" w:rsidR="00477550" w:rsidRDefault="00477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14D7" w14:textId="77777777" w:rsidR="0011527F" w:rsidRDefault="0011527F" w:rsidP="0052648D">
      <w:pPr>
        <w:spacing w:after="0" w:line="240" w:lineRule="auto"/>
      </w:pPr>
      <w:r>
        <w:separator/>
      </w:r>
    </w:p>
  </w:footnote>
  <w:footnote w:type="continuationSeparator" w:id="0">
    <w:p w14:paraId="2384C2BF" w14:textId="77777777" w:rsidR="0011527F" w:rsidRDefault="0011527F" w:rsidP="0052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3B6"/>
    <w:multiLevelType w:val="hybridMultilevel"/>
    <w:tmpl w:val="E0FA6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0C6C"/>
    <w:multiLevelType w:val="hybridMultilevel"/>
    <w:tmpl w:val="E0FA6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26B"/>
    <w:multiLevelType w:val="hybridMultilevel"/>
    <w:tmpl w:val="E0FA6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C44"/>
    <w:multiLevelType w:val="hybridMultilevel"/>
    <w:tmpl w:val="85B2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6A5"/>
    <w:multiLevelType w:val="hybridMultilevel"/>
    <w:tmpl w:val="D2A806C4"/>
    <w:lvl w:ilvl="0" w:tplc="7E20385E">
      <w:start w:val="202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1AA0"/>
    <w:multiLevelType w:val="hybridMultilevel"/>
    <w:tmpl w:val="675ED654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B71AB"/>
    <w:multiLevelType w:val="hybridMultilevel"/>
    <w:tmpl w:val="D766EB84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10041"/>
    <w:multiLevelType w:val="hybridMultilevel"/>
    <w:tmpl w:val="E0FA6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1641"/>
    <w:multiLevelType w:val="hybridMultilevel"/>
    <w:tmpl w:val="E628106A"/>
    <w:lvl w:ilvl="0" w:tplc="17AC8EB0">
      <w:numFmt w:val="bullet"/>
      <w:lvlText w:val="-"/>
      <w:lvlJc w:val="left"/>
      <w:pPr>
        <w:ind w:left="360" w:hanging="360"/>
      </w:pPr>
      <w:rPr>
        <w:rFonts w:ascii="Sylfaen" w:eastAsia="Helvetica" w:hAnsi="Sylfaen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E547D"/>
    <w:multiLevelType w:val="hybridMultilevel"/>
    <w:tmpl w:val="2F6ED484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00F8A"/>
    <w:multiLevelType w:val="hybridMultilevel"/>
    <w:tmpl w:val="C4FEE2D2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0A05A6"/>
    <w:multiLevelType w:val="hybridMultilevel"/>
    <w:tmpl w:val="AB5A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74E2C"/>
    <w:multiLevelType w:val="hybridMultilevel"/>
    <w:tmpl w:val="54CA48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CE2D55"/>
    <w:multiLevelType w:val="hybridMultilevel"/>
    <w:tmpl w:val="AE962AA6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C4B2E"/>
    <w:multiLevelType w:val="hybridMultilevel"/>
    <w:tmpl w:val="E79E387E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1528BB"/>
    <w:multiLevelType w:val="hybridMultilevel"/>
    <w:tmpl w:val="A442F342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757D27"/>
    <w:multiLevelType w:val="hybridMultilevel"/>
    <w:tmpl w:val="74CAE3BC"/>
    <w:lvl w:ilvl="0" w:tplc="066CB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811AC"/>
    <w:multiLevelType w:val="hybridMultilevel"/>
    <w:tmpl w:val="94749F72"/>
    <w:lvl w:ilvl="0" w:tplc="681A1A14">
      <w:start w:val="1"/>
      <w:numFmt w:val="decimal"/>
      <w:pStyle w:val="Heading2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809"/>
    <w:multiLevelType w:val="hybridMultilevel"/>
    <w:tmpl w:val="4162D770"/>
    <w:lvl w:ilvl="0" w:tplc="7110ED0A">
      <w:numFmt w:val="bullet"/>
      <w:lvlText w:val="-"/>
      <w:lvlJc w:val="left"/>
      <w:pPr>
        <w:ind w:left="720" w:hanging="360"/>
      </w:pPr>
      <w:rPr>
        <w:rFonts w:ascii="Sylfaen" w:eastAsiaTheme="minorEastAsia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4C89"/>
    <w:multiLevelType w:val="hybridMultilevel"/>
    <w:tmpl w:val="DBB4214A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6265CB"/>
    <w:multiLevelType w:val="hybridMultilevel"/>
    <w:tmpl w:val="F1562EBC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FB42C4"/>
    <w:multiLevelType w:val="hybridMultilevel"/>
    <w:tmpl w:val="18AA8E64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676F3C"/>
    <w:multiLevelType w:val="hybridMultilevel"/>
    <w:tmpl w:val="E0FA610A"/>
    <w:lvl w:ilvl="0" w:tplc="066CB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90C0C"/>
    <w:multiLevelType w:val="hybridMultilevel"/>
    <w:tmpl w:val="A6DE2692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AB1BFA"/>
    <w:multiLevelType w:val="hybridMultilevel"/>
    <w:tmpl w:val="1C5AFAB8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98780C"/>
    <w:multiLevelType w:val="hybridMultilevel"/>
    <w:tmpl w:val="66E4BEE6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74A65A54"/>
    <w:multiLevelType w:val="hybridMultilevel"/>
    <w:tmpl w:val="ECB6B6E8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517A36"/>
    <w:multiLevelType w:val="hybridMultilevel"/>
    <w:tmpl w:val="62060670"/>
    <w:lvl w:ilvl="0" w:tplc="FF006BD2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2760586">
    <w:abstractNumId w:val="8"/>
  </w:num>
  <w:num w:numId="2" w16cid:durableId="1895726772">
    <w:abstractNumId w:val="4"/>
  </w:num>
  <w:num w:numId="3" w16cid:durableId="1583569302">
    <w:abstractNumId w:val="22"/>
  </w:num>
  <w:num w:numId="4" w16cid:durableId="827790579">
    <w:abstractNumId w:val="1"/>
  </w:num>
  <w:num w:numId="5" w16cid:durableId="1411122942">
    <w:abstractNumId w:val="16"/>
  </w:num>
  <w:num w:numId="6" w16cid:durableId="1982464328">
    <w:abstractNumId w:val="7"/>
  </w:num>
  <w:num w:numId="7" w16cid:durableId="556666469">
    <w:abstractNumId w:val="18"/>
  </w:num>
  <w:num w:numId="8" w16cid:durableId="91249436">
    <w:abstractNumId w:val="12"/>
  </w:num>
  <w:num w:numId="9" w16cid:durableId="169495411">
    <w:abstractNumId w:val="11"/>
  </w:num>
  <w:num w:numId="10" w16cid:durableId="1136987567">
    <w:abstractNumId w:val="3"/>
  </w:num>
  <w:num w:numId="11" w16cid:durableId="1641303904">
    <w:abstractNumId w:val="17"/>
  </w:num>
  <w:num w:numId="12" w16cid:durableId="1205216285">
    <w:abstractNumId w:val="17"/>
    <w:lvlOverride w:ilvl="0">
      <w:startOverride w:val="1"/>
    </w:lvlOverride>
  </w:num>
  <w:num w:numId="13" w16cid:durableId="1167865559">
    <w:abstractNumId w:val="17"/>
  </w:num>
  <w:num w:numId="14" w16cid:durableId="1105806400">
    <w:abstractNumId w:val="17"/>
  </w:num>
  <w:num w:numId="15" w16cid:durableId="1589461674">
    <w:abstractNumId w:val="17"/>
  </w:num>
  <w:num w:numId="16" w16cid:durableId="1912083970">
    <w:abstractNumId w:val="25"/>
  </w:num>
  <w:num w:numId="17" w16cid:durableId="1776747018">
    <w:abstractNumId w:val="2"/>
  </w:num>
  <w:num w:numId="18" w16cid:durableId="1544756180">
    <w:abstractNumId w:val="0"/>
  </w:num>
  <w:num w:numId="19" w16cid:durableId="231932310">
    <w:abstractNumId w:val="26"/>
  </w:num>
  <w:num w:numId="20" w16cid:durableId="833187829">
    <w:abstractNumId w:val="21"/>
  </w:num>
  <w:num w:numId="21" w16cid:durableId="1257321957">
    <w:abstractNumId w:val="27"/>
  </w:num>
  <w:num w:numId="22" w16cid:durableId="1257709393">
    <w:abstractNumId w:val="9"/>
  </w:num>
  <w:num w:numId="23" w16cid:durableId="1406339608">
    <w:abstractNumId w:val="23"/>
  </w:num>
  <w:num w:numId="24" w16cid:durableId="180703550">
    <w:abstractNumId w:val="24"/>
  </w:num>
  <w:num w:numId="25" w16cid:durableId="544945360">
    <w:abstractNumId w:val="10"/>
  </w:num>
  <w:num w:numId="26" w16cid:durableId="1253319401">
    <w:abstractNumId w:val="5"/>
  </w:num>
  <w:num w:numId="27" w16cid:durableId="995181070">
    <w:abstractNumId w:val="14"/>
  </w:num>
  <w:num w:numId="28" w16cid:durableId="1543783979">
    <w:abstractNumId w:val="6"/>
  </w:num>
  <w:num w:numId="29" w16cid:durableId="1497724023">
    <w:abstractNumId w:val="20"/>
  </w:num>
  <w:num w:numId="30" w16cid:durableId="251089788">
    <w:abstractNumId w:val="19"/>
  </w:num>
  <w:num w:numId="31" w16cid:durableId="1940332801">
    <w:abstractNumId w:val="13"/>
  </w:num>
  <w:num w:numId="32" w16cid:durableId="20656355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FE"/>
    <w:rsid w:val="0000261B"/>
    <w:rsid w:val="00007193"/>
    <w:rsid w:val="0000763F"/>
    <w:rsid w:val="00012EC8"/>
    <w:rsid w:val="00012ECC"/>
    <w:rsid w:val="00014F42"/>
    <w:rsid w:val="000155F1"/>
    <w:rsid w:val="00017D15"/>
    <w:rsid w:val="00021286"/>
    <w:rsid w:val="000212B9"/>
    <w:rsid w:val="00022885"/>
    <w:rsid w:val="00023628"/>
    <w:rsid w:val="000239DA"/>
    <w:rsid w:val="000243E1"/>
    <w:rsid w:val="00024EC1"/>
    <w:rsid w:val="000254CA"/>
    <w:rsid w:val="000335C9"/>
    <w:rsid w:val="0003653C"/>
    <w:rsid w:val="000374B8"/>
    <w:rsid w:val="00037CD7"/>
    <w:rsid w:val="00044D13"/>
    <w:rsid w:val="00045AC9"/>
    <w:rsid w:val="00046436"/>
    <w:rsid w:val="00047FB4"/>
    <w:rsid w:val="00050D0E"/>
    <w:rsid w:val="00051E1B"/>
    <w:rsid w:val="000525EF"/>
    <w:rsid w:val="00052C39"/>
    <w:rsid w:val="00054748"/>
    <w:rsid w:val="00054BED"/>
    <w:rsid w:val="000561D5"/>
    <w:rsid w:val="000571D6"/>
    <w:rsid w:val="0005750E"/>
    <w:rsid w:val="00061246"/>
    <w:rsid w:val="00062046"/>
    <w:rsid w:val="00065492"/>
    <w:rsid w:val="000749D0"/>
    <w:rsid w:val="00080810"/>
    <w:rsid w:val="00081E4A"/>
    <w:rsid w:val="00082AE7"/>
    <w:rsid w:val="000832FA"/>
    <w:rsid w:val="00083BD0"/>
    <w:rsid w:val="000912DA"/>
    <w:rsid w:val="0009363C"/>
    <w:rsid w:val="00096E7E"/>
    <w:rsid w:val="00097217"/>
    <w:rsid w:val="000A23EE"/>
    <w:rsid w:val="000A636C"/>
    <w:rsid w:val="000B759F"/>
    <w:rsid w:val="000C0A3E"/>
    <w:rsid w:val="000C287C"/>
    <w:rsid w:val="000C5714"/>
    <w:rsid w:val="000C5CC5"/>
    <w:rsid w:val="000C6146"/>
    <w:rsid w:val="000C6AF8"/>
    <w:rsid w:val="000C73E4"/>
    <w:rsid w:val="000C7E02"/>
    <w:rsid w:val="000D3EC2"/>
    <w:rsid w:val="000D415E"/>
    <w:rsid w:val="000D5FAA"/>
    <w:rsid w:val="000E0D7E"/>
    <w:rsid w:val="000E1362"/>
    <w:rsid w:val="000F0A36"/>
    <w:rsid w:val="000F2AD2"/>
    <w:rsid w:val="000F4B95"/>
    <w:rsid w:val="0010035C"/>
    <w:rsid w:val="001034B4"/>
    <w:rsid w:val="0010420B"/>
    <w:rsid w:val="0010474F"/>
    <w:rsid w:val="0010619F"/>
    <w:rsid w:val="00113E09"/>
    <w:rsid w:val="0011527F"/>
    <w:rsid w:val="00115329"/>
    <w:rsid w:val="00115474"/>
    <w:rsid w:val="001171A7"/>
    <w:rsid w:val="0012402A"/>
    <w:rsid w:val="00126B02"/>
    <w:rsid w:val="00132A43"/>
    <w:rsid w:val="00133C69"/>
    <w:rsid w:val="00140A63"/>
    <w:rsid w:val="00140AFF"/>
    <w:rsid w:val="00140F0D"/>
    <w:rsid w:val="00146466"/>
    <w:rsid w:val="00146FAC"/>
    <w:rsid w:val="00147117"/>
    <w:rsid w:val="0014763B"/>
    <w:rsid w:val="00147AE3"/>
    <w:rsid w:val="00151A8A"/>
    <w:rsid w:val="00154C39"/>
    <w:rsid w:val="00176FE0"/>
    <w:rsid w:val="00181537"/>
    <w:rsid w:val="0018176A"/>
    <w:rsid w:val="00181A48"/>
    <w:rsid w:val="001825BB"/>
    <w:rsid w:val="00182D14"/>
    <w:rsid w:val="00186981"/>
    <w:rsid w:val="00187B8F"/>
    <w:rsid w:val="00190EF1"/>
    <w:rsid w:val="00190FF9"/>
    <w:rsid w:val="00197F41"/>
    <w:rsid w:val="001A247E"/>
    <w:rsid w:val="001A465D"/>
    <w:rsid w:val="001A5D5A"/>
    <w:rsid w:val="001A72F3"/>
    <w:rsid w:val="001A79C2"/>
    <w:rsid w:val="001B2493"/>
    <w:rsid w:val="001B2FCD"/>
    <w:rsid w:val="001C53F6"/>
    <w:rsid w:val="001C576D"/>
    <w:rsid w:val="001C58DF"/>
    <w:rsid w:val="001D2848"/>
    <w:rsid w:val="001D2E7B"/>
    <w:rsid w:val="001D4D48"/>
    <w:rsid w:val="001D526C"/>
    <w:rsid w:val="001D5298"/>
    <w:rsid w:val="001F5BCB"/>
    <w:rsid w:val="00205F1D"/>
    <w:rsid w:val="00210FF5"/>
    <w:rsid w:val="00211DF8"/>
    <w:rsid w:val="0021230D"/>
    <w:rsid w:val="002151F9"/>
    <w:rsid w:val="0022107F"/>
    <w:rsid w:val="002218A0"/>
    <w:rsid w:val="00221DA1"/>
    <w:rsid w:val="00221DAD"/>
    <w:rsid w:val="00222F62"/>
    <w:rsid w:val="00223445"/>
    <w:rsid w:val="00224E00"/>
    <w:rsid w:val="00230285"/>
    <w:rsid w:val="002313E6"/>
    <w:rsid w:val="00233114"/>
    <w:rsid w:val="00233E4F"/>
    <w:rsid w:val="00235EA2"/>
    <w:rsid w:val="00236D31"/>
    <w:rsid w:val="0024180B"/>
    <w:rsid w:val="00241DD6"/>
    <w:rsid w:val="002611AE"/>
    <w:rsid w:val="00261DE7"/>
    <w:rsid w:val="002666AE"/>
    <w:rsid w:val="00266CAF"/>
    <w:rsid w:val="00270714"/>
    <w:rsid w:val="00272C71"/>
    <w:rsid w:val="002774DC"/>
    <w:rsid w:val="002776DC"/>
    <w:rsid w:val="0028068A"/>
    <w:rsid w:val="00286333"/>
    <w:rsid w:val="00287D61"/>
    <w:rsid w:val="0029061B"/>
    <w:rsid w:val="00290D24"/>
    <w:rsid w:val="00290F1B"/>
    <w:rsid w:val="002912CD"/>
    <w:rsid w:val="00294436"/>
    <w:rsid w:val="00295913"/>
    <w:rsid w:val="00295DC2"/>
    <w:rsid w:val="00297DE1"/>
    <w:rsid w:val="002A7423"/>
    <w:rsid w:val="002A75BB"/>
    <w:rsid w:val="002A7F1F"/>
    <w:rsid w:val="002B01A6"/>
    <w:rsid w:val="002B4186"/>
    <w:rsid w:val="002B4A7A"/>
    <w:rsid w:val="002B7604"/>
    <w:rsid w:val="002B7DA9"/>
    <w:rsid w:val="002D352A"/>
    <w:rsid w:val="002D4847"/>
    <w:rsid w:val="002E0032"/>
    <w:rsid w:val="002E1E01"/>
    <w:rsid w:val="002E4A89"/>
    <w:rsid w:val="002E5FB1"/>
    <w:rsid w:val="002E73DB"/>
    <w:rsid w:val="002F074F"/>
    <w:rsid w:val="002F10C7"/>
    <w:rsid w:val="002F11EF"/>
    <w:rsid w:val="002F1722"/>
    <w:rsid w:val="002F7B7D"/>
    <w:rsid w:val="002F7BED"/>
    <w:rsid w:val="002F7DD1"/>
    <w:rsid w:val="003036CD"/>
    <w:rsid w:val="003037A1"/>
    <w:rsid w:val="00303C8F"/>
    <w:rsid w:val="00303F01"/>
    <w:rsid w:val="00305E1F"/>
    <w:rsid w:val="00307148"/>
    <w:rsid w:val="0031060D"/>
    <w:rsid w:val="00310D8E"/>
    <w:rsid w:val="00312BEB"/>
    <w:rsid w:val="00312ED2"/>
    <w:rsid w:val="003141FE"/>
    <w:rsid w:val="00321FD9"/>
    <w:rsid w:val="00324CC0"/>
    <w:rsid w:val="003320B0"/>
    <w:rsid w:val="00333AEE"/>
    <w:rsid w:val="0033424D"/>
    <w:rsid w:val="0033596C"/>
    <w:rsid w:val="00336AFB"/>
    <w:rsid w:val="003536EE"/>
    <w:rsid w:val="00354F5B"/>
    <w:rsid w:val="003613BE"/>
    <w:rsid w:val="003654AE"/>
    <w:rsid w:val="003663C3"/>
    <w:rsid w:val="00366631"/>
    <w:rsid w:val="003719AC"/>
    <w:rsid w:val="00371F2E"/>
    <w:rsid w:val="00373262"/>
    <w:rsid w:val="0037625F"/>
    <w:rsid w:val="00380E8E"/>
    <w:rsid w:val="00383DAF"/>
    <w:rsid w:val="00384CA6"/>
    <w:rsid w:val="003875FD"/>
    <w:rsid w:val="00387FC7"/>
    <w:rsid w:val="003909C3"/>
    <w:rsid w:val="00390EFA"/>
    <w:rsid w:val="00392A52"/>
    <w:rsid w:val="0039531C"/>
    <w:rsid w:val="00395E6E"/>
    <w:rsid w:val="00396070"/>
    <w:rsid w:val="003A6189"/>
    <w:rsid w:val="003A7456"/>
    <w:rsid w:val="003B5FE9"/>
    <w:rsid w:val="003C4443"/>
    <w:rsid w:val="003D18A3"/>
    <w:rsid w:val="003D20AE"/>
    <w:rsid w:val="003D2562"/>
    <w:rsid w:val="003E0CED"/>
    <w:rsid w:val="003E1713"/>
    <w:rsid w:val="003E32FA"/>
    <w:rsid w:val="003E35E4"/>
    <w:rsid w:val="003E3A0A"/>
    <w:rsid w:val="003E4172"/>
    <w:rsid w:val="003F2A06"/>
    <w:rsid w:val="003F4120"/>
    <w:rsid w:val="003F6072"/>
    <w:rsid w:val="004076E9"/>
    <w:rsid w:val="0042179B"/>
    <w:rsid w:val="00422993"/>
    <w:rsid w:val="00423DD8"/>
    <w:rsid w:val="00425292"/>
    <w:rsid w:val="0043072A"/>
    <w:rsid w:val="00432101"/>
    <w:rsid w:val="00433138"/>
    <w:rsid w:val="00434C4D"/>
    <w:rsid w:val="00437291"/>
    <w:rsid w:val="004448C1"/>
    <w:rsid w:val="004470A3"/>
    <w:rsid w:val="00450E7C"/>
    <w:rsid w:val="00451089"/>
    <w:rsid w:val="00456592"/>
    <w:rsid w:val="00456FDB"/>
    <w:rsid w:val="00460DCE"/>
    <w:rsid w:val="004617F2"/>
    <w:rsid w:val="004630E4"/>
    <w:rsid w:val="00463C5B"/>
    <w:rsid w:val="00467EB5"/>
    <w:rsid w:val="00472AEF"/>
    <w:rsid w:val="00477550"/>
    <w:rsid w:val="004776D4"/>
    <w:rsid w:val="00477F77"/>
    <w:rsid w:val="004804DB"/>
    <w:rsid w:val="0048158D"/>
    <w:rsid w:val="00482F51"/>
    <w:rsid w:val="00483E6D"/>
    <w:rsid w:val="00484402"/>
    <w:rsid w:val="0048509C"/>
    <w:rsid w:val="004869D3"/>
    <w:rsid w:val="00487E21"/>
    <w:rsid w:val="004914E0"/>
    <w:rsid w:val="00491793"/>
    <w:rsid w:val="0049339C"/>
    <w:rsid w:val="00493A0E"/>
    <w:rsid w:val="00493D41"/>
    <w:rsid w:val="004976D9"/>
    <w:rsid w:val="00497914"/>
    <w:rsid w:val="00497B30"/>
    <w:rsid w:val="004B2220"/>
    <w:rsid w:val="004B4AE1"/>
    <w:rsid w:val="004C0C98"/>
    <w:rsid w:val="004C67F9"/>
    <w:rsid w:val="004D315F"/>
    <w:rsid w:val="004D3761"/>
    <w:rsid w:val="004D3FB0"/>
    <w:rsid w:val="004D4F1A"/>
    <w:rsid w:val="004E1EB5"/>
    <w:rsid w:val="004E3BCF"/>
    <w:rsid w:val="004E691E"/>
    <w:rsid w:val="004E6F35"/>
    <w:rsid w:val="004E7D0F"/>
    <w:rsid w:val="004F38FB"/>
    <w:rsid w:val="004F3F9E"/>
    <w:rsid w:val="004F6B5E"/>
    <w:rsid w:val="004F792D"/>
    <w:rsid w:val="00501B58"/>
    <w:rsid w:val="005101CF"/>
    <w:rsid w:val="005117FF"/>
    <w:rsid w:val="00512A99"/>
    <w:rsid w:val="005150A5"/>
    <w:rsid w:val="00516334"/>
    <w:rsid w:val="00521967"/>
    <w:rsid w:val="00521A33"/>
    <w:rsid w:val="00523965"/>
    <w:rsid w:val="005262F6"/>
    <w:rsid w:val="0052648D"/>
    <w:rsid w:val="00526E82"/>
    <w:rsid w:val="00527FD0"/>
    <w:rsid w:val="00530D13"/>
    <w:rsid w:val="00532A80"/>
    <w:rsid w:val="00535638"/>
    <w:rsid w:val="00537434"/>
    <w:rsid w:val="00540D42"/>
    <w:rsid w:val="00561646"/>
    <w:rsid w:val="00561B7A"/>
    <w:rsid w:val="005632E2"/>
    <w:rsid w:val="0056682A"/>
    <w:rsid w:val="00570BD8"/>
    <w:rsid w:val="005717D7"/>
    <w:rsid w:val="0057200D"/>
    <w:rsid w:val="0057276F"/>
    <w:rsid w:val="00575A5E"/>
    <w:rsid w:val="00575EC9"/>
    <w:rsid w:val="0057627D"/>
    <w:rsid w:val="00576C36"/>
    <w:rsid w:val="00581338"/>
    <w:rsid w:val="00583F37"/>
    <w:rsid w:val="005864A4"/>
    <w:rsid w:val="00590A4E"/>
    <w:rsid w:val="00592EC8"/>
    <w:rsid w:val="005A3A7E"/>
    <w:rsid w:val="005A41F5"/>
    <w:rsid w:val="005A46C9"/>
    <w:rsid w:val="005B37D2"/>
    <w:rsid w:val="005B4DDB"/>
    <w:rsid w:val="005B7241"/>
    <w:rsid w:val="005C0A1F"/>
    <w:rsid w:val="005C17BF"/>
    <w:rsid w:val="005C33EF"/>
    <w:rsid w:val="005D0900"/>
    <w:rsid w:val="005D1B0D"/>
    <w:rsid w:val="005D5436"/>
    <w:rsid w:val="005D6B03"/>
    <w:rsid w:val="005E0F2E"/>
    <w:rsid w:val="005E14D7"/>
    <w:rsid w:val="005E497B"/>
    <w:rsid w:val="005E6C76"/>
    <w:rsid w:val="005E6F1E"/>
    <w:rsid w:val="005E7D3A"/>
    <w:rsid w:val="005F329E"/>
    <w:rsid w:val="005F4BFA"/>
    <w:rsid w:val="005F7DC6"/>
    <w:rsid w:val="00600FB6"/>
    <w:rsid w:val="00602807"/>
    <w:rsid w:val="00603002"/>
    <w:rsid w:val="00603134"/>
    <w:rsid w:val="006049A8"/>
    <w:rsid w:val="006055DE"/>
    <w:rsid w:val="006078E7"/>
    <w:rsid w:val="00610480"/>
    <w:rsid w:val="006128B6"/>
    <w:rsid w:val="00616667"/>
    <w:rsid w:val="006222B5"/>
    <w:rsid w:val="006334BB"/>
    <w:rsid w:val="0063376B"/>
    <w:rsid w:val="006401F7"/>
    <w:rsid w:val="00640A7F"/>
    <w:rsid w:val="00644986"/>
    <w:rsid w:val="00644E77"/>
    <w:rsid w:val="00645C5F"/>
    <w:rsid w:val="006526B5"/>
    <w:rsid w:val="0065439A"/>
    <w:rsid w:val="0066064C"/>
    <w:rsid w:val="006609A4"/>
    <w:rsid w:val="0066411C"/>
    <w:rsid w:val="00664AEE"/>
    <w:rsid w:val="00664EA5"/>
    <w:rsid w:val="00665199"/>
    <w:rsid w:val="006677EF"/>
    <w:rsid w:val="0067122E"/>
    <w:rsid w:val="00674F5D"/>
    <w:rsid w:val="00677F34"/>
    <w:rsid w:val="00680B7D"/>
    <w:rsid w:val="00681738"/>
    <w:rsid w:val="0068186E"/>
    <w:rsid w:val="0068361D"/>
    <w:rsid w:val="00684296"/>
    <w:rsid w:val="0068655A"/>
    <w:rsid w:val="00687D95"/>
    <w:rsid w:val="006923E4"/>
    <w:rsid w:val="006929A8"/>
    <w:rsid w:val="006972C9"/>
    <w:rsid w:val="006A2A59"/>
    <w:rsid w:val="006A41F5"/>
    <w:rsid w:val="006A5E71"/>
    <w:rsid w:val="006B0D65"/>
    <w:rsid w:val="006B0F61"/>
    <w:rsid w:val="006B6019"/>
    <w:rsid w:val="006B606F"/>
    <w:rsid w:val="006C76A3"/>
    <w:rsid w:val="006D16C9"/>
    <w:rsid w:val="006E0BCB"/>
    <w:rsid w:val="006E2409"/>
    <w:rsid w:val="006E241E"/>
    <w:rsid w:val="006E2F0A"/>
    <w:rsid w:val="006E6E8C"/>
    <w:rsid w:val="006F3573"/>
    <w:rsid w:val="00700A0B"/>
    <w:rsid w:val="00701051"/>
    <w:rsid w:val="00702843"/>
    <w:rsid w:val="00704D9C"/>
    <w:rsid w:val="00705947"/>
    <w:rsid w:val="007066BA"/>
    <w:rsid w:val="00706E20"/>
    <w:rsid w:val="00711D0F"/>
    <w:rsid w:val="00714236"/>
    <w:rsid w:val="00723264"/>
    <w:rsid w:val="007306CD"/>
    <w:rsid w:val="00730732"/>
    <w:rsid w:val="00730954"/>
    <w:rsid w:val="00740D25"/>
    <w:rsid w:val="00745B69"/>
    <w:rsid w:val="007509B6"/>
    <w:rsid w:val="007554D5"/>
    <w:rsid w:val="00756406"/>
    <w:rsid w:val="00760F3F"/>
    <w:rsid w:val="00763502"/>
    <w:rsid w:val="00765E09"/>
    <w:rsid w:val="00766F02"/>
    <w:rsid w:val="007777FD"/>
    <w:rsid w:val="00790A18"/>
    <w:rsid w:val="00794526"/>
    <w:rsid w:val="007950CE"/>
    <w:rsid w:val="00797B84"/>
    <w:rsid w:val="007A0A6C"/>
    <w:rsid w:val="007A589A"/>
    <w:rsid w:val="007A6A8B"/>
    <w:rsid w:val="007B0FD0"/>
    <w:rsid w:val="007B28D9"/>
    <w:rsid w:val="007C0D1C"/>
    <w:rsid w:val="007C1B99"/>
    <w:rsid w:val="007C37F1"/>
    <w:rsid w:val="007C4704"/>
    <w:rsid w:val="007C5E94"/>
    <w:rsid w:val="007E28C4"/>
    <w:rsid w:val="007E4A2E"/>
    <w:rsid w:val="007E51B9"/>
    <w:rsid w:val="007E7027"/>
    <w:rsid w:val="007F5834"/>
    <w:rsid w:val="00806B98"/>
    <w:rsid w:val="008165C3"/>
    <w:rsid w:val="00817029"/>
    <w:rsid w:val="008172B1"/>
    <w:rsid w:val="0082513F"/>
    <w:rsid w:val="00825B63"/>
    <w:rsid w:val="008311A5"/>
    <w:rsid w:val="0083212A"/>
    <w:rsid w:val="00834160"/>
    <w:rsid w:val="00836AE7"/>
    <w:rsid w:val="00840867"/>
    <w:rsid w:val="00841D4D"/>
    <w:rsid w:val="0084499E"/>
    <w:rsid w:val="00845172"/>
    <w:rsid w:val="00851324"/>
    <w:rsid w:val="008517EF"/>
    <w:rsid w:val="008524CE"/>
    <w:rsid w:val="008541D0"/>
    <w:rsid w:val="00855EF9"/>
    <w:rsid w:val="008631BD"/>
    <w:rsid w:val="008639B8"/>
    <w:rsid w:val="00865B98"/>
    <w:rsid w:val="0086631E"/>
    <w:rsid w:val="00866838"/>
    <w:rsid w:val="008671DA"/>
    <w:rsid w:val="0086734E"/>
    <w:rsid w:val="0087184F"/>
    <w:rsid w:val="0087496D"/>
    <w:rsid w:val="0087596E"/>
    <w:rsid w:val="008857B7"/>
    <w:rsid w:val="00887BE5"/>
    <w:rsid w:val="00891848"/>
    <w:rsid w:val="00891A20"/>
    <w:rsid w:val="0089313F"/>
    <w:rsid w:val="0089481A"/>
    <w:rsid w:val="00895071"/>
    <w:rsid w:val="008A1314"/>
    <w:rsid w:val="008A42CA"/>
    <w:rsid w:val="008B06B9"/>
    <w:rsid w:val="008B2292"/>
    <w:rsid w:val="008B26B9"/>
    <w:rsid w:val="008B3472"/>
    <w:rsid w:val="008B3A48"/>
    <w:rsid w:val="008B3C0B"/>
    <w:rsid w:val="008B40E3"/>
    <w:rsid w:val="008C0855"/>
    <w:rsid w:val="008C23F7"/>
    <w:rsid w:val="008C4ECE"/>
    <w:rsid w:val="008C596A"/>
    <w:rsid w:val="008C77A5"/>
    <w:rsid w:val="008C7D67"/>
    <w:rsid w:val="008D24E7"/>
    <w:rsid w:val="008D2AF0"/>
    <w:rsid w:val="008D3FC8"/>
    <w:rsid w:val="008D45D2"/>
    <w:rsid w:val="008D4BF2"/>
    <w:rsid w:val="008D638B"/>
    <w:rsid w:val="008E1C52"/>
    <w:rsid w:val="008E648B"/>
    <w:rsid w:val="008F1180"/>
    <w:rsid w:val="008F44AB"/>
    <w:rsid w:val="008F45AD"/>
    <w:rsid w:val="008F5259"/>
    <w:rsid w:val="0090368B"/>
    <w:rsid w:val="00903856"/>
    <w:rsid w:val="00905AF1"/>
    <w:rsid w:val="0090674C"/>
    <w:rsid w:val="00907419"/>
    <w:rsid w:val="009148F2"/>
    <w:rsid w:val="00915DF3"/>
    <w:rsid w:val="009211A5"/>
    <w:rsid w:val="009211F2"/>
    <w:rsid w:val="00921AA2"/>
    <w:rsid w:val="0092481D"/>
    <w:rsid w:val="0093216B"/>
    <w:rsid w:val="0093698A"/>
    <w:rsid w:val="00937712"/>
    <w:rsid w:val="009413CC"/>
    <w:rsid w:val="0094264F"/>
    <w:rsid w:val="00954669"/>
    <w:rsid w:val="009557D3"/>
    <w:rsid w:val="0095589A"/>
    <w:rsid w:val="00955926"/>
    <w:rsid w:val="00961265"/>
    <w:rsid w:val="00962A63"/>
    <w:rsid w:val="009632F3"/>
    <w:rsid w:val="00964421"/>
    <w:rsid w:val="0096701B"/>
    <w:rsid w:val="00970D9E"/>
    <w:rsid w:val="00973493"/>
    <w:rsid w:val="00973B9A"/>
    <w:rsid w:val="00974172"/>
    <w:rsid w:val="009754A9"/>
    <w:rsid w:val="00982853"/>
    <w:rsid w:val="00984D1E"/>
    <w:rsid w:val="0098530E"/>
    <w:rsid w:val="00987162"/>
    <w:rsid w:val="009902C8"/>
    <w:rsid w:val="00991107"/>
    <w:rsid w:val="00992150"/>
    <w:rsid w:val="00992250"/>
    <w:rsid w:val="00994513"/>
    <w:rsid w:val="00994A73"/>
    <w:rsid w:val="00996C7C"/>
    <w:rsid w:val="00996FEA"/>
    <w:rsid w:val="0099716C"/>
    <w:rsid w:val="00997376"/>
    <w:rsid w:val="009A3FA1"/>
    <w:rsid w:val="009A57B2"/>
    <w:rsid w:val="009A64AE"/>
    <w:rsid w:val="009B1842"/>
    <w:rsid w:val="009B1BBE"/>
    <w:rsid w:val="009B267E"/>
    <w:rsid w:val="009B42CF"/>
    <w:rsid w:val="009B5AB8"/>
    <w:rsid w:val="009D16E1"/>
    <w:rsid w:val="009D5A56"/>
    <w:rsid w:val="009E1A3E"/>
    <w:rsid w:val="009E2D42"/>
    <w:rsid w:val="009E4B72"/>
    <w:rsid w:val="009E7493"/>
    <w:rsid w:val="009F0667"/>
    <w:rsid w:val="009F2063"/>
    <w:rsid w:val="009F4189"/>
    <w:rsid w:val="009F5FC1"/>
    <w:rsid w:val="009F6965"/>
    <w:rsid w:val="009F72FE"/>
    <w:rsid w:val="00A000BE"/>
    <w:rsid w:val="00A002D5"/>
    <w:rsid w:val="00A00E27"/>
    <w:rsid w:val="00A025DC"/>
    <w:rsid w:val="00A04035"/>
    <w:rsid w:val="00A04ECE"/>
    <w:rsid w:val="00A10991"/>
    <w:rsid w:val="00A13185"/>
    <w:rsid w:val="00A14B83"/>
    <w:rsid w:val="00A20C9F"/>
    <w:rsid w:val="00A2350E"/>
    <w:rsid w:val="00A2355A"/>
    <w:rsid w:val="00A248A4"/>
    <w:rsid w:val="00A25D66"/>
    <w:rsid w:val="00A2679B"/>
    <w:rsid w:val="00A267EC"/>
    <w:rsid w:val="00A303D7"/>
    <w:rsid w:val="00A362E7"/>
    <w:rsid w:val="00A40EDB"/>
    <w:rsid w:val="00A44834"/>
    <w:rsid w:val="00A454AA"/>
    <w:rsid w:val="00A46198"/>
    <w:rsid w:val="00A4737A"/>
    <w:rsid w:val="00A47E5D"/>
    <w:rsid w:val="00A50E02"/>
    <w:rsid w:val="00A50E9E"/>
    <w:rsid w:val="00A5427E"/>
    <w:rsid w:val="00A56C5E"/>
    <w:rsid w:val="00A57571"/>
    <w:rsid w:val="00A62B16"/>
    <w:rsid w:val="00A650B4"/>
    <w:rsid w:val="00A75354"/>
    <w:rsid w:val="00A804E5"/>
    <w:rsid w:val="00A85556"/>
    <w:rsid w:val="00A862D5"/>
    <w:rsid w:val="00A86C65"/>
    <w:rsid w:val="00A8789B"/>
    <w:rsid w:val="00A9199A"/>
    <w:rsid w:val="00A97198"/>
    <w:rsid w:val="00A9755D"/>
    <w:rsid w:val="00A97A66"/>
    <w:rsid w:val="00AA5EF2"/>
    <w:rsid w:val="00AA60F7"/>
    <w:rsid w:val="00AA77EA"/>
    <w:rsid w:val="00AB15E1"/>
    <w:rsid w:val="00AB2FF3"/>
    <w:rsid w:val="00AC1F19"/>
    <w:rsid w:val="00AC2A94"/>
    <w:rsid w:val="00AC45A3"/>
    <w:rsid w:val="00AC57C0"/>
    <w:rsid w:val="00AC5DE5"/>
    <w:rsid w:val="00AC6566"/>
    <w:rsid w:val="00AD2553"/>
    <w:rsid w:val="00AD3125"/>
    <w:rsid w:val="00AE5B35"/>
    <w:rsid w:val="00AF0467"/>
    <w:rsid w:val="00AF06D5"/>
    <w:rsid w:val="00AF4A00"/>
    <w:rsid w:val="00AF5F6C"/>
    <w:rsid w:val="00AF7730"/>
    <w:rsid w:val="00AF7DD5"/>
    <w:rsid w:val="00AF7E63"/>
    <w:rsid w:val="00B01225"/>
    <w:rsid w:val="00B03511"/>
    <w:rsid w:val="00B039AE"/>
    <w:rsid w:val="00B05807"/>
    <w:rsid w:val="00B1027A"/>
    <w:rsid w:val="00B10842"/>
    <w:rsid w:val="00B1220F"/>
    <w:rsid w:val="00B2382F"/>
    <w:rsid w:val="00B24412"/>
    <w:rsid w:val="00B251BA"/>
    <w:rsid w:val="00B270C8"/>
    <w:rsid w:val="00B301B0"/>
    <w:rsid w:val="00B361F2"/>
    <w:rsid w:val="00B37314"/>
    <w:rsid w:val="00B4293C"/>
    <w:rsid w:val="00B454A3"/>
    <w:rsid w:val="00B60329"/>
    <w:rsid w:val="00B610C1"/>
    <w:rsid w:val="00B66EB7"/>
    <w:rsid w:val="00B67B41"/>
    <w:rsid w:val="00B740FE"/>
    <w:rsid w:val="00B763B0"/>
    <w:rsid w:val="00B76467"/>
    <w:rsid w:val="00B80BF9"/>
    <w:rsid w:val="00B82E85"/>
    <w:rsid w:val="00B836AB"/>
    <w:rsid w:val="00B874DC"/>
    <w:rsid w:val="00B90D19"/>
    <w:rsid w:val="00B91607"/>
    <w:rsid w:val="00B92299"/>
    <w:rsid w:val="00B92B0B"/>
    <w:rsid w:val="00B952E1"/>
    <w:rsid w:val="00BA016F"/>
    <w:rsid w:val="00BA19B6"/>
    <w:rsid w:val="00BA488A"/>
    <w:rsid w:val="00BA4B9D"/>
    <w:rsid w:val="00BB1D6A"/>
    <w:rsid w:val="00BC42BF"/>
    <w:rsid w:val="00BC5944"/>
    <w:rsid w:val="00BC5D1E"/>
    <w:rsid w:val="00BD1639"/>
    <w:rsid w:val="00BD1F9E"/>
    <w:rsid w:val="00BD25C8"/>
    <w:rsid w:val="00BE01E2"/>
    <w:rsid w:val="00BE2986"/>
    <w:rsid w:val="00BE4998"/>
    <w:rsid w:val="00BE713B"/>
    <w:rsid w:val="00BF08A0"/>
    <w:rsid w:val="00BF0B73"/>
    <w:rsid w:val="00BF1A7A"/>
    <w:rsid w:val="00BF3565"/>
    <w:rsid w:val="00C01809"/>
    <w:rsid w:val="00C01BCF"/>
    <w:rsid w:val="00C027D5"/>
    <w:rsid w:val="00C04E47"/>
    <w:rsid w:val="00C05AAF"/>
    <w:rsid w:val="00C06149"/>
    <w:rsid w:val="00C064C9"/>
    <w:rsid w:val="00C0660F"/>
    <w:rsid w:val="00C134B3"/>
    <w:rsid w:val="00C14C68"/>
    <w:rsid w:val="00C157A5"/>
    <w:rsid w:val="00C213A5"/>
    <w:rsid w:val="00C276F4"/>
    <w:rsid w:val="00C31076"/>
    <w:rsid w:val="00C341A7"/>
    <w:rsid w:val="00C34849"/>
    <w:rsid w:val="00C363B1"/>
    <w:rsid w:val="00C37EF2"/>
    <w:rsid w:val="00C40192"/>
    <w:rsid w:val="00C43CF2"/>
    <w:rsid w:val="00C44DDF"/>
    <w:rsid w:val="00C47447"/>
    <w:rsid w:val="00C50302"/>
    <w:rsid w:val="00C5044A"/>
    <w:rsid w:val="00C57677"/>
    <w:rsid w:val="00C577F3"/>
    <w:rsid w:val="00C5796F"/>
    <w:rsid w:val="00C722BD"/>
    <w:rsid w:val="00C738E8"/>
    <w:rsid w:val="00C73AB2"/>
    <w:rsid w:val="00C73D1A"/>
    <w:rsid w:val="00C773C0"/>
    <w:rsid w:val="00C87250"/>
    <w:rsid w:val="00C87AE5"/>
    <w:rsid w:val="00C907D8"/>
    <w:rsid w:val="00C91254"/>
    <w:rsid w:val="00C96305"/>
    <w:rsid w:val="00C96768"/>
    <w:rsid w:val="00CA3657"/>
    <w:rsid w:val="00CA73C0"/>
    <w:rsid w:val="00CB0A4C"/>
    <w:rsid w:val="00CB1704"/>
    <w:rsid w:val="00CB4A33"/>
    <w:rsid w:val="00CB7722"/>
    <w:rsid w:val="00CB7AEA"/>
    <w:rsid w:val="00CC1478"/>
    <w:rsid w:val="00CC33CE"/>
    <w:rsid w:val="00CC6BC5"/>
    <w:rsid w:val="00CC6E22"/>
    <w:rsid w:val="00CC7703"/>
    <w:rsid w:val="00CD4264"/>
    <w:rsid w:val="00CD64C3"/>
    <w:rsid w:val="00CD75F3"/>
    <w:rsid w:val="00CF0CF1"/>
    <w:rsid w:val="00CF203F"/>
    <w:rsid w:val="00CF442D"/>
    <w:rsid w:val="00CF52F5"/>
    <w:rsid w:val="00CF69AC"/>
    <w:rsid w:val="00CF6D1F"/>
    <w:rsid w:val="00D01983"/>
    <w:rsid w:val="00D10570"/>
    <w:rsid w:val="00D12211"/>
    <w:rsid w:val="00D13AE5"/>
    <w:rsid w:val="00D13DC3"/>
    <w:rsid w:val="00D14C11"/>
    <w:rsid w:val="00D22C7F"/>
    <w:rsid w:val="00D23F6A"/>
    <w:rsid w:val="00D31CAC"/>
    <w:rsid w:val="00D35192"/>
    <w:rsid w:val="00D35B8A"/>
    <w:rsid w:val="00D472E0"/>
    <w:rsid w:val="00D53993"/>
    <w:rsid w:val="00D54C9C"/>
    <w:rsid w:val="00D56736"/>
    <w:rsid w:val="00D57C01"/>
    <w:rsid w:val="00D60775"/>
    <w:rsid w:val="00D72155"/>
    <w:rsid w:val="00D72500"/>
    <w:rsid w:val="00D73196"/>
    <w:rsid w:val="00D74033"/>
    <w:rsid w:val="00D77210"/>
    <w:rsid w:val="00D80879"/>
    <w:rsid w:val="00D81C92"/>
    <w:rsid w:val="00D839EB"/>
    <w:rsid w:val="00D843E9"/>
    <w:rsid w:val="00D864BD"/>
    <w:rsid w:val="00D86F26"/>
    <w:rsid w:val="00D93B62"/>
    <w:rsid w:val="00DA0895"/>
    <w:rsid w:val="00DA09BC"/>
    <w:rsid w:val="00DA3902"/>
    <w:rsid w:val="00DA5AB1"/>
    <w:rsid w:val="00DB078E"/>
    <w:rsid w:val="00DB1739"/>
    <w:rsid w:val="00DB4498"/>
    <w:rsid w:val="00DB7BB7"/>
    <w:rsid w:val="00DC1127"/>
    <w:rsid w:val="00DC37E7"/>
    <w:rsid w:val="00DC5530"/>
    <w:rsid w:val="00DC76EB"/>
    <w:rsid w:val="00DC78D9"/>
    <w:rsid w:val="00DD1512"/>
    <w:rsid w:val="00DD3E9D"/>
    <w:rsid w:val="00DD49C6"/>
    <w:rsid w:val="00DD6508"/>
    <w:rsid w:val="00DD651D"/>
    <w:rsid w:val="00DD71C2"/>
    <w:rsid w:val="00DE1D41"/>
    <w:rsid w:val="00DE3A69"/>
    <w:rsid w:val="00DE4D26"/>
    <w:rsid w:val="00DF0214"/>
    <w:rsid w:val="00DF0678"/>
    <w:rsid w:val="00DF1A80"/>
    <w:rsid w:val="00DF23B0"/>
    <w:rsid w:val="00DF5421"/>
    <w:rsid w:val="00DF703E"/>
    <w:rsid w:val="00DF7E96"/>
    <w:rsid w:val="00E028DF"/>
    <w:rsid w:val="00E02B54"/>
    <w:rsid w:val="00E042EC"/>
    <w:rsid w:val="00E11780"/>
    <w:rsid w:val="00E14936"/>
    <w:rsid w:val="00E149AF"/>
    <w:rsid w:val="00E20CC0"/>
    <w:rsid w:val="00E25596"/>
    <w:rsid w:val="00E26BFA"/>
    <w:rsid w:val="00E27C11"/>
    <w:rsid w:val="00E27DB5"/>
    <w:rsid w:val="00E321F5"/>
    <w:rsid w:val="00E336BC"/>
    <w:rsid w:val="00E35325"/>
    <w:rsid w:val="00E36F85"/>
    <w:rsid w:val="00E37510"/>
    <w:rsid w:val="00E45B47"/>
    <w:rsid w:val="00E46217"/>
    <w:rsid w:val="00E54964"/>
    <w:rsid w:val="00E55B83"/>
    <w:rsid w:val="00E651DE"/>
    <w:rsid w:val="00E70800"/>
    <w:rsid w:val="00E72564"/>
    <w:rsid w:val="00E74378"/>
    <w:rsid w:val="00E75EEB"/>
    <w:rsid w:val="00E9092E"/>
    <w:rsid w:val="00E97C2C"/>
    <w:rsid w:val="00EA0899"/>
    <w:rsid w:val="00EA15CE"/>
    <w:rsid w:val="00EA1C21"/>
    <w:rsid w:val="00EB01F1"/>
    <w:rsid w:val="00EB1FF4"/>
    <w:rsid w:val="00EB3ADF"/>
    <w:rsid w:val="00EB55D3"/>
    <w:rsid w:val="00EB5C15"/>
    <w:rsid w:val="00EB5D96"/>
    <w:rsid w:val="00EC2F37"/>
    <w:rsid w:val="00EC3E76"/>
    <w:rsid w:val="00EC6BCB"/>
    <w:rsid w:val="00ED09B9"/>
    <w:rsid w:val="00ED2E93"/>
    <w:rsid w:val="00EE0F01"/>
    <w:rsid w:val="00EE1877"/>
    <w:rsid w:val="00EE1EE8"/>
    <w:rsid w:val="00EE4373"/>
    <w:rsid w:val="00EF0445"/>
    <w:rsid w:val="00EF04A9"/>
    <w:rsid w:val="00EF4EE8"/>
    <w:rsid w:val="00F0012A"/>
    <w:rsid w:val="00F005D3"/>
    <w:rsid w:val="00F06549"/>
    <w:rsid w:val="00F07999"/>
    <w:rsid w:val="00F14104"/>
    <w:rsid w:val="00F14F85"/>
    <w:rsid w:val="00F178FD"/>
    <w:rsid w:val="00F20818"/>
    <w:rsid w:val="00F21C4D"/>
    <w:rsid w:val="00F224EC"/>
    <w:rsid w:val="00F27581"/>
    <w:rsid w:val="00F33CAE"/>
    <w:rsid w:val="00F34304"/>
    <w:rsid w:val="00F34C05"/>
    <w:rsid w:val="00F36C17"/>
    <w:rsid w:val="00F37C7C"/>
    <w:rsid w:val="00F400B1"/>
    <w:rsid w:val="00F40318"/>
    <w:rsid w:val="00F4318A"/>
    <w:rsid w:val="00F456B8"/>
    <w:rsid w:val="00F461E9"/>
    <w:rsid w:val="00F474C2"/>
    <w:rsid w:val="00F50806"/>
    <w:rsid w:val="00F56207"/>
    <w:rsid w:val="00F60F8E"/>
    <w:rsid w:val="00F62F3C"/>
    <w:rsid w:val="00F66AD2"/>
    <w:rsid w:val="00F67142"/>
    <w:rsid w:val="00F67C79"/>
    <w:rsid w:val="00F71DBC"/>
    <w:rsid w:val="00F74512"/>
    <w:rsid w:val="00F74F3C"/>
    <w:rsid w:val="00F8440D"/>
    <w:rsid w:val="00F94B5A"/>
    <w:rsid w:val="00F96AC1"/>
    <w:rsid w:val="00F97131"/>
    <w:rsid w:val="00F971B3"/>
    <w:rsid w:val="00FA2880"/>
    <w:rsid w:val="00FA31B6"/>
    <w:rsid w:val="00FA52B9"/>
    <w:rsid w:val="00FB052C"/>
    <w:rsid w:val="00FB0571"/>
    <w:rsid w:val="00FB0AED"/>
    <w:rsid w:val="00FB158E"/>
    <w:rsid w:val="00FB4C32"/>
    <w:rsid w:val="00FB7F9E"/>
    <w:rsid w:val="00FC1156"/>
    <w:rsid w:val="00FC2E08"/>
    <w:rsid w:val="00FD054D"/>
    <w:rsid w:val="00FD22AB"/>
    <w:rsid w:val="00FE0417"/>
    <w:rsid w:val="00FE220C"/>
    <w:rsid w:val="00FE4E48"/>
    <w:rsid w:val="00FE70B8"/>
    <w:rsid w:val="00FF0928"/>
    <w:rsid w:val="00FF2A51"/>
    <w:rsid w:val="00FF2AF7"/>
    <w:rsid w:val="00FF2E4C"/>
    <w:rsid w:val="00FF3F58"/>
    <w:rsid w:val="00FF5424"/>
    <w:rsid w:val="00FF673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B78A1"/>
  <w15:chartTrackingRefBased/>
  <w15:docId w15:val="{4794A44C-511E-4A5F-85AC-2BA01D24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00"/>
    <w:pPr>
      <w:spacing w:line="312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9B8"/>
    <w:pPr>
      <w:tabs>
        <w:tab w:val="right" w:pos="9026"/>
      </w:tabs>
      <w:jc w:val="center"/>
      <w:outlineLvl w:val="0"/>
    </w:pPr>
    <w:rPr>
      <w:rFonts w:cstheme="minorHAnsi"/>
      <w:b/>
      <w:bCs/>
      <w:sz w:val="32"/>
      <w:szCs w:val="32"/>
      <w:lang w:val="ka-G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639B8"/>
    <w:pPr>
      <w:numPr>
        <w:numId w:val="11"/>
      </w:numPr>
      <w:spacing w:after="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commendation Char,List Paragraph1 Char,Dot pt Char,F5 List Paragraph Char,List Paragraph Char Char Char Char,Indicator Text Char,Numbered Para 1 Char,Bullet 1 Char,Bullet Points Char,List Paragraph2 Char,MAIN CONTENT Char,3 Char"/>
    <w:link w:val="ListParagraph"/>
    <w:uiPriority w:val="34"/>
    <w:locked/>
    <w:rsid w:val="00C73AB2"/>
  </w:style>
  <w:style w:type="paragraph" w:styleId="ListParagraph">
    <w:name w:val="List Paragraph"/>
    <w:aliases w:val="Recommendation,List Paragraph1,Dot pt,F5 List Paragraph,List Paragraph Char Char Char,Indicator Text,Numbered Para 1,Bullet 1,Bullet Points,List Paragraph2,MAIN CONTENT,Normal numbered,Issue Action POC,3,POCG Table Text"/>
    <w:basedOn w:val="Normal"/>
    <w:link w:val="ListParagraphChar"/>
    <w:uiPriority w:val="34"/>
    <w:qFormat/>
    <w:rsid w:val="00C73AB2"/>
    <w:pPr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73A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A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73AB2"/>
  </w:style>
  <w:style w:type="character" w:customStyle="1" w:styleId="CommentTextChar">
    <w:name w:val="Comment Text Char"/>
    <w:basedOn w:val="DefaultParagraphFont"/>
    <w:link w:val="CommentText"/>
    <w:uiPriority w:val="99"/>
    <w:rsid w:val="00C73AB2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73A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D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DD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0FE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0FE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39B8"/>
    <w:rPr>
      <w:rFonts w:eastAsiaTheme="minorEastAsia" w:cstheme="minorHAnsi"/>
      <w:b/>
      <w:bCs/>
      <w:sz w:val="32"/>
      <w:szCs w:val="32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rsid w:val="008639B8"/>
    <w:rPr>
      <w:rFonts w:eastAsiaTheme="minorEastAsia" w:cstheme="minorHAnsi"/>
      <w:b/>
      <w:bCs/>
      <w:sz w:val="28"/>
      <w:szCs w:val="28"/>
      <w:lang w:val="ka-GE"/>
    </w:rPr>
  </w:style>
  <w:style w:type="paragraph" w:styleId="TOCHeading">
    <w:name w:val="TOC Heading"/>
    <w:basedOn w:val="Heading1"/>
    <w:next w:val="Normal"/>
    <w:uiPriority w:val="39"/>
    <w:unhideWhenUsed/>
    <w:qFormat/>
    <w:rsid w:val="001A247E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77550"/>
    <w:pPr>
      <w:tabs>
        <w:tab w:val="right" w:leader="dot" w:pos="14418"/>
      </w:tabs>
      <w:spacing w:after="100"/>
    </w:pPr>
    <w:rPr>
      <w:b/>
      <w:noProof/>
      <w:sz w:val="28"/>
    </w:rPr>
  </w:style>
  <w:style w:type="table" w:customStyle="1" w:styleId="TableGrid1">
    <w:name w:val="Table Grid1"/>
    <w:basedOn w:val="TableNormal"/>
    <w:next w:val="TableGrid"/>
    <w:uiPriority w:val="59"/>
    <w:rsid w:val="00B90D1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8D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2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8D"/>
    <w:rPr>
      <w:rFonts w:eastAsiaTheme="minorEastAsia"/>
      <w:sz w:val="21"/>
      <w:szCs w:val="21"/>
    </w:rPr>
  </w:style>
  <w:style w:type="paragraph" w:styleId="Revision">
    <w:name w:val="Revision"/>
    <w:hidden/>
    <w:uiPriority w:val="99"/>
    <w:semiHidden/>
    <w:rsid w:val="00A862D5"/>
    <w:pPr>
      <w:spacing w:after="0" w:line="240" w:lineRule="auto"/>
    </w:pPr>
    <w:rPr>
      <w:rFonts w:eastAsiaTheme="minorEastAsia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6682A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F56207"/>
    <w:pPr>
      <w:spacing w:after="100"/>
      <w:ind w:left="210"/>
    </w:pPr>
  </w:style>
  <w:style w:type="paragraph" w:styleId="Title">
    <w:name w:val="Title"/>
    <w:basedOn w:val="Normal"/>
    <w:next w:val="Normal"/>
    <w:link w:val="TitleChar"/>
    <w:uiPriority w:val="10"/>
    <w:qFormat/>
    <w:rsid w:val="00303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F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erte.sca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haerte.sca.ge/ge/chaerte-sazedamkhedvelo-saqmianobash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e%20Urushadze\OneDrive%20-%20United%20Nations%20Development%20Programme\SCA%20Tasks\00.%20OGP\01%20-%20OGP%202022%20AP\UNDP%20Ideas\SCA%20&#4326;&#4312;&#4304;&#4317;&#4305;&#4312;&#4321;%20&#4309;&#4304;&#4314;&#4307;&#4308;&#4305;&#4323;&#4314;&#4308;&#4305;&#4312;&#4321;%20&#4316;&#4312;&#4315;&#4323;&#4328;&#43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85DC-51AE-4F62-BA77-F5BFF99A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 ღიაობის ვალდებულების ნიმუში</Template>
  <TotalTime>2</TotalTime>
  <Pages>24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Urushadze</dc:creator>
  <cp:keywords/>
  <dc:description/>
  <cp:lastModifiedBy>Irine Urushadze</cp:lastModifiedBy>
  <cp:revision>3</cp:revision>
  <cp:lastPrinted>2022-07-29T11:24:00Z</cp:lastPrinted>
  <dcterms:created xsi:type="dcterms:W3CDTF">2022-07-29T13:35:00Z</dcterms:created>
  <dcterms:modified xsi:type="dcterms:W3CDTF">2022-07-29T13:36:00Z</dcterms:modified>
</cp:coreProperties>
</file>